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7C" w:rsidRDefault="007F247C">
      <w:bookmarkStart w:id="0" w:name="_GoBack"/>
    </w:p>
    <w:p w:rsidR="007F247C" w:rsidRDefault="007F247C"/>
    <w:bookmarkEnd w:id="0"/>
    <w:p w:rsidR="007F247C" w:rsidRDefault="007F247C"/>
    <w:p w:rsidR="007F247C" w:rsidRDefault="007F247C"/>
    <w:p w:rsidR="007F247C" w:rsidRPr="007F247C" w:rsidRDefault="007F247C">
      <w:pPr>
        <w:rPr>
          <w:rFonts w:ascii="Times New Roman" w:hAnsi="Times New Roman"/>
          <w:sz w:val="24"/>
        </w:rPr>
      </w:pPr>
    </w:p>
    <w:p w:rsidR="007F247C" w:rsidRDefault="007F247C" w:rsidP="007F247C">
      <w:pPr>
        <w:jc w:val="center"/>
        <w:rPr>
          <w:rFonts w:ascii="Times New Roman" w:hAnsi="Times New Roman"/>
          <w:sz w:val="24"/>
        </w:rPr>
      </w:pPr>
    </w:p>
    <w:p w:rsidR="007F247C" w:rsidRDefault="007F247C" w:rsidP="007F247C">
      <w:pPr>
        <w:jc w:val="center"/>
        <w:rPr>
          <w:rFonts w:ascii="Times New Roman" w:hAnsi="Times New Roman"/>
          <w:sz w:val="24"/>
        </w:rPr>
      </w:pPr>
    </w:p>
    <w:p w:rsidR="007F247C" w:rsidRPr="007F247C" w:rsidRDefault="007F247C" w:rsidP="007F247C">
      <w:pPr>
        <w:jc w:val="center"/>
        <w:rPr>
          <w:rFonts w:ascii="Times New Roman" w:hAnsi="Times New Roman"/>
          <w:sz w:val="24"/>
        </w:rPr>
      </w:pPr>
      <w:r w:rsidRPr="007F247C">
        <w:rPr>
          <w:rFonts w:ascii="Times New Roman" w:hAnsi="Times New Roman"/>
          <w:sz w:val="24"/>
        </w:rPr>
        <w:t>Creating Healthy Choices for Young Children</w:t>
      </w:r>
    </w:p>
    <w:p w:rsidR="007F247C" w:rsidRPr="007F247C" w:rsidRDefault="007F247C" w:rsidP="007F247C">
      <w:pPr>
        <w:jc w:val="center"/>
        <w:rPr>
          <w:rFonts w:ascii="Times New Roman" w:hAnsi="Times New Roman"/>
          <w:sz w:val="24"/>
        </w:rPr>
      </w:pPr>
    </w:p>
    <w:p w:rsidR="007F247C" w:rsidRPr="007F247C" w:rsidRDefault="007F247C" w:rsidP="007F247C">
      <w:pPr>
        <w:jc w:val="center"/>
        <w:rPr>
          <w:rFonts w:ascii="Times New Roman" w:hAnsi="Times New Roman"/>
          <w:sz w:val="24"/>
        </w:rPr>
      </w:pPr>
      <w:r w:rsidRPr="007F247C">
        <w:rPr>
          <w:rFonts w:ascii="Times New Roman" w:hAnsi="Times New Roman"/>
          <w:sz w:val="24"/>
        </w:rPr>
        <w:t>Unit 3</w:t>
      </w:r>
    </w:p>
    <w:p w:rsidR="007F247C" w:rsidRPr="007F247C" w:rsidRDefault="007F247C" w:rsidP="007F247C">
      <w:pPr>
        <w:jc w:val="center"/>
        <w:rPr>
          <w:rFonts w:ascii="Times New Roman" w:hAnsi="Times New Roman"/>
          <w:sz w:val="24"/>
        </w:rPr>
      </w:pPr>
    </w:p>
    <w:p w:rsidR="007F247C" w:rsidRPr="007F247C" w:rsidRDefault="007F247C" w:rsidP="007F247C">
      <w:pPr>
        <w:jc w:val="center"/>
        <w:rPr>
          <w:rFonts w:ascii="Times New Roman" w:hAnsi="Times New Roman"/>
          <w:sz w:val="24"/>
        </w:rPr>
      </w:pPr>
      <w:r w:rsidRPr="007F247C">
        <w:rPr>
          <w:rFonts w:ascii="Times New Roman" w:hAnsi="Times New Roman"/>
          <w:sz w:val="24"/>
        </w:rPr>
        <w:t>CE220-01 Child Safety, Nutrition, and Health</w:t>
      </w:r>
    </w:p>
    <w:p w:rsidR="007F247C" w:rsidRPr="007F247C" w:rsidRDefault="007F247C" w:rsidP="007F247C">
      <w:pPr>
        <w:jc w:val="center"/>
        <w:rPr>
          <w:rFonts w:ascii="Times New Roman" w:hAnsi="Times New Roman"/>
          <w:sz w:val="24"/>
        </w:rPr>
      </w:pPr>
    </w:p>
    <w:p w:rsidR="007F247C" w:rsidRPr="007F247C" w:rsidRDefault="007F247C" w:rsidP="007F247C">
      <w:pPr>
        <w:jc w:val="center"/>
        <w:rPr>
          <w:rFonts w:ascii="Times New Roman" w:hAnsi="Times New Roman"/>
          <w:color w:val="372248" w:themeColor="text1"/>
          <w:sz w:val="24"/>
        </w:rPr>
      </w:pPr>
      <w:r w:rsidRPr="007F247C">
        <w:rPr>
          <w:rFonts w:ascii="Times New Roman" w:hAnsi="Times New Roman"/>
          <w:color w:val="372248" w:themeColor="text1"/>
          <w:sz w:val="24"/>
        </w:rPr>
        <w:t>Name of Student</w:t>
      </w:r>
    </w:p>
    <w:p w:rsidR="007F247C" w:rsidRPr="007F247C" w:rsidRDefault="007F247C" w:rsidP="007F247C">
      <w:pPr>
        <w:jc w:val="center"/>
        <w:rPr>
          <w:rFonts w:ascii="Times New Roman" w:hAnsi="Times New Roman"/>
          <w:color w:val="FF0000"/>
          <w:sz w:val="24"/>
        </w:rPr>
      </w:pPr>
    </w:p>
    <w:p w:rsidR="007F247C" w:rsidRPr="007F247C" w:rsidRDefault="007F247C" w:rsidP="007F247C">
      <w:pPr>
        <w:jc w:val="center"/>
        <w:rPr>
          <w:rFonts w:ascii="Times New Roman" w:hAnsi="Times New Roman"/>
          <w:color w:val="000000"/>
          <w:sz w:val="24"/>
        </w:rPr>
      </w:pPr>
      <w:r w:rsidRPr="007F247C">
        <w:rPr>
          <w:rFonts w:ascii="Times New Roman" w:hAnsi="Times New Roman"/>
          <w:color w:val="000000"/>
          <w:sz w:val="24"/>
        </w:rPr>
        <w:t>Date of Submission</w:t>
      </w:r>
    </w:p>
    <w:p w:rsidR="007F247C" w:rsidRDefault="007F247C">
      <w:r>
        <w:br w:type="page"/>
      </w:r>
    </w:p>
    <w:p w:rsidR="007F247C" w:rsidRDefault="007F247C" w:rsidP="00997614">
      <w:pPr>
        <w:ind w:left="144" w:right="144"/>
        <w:sectPr w:rsidR="007F247C" w:rsidSect="007F247C">
          <w:headerReference w:type="first" r:id="rId7"/>
          <w:type w:val="nextColumn"/>
          <w:pgSz w:w="12240" w:h="15840" w:code="1"/>
          <w:pgMar w:top="1440" w:right="1440" w:bottom="1440" w:left="1440" w:header="720" w:footer="0" w:gutter="0"/>
          <w:cols w:space="720"/>
          <w:titlePg/>
          <w:docGrid w:linePitch="326"/>
        </w:sectPr>
      </w:pPr>
    </w:p>
    <w:tbl>
      <w:tblPr>
        <w:tblW w:w="158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FB3767" w:rsidTr="0092124E">
        <w:trPr>
          <w:trHeight w:val="2151"/>
        </w:trPr>
        <w:tc>
          <w:tcPr>
            <w:tcW w:w="5280" w:type="dxa"/>
          </w:tcPr>
          <w:p w:rsidR="00FB3767" w:rsidRDefault="001F1D98" w:rsidP="00997614">
            <w:pPr>
              <w:ind w:left="144" w:right="144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9200" behindDoc="1" locked="0" layoutInCell="1" allowOverlap="1" wp14:anchorId="7EC40E38" wp14:editId="426267D0">
                      <wp:simplePos x="0" y="0"/>
                      <wp:positionH relativeFrom="column">
                        <wp:posOffset>-91164</wp:posOffset>
                      </wp:positionH>
                      <wp:positionV relativeFrom="page">
                        <wp:posOffset>-625165</wp:posOffset>
                      </wp:positionV>
                      <wp:extent cx="3077809" cy="1544412"/>
                      <wp:effectExtent l="0" t="0" r="8890" b="0"/>
                      <wp:wrapNone/>
                      <wp:docPr id="201" name="Group 201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077809" cy="1544412"/>
                                <a:chOff x="0" y="0"/>
                                <a:chExt cx="2688609" cy="1350607"/>
                              </a:xfrm>
                            </wpg:grpSpPr>
                            <wps:wsp>
                              <wps:cNvPr id="202" name="Rectangle 202"/>
                              <wps:cNvSpPr/>
                              <wps:spPr>
                                <a:xfrm>
                                  <a:off x="1774209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Rectangle 203"/>
                              <wps:cNvSpPr/>
                              <wps:spPr>
                                <a:xfrm>
                                  <a:off x="873457" y="30025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Rectangle 204"/>
                              <wps:cNvSpPr/>
                              <wps:spPr>
                                <a:xfrm>
                                  <a:off x="1364776" y="736979"/>
                                  <a:ext cx="613628" cy="613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0" y="573205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>
                                  <a:off x="545911" y="900752"/>
                                  <a:ext cx="4222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42DDFD2" id="Group 201" o:spid="_x0000_s1026" alt="colored graphic boxes" style="position:absolute;margin-left:-7.2pt;margin-top:-49.25pt;width:242.35pt;height:121.6pt;rotation:180;z-index:-251617280;mso-position-vertical-relative:page;mso-width-relative:margin;mso-height-relative:margin" coordsize="26886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">
                      <v:rect id="Rectangle 202" o:spid="_x0000_s1027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f46036 [3204]" stroked="f" strokeweight="1pt"/>
                      <v:rect id="Rectangle 203" o:spid="_x0000_s1028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" fillcolor="#fabfae [1300]" stroked="f" strokeweight="1pt"/>
                      <v:rect id="Rectangle 204" o:spid="_x0000_s1029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" fillcolor="#f89f86 [1940]" stroked="f" strokeweight="1pt"/>
                      <v:rect id="Rectangle 205" o:spid="_x0000_s1030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" fillcolor="#bdcedd [1301]" stroked="f"/>
                      <v:rect id="Rectangle 206" o:spid="_x0000_s1031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" fillcolor="#2f4b83 [3207]" stroked="f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5280" w:type="dxa"/>
          </w:tcPr>
          <w:p w:rsidR="00FB3767" w:rsidRDefault="00FB3767" w:rsidP="00997614">
            <w:pPr>
              <w:ind w:left="144" w:right="144"/>
            </w:pPr>
          </w:p>
        </w:tc>
        <w:tc>
          <w:tcPr>
            <w:tcW w:w="5280" w:type="dxa"/>
          </w:tcPr>
          <w:p w:rsidR="00FB3767" w:rsidRDefault="001F1D98" w:rsidP="00997614">
            <w:pPr>
              <w:pStyle w:val="Heading1"/>
              <w:ind w:left="144" w:right="1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96502</wp:posOffset>
                      </wp:positionH>
                      <wp:positionV relativeFrom="page">
                        <wp:posOffset>-370205</wp:posOffset>
                      </wp:positionV>
                      <wp:extent cx="3448444" cy="1581830"/>
                      <wp:effectExtent l="0" t="0" r="0" b="0"/>
                      <wp:wrapNone/>
                      <wp:docPr id="17" name="Group 17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8444" cy="1581830"/>
                                <a:chOff x="0" y="0"/>
                                <a:chExt cx="2688609" cy="1350607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774209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873457" y="30025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364776" y="736979"/>
                                  <a:ext cx="613628" cy="613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573205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545911" y="900752"/>
                                  <a:ext cx="4222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0DA6B7A" id="Group 17" o:spid="_x0000_s1026" alt="colored graphic boxes" style="position:absolute;margin-left:7.6pt;margin-top:-29.15pt;width:271.55pt;height:124.55pt;z-index:-251621376;mso-position-vertical-relative:page;mso-width-relative:margin;mso-height-relative:margin" coordsize="26886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">
                      <v:rect id="Rectangle 11" o:spid="_x0000_s1027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f46036 [3204]" stroked="f" strokeweight="1pt"/>
                      <v:rect id="Rectangle 12" o:spid="_x0000_s1028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" fillcolor="#fabfae [1300]" stroked="f" strokeweight="1pt"/>
                      <v:rect id="Rectangle 13" o:spid="_x0000_s1029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" fillcolor="#f89f86 [1940]" stroked="f" strokeweight="1pt"/>
                      <v:rect id="Rectangle 15" o:spid="_x0000_s1030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" fillcolor="#2f4b83 [3207]" stroked="f"/>
                      <v:rect id="Rectangle 16" o:spid="_x0000_s1031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" fillcolor="#bdcedd [1301]" stroked="f" strokeweight="1pt"/>
                      <w10:wrap anchory="page"/>
                    </v:group>
                  </w:pict>
                </mc:Fallback>
              </mc:AlternateContent>
            </w:r>
          </w:p>
        </w:tc>
      </w:tr>
      <w:tr w:rsidR="00FB3767" w:rsidTr="0092124E">
        <w:trPr>
          <w:trHeight w:val="4869"/>
        </w:trPr>
        <w:tc>
          <w:tcPr>
            <w:tcW w:w="5280" w:type="dxa"/>
          </w:tcPr>
          <w:p w:rsidR="00FB3767" w:rsidRDefault="00EE3F0A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270261</wp:posOffset>
                      </wp:positionH>
                      <wp:positionV relativeFrom="paragraph">
                        <wp:posOffset>4771591</wp:posOffset>
                      </wp:positionV>
                      <wp:extent cx="2789499" cy="1546040"/>
                      <wp:effectExtent l="0" t="0" r="0" b="0"/>
                      <wp:wrapNone/>
                      <wp:docPr id="213" name="Group 213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9499" cy="1546040"/>
                                <a:chOff x="0" y="-16782"/>
                                <a:chExt cx="2222828" cy="821921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68239"/>
                                  <a:ext cx="873451" cy="438582"/>
                                  <a:chOff x="0" y="0"/>
                                  <a:chExt cx="2688609" cy="1350607"/>
                                </a:xfrm>
                              </wpg:grpSpPr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1774209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873457" y="300250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1364776" y="736979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ectangle 26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545911" y="900752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7" name="Group 207"/>
                              <wpg:cNvGrpSpPr/>
                              <wpg:grpSpPr>
                                <a:xfrm>
                                  <a:off x="750627" y="-16782"/>
                                  <a:ext cx="1472201" cy="821921"/>
                                  <a:chOff x="0" y="-27577"/>
                                  <a:chExt cx="2416864" cy="1350607"/>
                                </a:xfrm>
                              </wpg:grpSpPr>
                              <wps:wsp>
                                <wps:cNvPr id="208" name="Rectangle 208"/>
                                <wps:cNvSpPr/>
                                <wps:spPr>
                                  <a:xfrm>
                                    <a:off x="1502464" y="-27577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Rectangle 209"/>
                                <wps:cNvSpPr/>
                                <wps:spPr>
                                  <a:xfrm>
                                    <a:off x="601711" y="272673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Rectangle 210"/>
                                <wps:cNvSpPr/>
                                <wps:spPr>
                                  <a:xfrm>
                                    <a:off x="1093031" y="709402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Rectangle 211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Rectangle 212"/>
                                <wps:cNvSpPr/>
                                <wps:spPr>
                                  <a:xfrm>
                                    <a:off x="274166" y="873175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409611E" id="Group 213" o:spid="_x0000_s1026" alt="colored graphic boxes" style="position:absolute;margin-left:21.3pt;margin-top:375.7pt;width:219.65pt;height:121.75pt;z-index:-251614208;mso-width-relative:margin;mso-height-relative:margin" coordorigin=",-167" coordsize="22228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">
                      <v:group id="Group 18" o:spid="_x0000_s1027" style="position:absolute;top:682;width:8734;height:4386" coordsize="26886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ctangle 19" o:spid="_x0000_s1028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#f46036 [3204]" stroked="f" strokeweight="1pt"/>
                        <v:rect id="Rectangle 20" o:spid="_x0000_s1029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" fillcolor="#fabfae [1300]" stroked="f" strokeweight="1pt"/>
                        <v:rect id="Rectangle 21" o:spid="_x0000_s1030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" fillcolor="#f89f86 [1940]" stroked="f" strokeweight="1pt"/>
                        <v:rect id="Rectangle 26" o:spid="_x0000_s1031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" fillcolor="#bdcedd [1301]" stroked="f" strokeweight="1pt"/>
                        <v:rect id="Rectangle 29" o:spid="_x0000_s1032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" fillcolor="white [3214]" stroked="f" strokeweight="1pt"/>
                      </v:group>
                      <v:group id="Group 207" o:spid="_x0000_s1033" style="position:absolute;left:7506;top:-167;width:14722;height:8218" coordorigin=",-275" coordsize="24168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<v:rect id="Rectangle 208" o:spid="_x0000_s1034" style="position:absolute;left:15024;top:-275;width:9144;height:9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" fillcolor="#f46036 [3204]" stroked="f" strokeweight="1pt"/>
                        <v:rect id="Rectangle 209" o:spid="_x0000_s1035" style="position:absolute;left:6017;top:2726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" fillcolor="#fabfae [1300]" stroked="f" strokeweight="1pt"/>
                        <v:rect id="Rectangle 210" o:spid="_x0000_s1036" style="position:absolute;left:10930;top:7094;width:6136;height:6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" fillcolor="#f89f86 [1940]" stroked="f" strokeweight="1pt"/>
                        <v:rect id="Rectangle 211" o:spid="_x0000_s1037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" fillcolor="#2f4b83 [3207]" stroked="f" strokeweight="1pt"/>
                        <v:rect id="Rectangle 212" o:spid="_x0000_s1038" style="position:absolute;left:2741;top:8731;width:4223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" fillcolor="#bdcedd [1301]" stroked="f" strokeweight="1pt"/>
                      </v:group>
                    </v:group>
                  </w:pict>
                </mc:Fallback>
              </mc:AlternateContent>
            </w:r>
            <w:r w:rsidR="0002216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759203" cy="5057271"/>
                      <wp:effectExtent l="0" t="0" r="0" b="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9203" cy="50572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2169" w:rsidRPr="00022169" w:rsidRDefault="00AB3CA8" w:rsidP="00AB3CA8">
                                  <w:pPr>
                                    <w:pStyle w:val="Heading4"/>
                                    <w:jc w:val="center"/>
                                  </w:pPr>
                                  <w:r>
                                    <w:t xml:space="preserve">Healthy Nutrition </w:t>
                                  </w:r>
                                  <w:r>
                                    <w:br/>
                                    <w:t>for Young Children</w:t>
                                  </w:r>
                                </w:p>
                                <w:p w:rsidR="006035E5" w:rsidRDefault="006035E5" w:rsidP="00AB3CA8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</w:p>
                                <w:p w:rsidR="00022169" w:rsidRDefault="006035E5" w:rsidP="00AB3CA8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B</w:t>
                                  </w:r>
                                  <w:r w:rsidR="00AB3CA8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riefly explain key concepts related to health and nutrition 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/</w:t>
                                  </w:r>
                                  <w:r w:rsidR="00AB3CA8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food safety guidelines specifically 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for your chosen </w:t>
                                  </w:r>
                                  <w:r w:rsidR="00AB3CA8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age group (e.g., choking hazards, allergies, etc.).</w:t>
                                  </w:r>
                                </w:p>
                                <w:p w:rsidR="00AB3CA8" w:rsidRDefault="00AB3CA8" w:rsidP="00AB3CA8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</w:p>
                                <w:p w:rsidR="006035E5" w:rsidRDefault="006035E5" w:rsidP="00AB3CA8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</w:p>
                                <w:p w:rsidR="00AB3CA8" w:rsidRDefault="00AB3CA8" w:rsidP="00AB3CA8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Explain how ‘advertising’ </w:t>
                                  </w:r>
                                  <w:r w:rsidR="006035E5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affects children’s / families’ choices and how to identify</w:t>
                                  </w:r>
                                  <w:r w:rsidR="007778C6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healthy </w:t>
                                  </w:r>
                                  <w:r w:rsidR="006035E5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fun</w:t>
                                  </w:r>
                                  <w:r w:rsidR="006035E5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snack options.</w:t>
                                  </w:r>
                                </w:p>
                                <w:p w:rsidR="00AB3CA8" w:rsidRDefault="00AB3CA8" w:rsidP="00AB3CA8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</w:p>
                                <w:p w:rsidR="006035E5" w:rsidRDefault="006035E5" w:rsidP="00AB3CA8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</w:p>
                                <w:p w:rsidR="00AB3CA8" w:rsidRDefault="00AB3CA8" w:rsidP="00AB3CA8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Use information found in the Unit 2 </w:t>
                                  </w:r>
                                  <w:r w:rsidR="00EE3F0A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and Unit 3 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Readings, shared in the Unit 3 Seminar, and in your textbook (Marotz, 2014) </w:t>
                                  </w:r>
                                  <w:r w:rsidR="00EE3F0A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as well as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other course materials</w:t>
                                  </w:r>
                                  <w:r w:rsidR="00EE3F0A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as needed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to support your statements.</w:t>
                                  </w:r>
                                </w:p>
                                <w:p w:rsidR="007C32DB" w:rsidRDefault="007C32DB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</w:p>
                                <w:p w:rsidR="006035E5" w:rsidRPr="00022169" w:rsidRDefault="006035E5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</w:p>
                                <w:p w:rsidR="00022169" w:rsidRPr="00EE3F0A" w:rsidRDefault="00022169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[</w:t>
                                  </w:r>
                                  <w:r w:rsidR="00EE3F0A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It </w:t>
                                  </w:r>
                                  <w:r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is easy to </w:t>
                                  </w:r>
                                  <w:r w:rsidR="007778C6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add</w:t>
                                  </w:r>
                                  <w:r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</w:t>
                                  </w:r>
                                  <w:r w:rsidR="00EE3F0A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pictures </w:t>
                                  </w:r>
                                  <w:r w:rsidR="007778C6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to</w:t>
                                  </w:r>
                                  <w:r w:rsidR="00EE3F0A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this brochure</w:t>
                                  </w:r>
                                  <w:r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. </w:t>
                                  </w:r>
                                  <w:r w:rsidR="007778C6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Click where you want to add</w:t>
                                  </w:r>
                                  <w:r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the picture, and then click </w:t>
                                  </w:r>
                                  <w:r w:rsidR="007778C6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Insert</w:t>
                                  </w:r>
                                  <w:r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Picture. Select a new picture, and then click Insert.]</w:t>
                                  </w:r>
                                  <w:r w:rsidR="00906CA7"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width:217.25pt;height:39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" filled="f" stroked="f" strokeweight=".5pt">
                      <v:textbox>
                        <w:txbxContent>
                          <w:p w:rsidR="00022169" w:rsidRPr="00022169" w:rsidRDefault="00AB3CA8" w:rsidP="00AB3CA8">
                            <w:pPr>
                              <w:pStyle w:val="Heading4"/>
                              <w:jc w:val="center"/>
                            </w:pPr>
                            <w:r>
                              <w:t xml:space="preserve">Healthy Nutrition </w:t>
                            </w:r>
                            <w:r>
                              <w:br/>
                              <w:t>for Young Children</w:t>
                            </w:r>
                          </w:p>
                          <w:p w:rsidR="006035E5" w:rsidRDefault="006035E5" w:rsidP="00AB3CA8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</w:p>
                          <w:p w:rsidR="00022169" w:rsidRDefault="006035E5" w:rsidP="00AB3CA8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B</w:t>
                            </w:r>
                            <w:r w:rsidR="00AB3CA8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riefly explain key concepts related to health and nutrition </w:t>
                            </w: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/</w:t>
                            </w:r>
                            <w:r w:rsidR="00AB3CA8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food safety guidelines specifically </w:t>
                            </w: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for your chosen </w:t>
                            </w:r>
                            <w:r w:rsidR="00AB3CA8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age group (e.g., choking hazards, allergies, etc.).</w:t>
                            </w:r>
                          </w:p>
                          <w:p w:rsidR="00AB3CA8" w:rsidRDefault="00AB3CA8" w:rsidP="00AB3CA8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</w:p>
                          <w:p w:rsidR="006035E5" w:rsidRDefault="006035E5" w:rsidP="00AB3CA8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</w:p>
                          <w:p w:rsidR="00AB3CA8" w:rsidRDefault="00AB3CA8" w:rsidP="00AB3CA8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Explain how ‘advertising’ </w:t>
                            </w:r>
                            <w:r w:rsidR="006035E5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affects children’s / families’ choices and how to identify</w:t>
                            </w:r>
                            <w:r w:rsidR="007778C6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healthy </w:t>
                            </w:r>
                            <w:r w:rsidR="006035E5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fun</w:t>
                            </w:r>
                            <w:r w:rsidR="006035E5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snack options.</w:t>
                            </w:r>
                          </w:p>
                          <w:p w:rsidR="00AB3CA8" w:rsidRDefault="00AB3CA8" w:rsidP="00AB3CA8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</w:p>
                          <w:p w:rsidR="006035E5" w:rsidRDefault="006035E5" w:rsidP="00AB3CA8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</w:p>
                          <w:p w:rsidR="00AB3CA8" w:rsidRDefault="00AB3CA8" w:rsidP="00AB3CA8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Use information found in the Unit 2 </w:t>
                            </w:r>
                            <w:r w:rsidR="00EE3F0A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and Unit 3 </w:t>
                            </w:r>
                            <w:bookmarkStart w:id="1" w:name="_GoBack"/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Readings</w:t>
                            </w:r>
                            <w:bookmarkEnd w:id="1"/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, shared in the Unit 3 Seminar, and in your textbook (Marotz, 2014) </w:t>
                            </w:r>
                            <w:r w:rsidR="00EE3F0A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as well as</w:t>
                            </w: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other course materials</w:t>
                            </w:r>
                            <w:r w:rsidR="00EE3F0A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as needed</w:t>
                            </w: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to support your statements.</w:t>
                            </w:r>
                          </w:p>
                          <w:p w:rsidR="007C32DB" w:rsidRDefault="007C32DB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</w:p>
                          <w:p w:rsidR="006035E5" w:rsidRPr="00022169" w:rsidRDefault="006035E5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</w:p>
                          <w:p w:rsidR="00022169" w:rsidRPr="00EE3F0A" w:rsidRDefault="00022169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[</w:t>
                            </w:r>
                            <w:r w:rsidR="00EE3F0A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It </w:t>
                            </w:r>
                            <w:r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is easy to </w:t>
                            </w:r>
                            <w:r w:rsidR="007778C6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add</w:t>
                            </w:r>
                            <w:r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</w:t>
                            </w:r>
                            <w:r w:rsidR="00EE3F0A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pictures </w:t>
                            </w:r>
                            <w:r w:rsidR="007778C6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to</w:t>
                            </w:r>
                            <w:r w:rsidR="00EE3F0A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this brochure</w:t>
                            </w:r>
                            <w:r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. </w:t>
                            </w:r>
                            <w:r w:rsidR="007778C6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Click where you want to add</w:t>
                            </w:r>
                            <w:r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the picture, and then click </w:t>
                            </w:r>
                            <w:r w:rsidR="007778C6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Insert</w:t>
                            </w:r>
                            <w:r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Picture. Select a new picture, and then click Insert.]</w:t>
                            </w:r>
                            <w:r w:rsidR="00906CA7"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:rsidR="00FB3767" w:rsidRDefault="00FB3767" w:rsidP="00997614">
            <w:pPr>
              <w:ind w:left="144" w:right="144"/>
            </w:pPr>
          </w:p>
        </w:tc>
        <w:tc>
          <w:tcPr>
            <w:tcW w:w="5280" w:type="dxa"/>
          </w:tcPr>
          <w:p w:rsidR="00FB3767" w:rsidRDefault="00022169" w:rsidP="00491776">
            <w:pPr>
              <w:pStyle w:val="Heading1"/>
              <w:ind w:left="144" w:right="144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56632E" wp14:editId="7927B133">
                      <wp:extent cx="3032567" cy="1532586"/>
                      <wp:effectExtent l="0" t="0" r="0" b="0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2567" cy="15325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2169" w:rsidRPr="00491776" w:rsidRDefault="007F247C" w:rsidP="007F247C">
                                  <w:pPr>
                                    <w:pStyle w:val="Title"/>
                                    <w:jc w:val="center"/>
                                  </w:pPr>
                                  <w:r>
                                    <w:t>Creative Title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C56632E" id="Text Box 24" o:spid="_x0000_s1027" type="#_x0000_t202" style="width:238.8pt;height:1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" filled="f" stroked="f" strokeweight=".5pt">
                      <v:textbox inset=",36pt">
                        <w:txbxContent>
                          <w:p w:rsidR="00022169" w:rsidRPr="00491776" w:rsidRDefault="007F247C" w:rsidP="007F247C">
                            <w:pPr>
                              <w:pStyle w:val="Title"/>
                              <w:jc w:val="center"/>
                            </w:pPr>
                            <w:r>
                              <w:t>Creative Title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91776">
              <w:rPr>
                <w:noProof/>
              </w:rPr>
              <w:t xml:space="preserve"> </w:t>
            </w:r>
            <w:r w:rsidR="007778C6">
              <w:rPr>
                <w:noProof/>
              </w:rPr>
              <mc:AlternateContent>
                <mc:Choice Requires="wps">
                  <w:drawing>
                    <wp:inline distT="0" distB="0" distL="0" distR="0" wp14:anchorId="740E6DDE" wp14:editId="6899DF46">
                      <wp:extent cx="2825086" cy="482325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086" cy="482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78C6" w:rsidRPr="000F4F38" w:rsidRDefault="007778C6" w:rsidP="007778C6">
                                  <w:pPr>
                                    <w:pStyle w:val="Subtitle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Title of Your Learning Center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40E6DDE" id="Text Box 3" o:spid="_x0000_s1028" type="#_x0000_t202" style="width:222.4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" filled="f" stroked="f" strokeweight=".5pt">
                      <v:textbox>
                        <w:txbxContent>
                          <w:p w:rsidR="007778C6" w:rsidRPr="000F4F38" w:rsidRDefault="007778C6" w:rsidP="007778C6">
                            <w:pPr>
                              <w:pStyle w:val="Subtitl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Title of Your Learning Center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91776">
              <w:rPr>
                <w:noProof/>
              </w:rPr>
              <mc:AlternateContent>
                <mc:Choice Requires="wps">
                  <w:drawing>
                    <wp:inline distT="0" distB="0" distL="0" distR="0" wp14:anchorId="186BD969" wp14:editId="7C804823">
                      <wp:extent cx="3191256" cy="1060704"/>
                      <wp:effectExtent l="0" t="0" r="9525" b="6350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1256" cy="10607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247C" w:rsidRDefault="007F247C" w:rsidP="007F247C">
                                  <w:pPr>
                                    <w:pStyle w:val="Heading2"/>
                                    <w:jc w:val="center"/>
                                    <w:rPr>
                                      <w:color w:val="F46036" w:themeColor="accent3"/>
                                    </w:rPr>
                                  </w:pPr>
                                  <w:r>
                                    <w:rPr>
                                      <w:color w:val="F46036" w:themeColor="accent3"/>
                                    </w:rPr>
                                    <w:t xml:space="preserve">Healthy Choices for Young Children </w:t>
                                  </w:r>
                                </w:p>
                                <w:p w:rsidR="007F247C" w:rsidRPr="007F247C" w:rsidRDefault="007F247C" w:rsidP="007F247C">
                                  <w:pPr>
                                    <w:pStyle w:val="Heading2"/>
                                    <w:jc w:val="center"/>
                                    <w:rPr>
                                      <w:color w:val="F46036" w:themeColor="accent3"/>
                                    </w:rPr>
                                  </w:pPr>
                                  <w:r>
                                    <w:rPr>
                                      <w:color w:val="F46036" w:themeColor="accent3"/>
                                    </w:rPr>
                                    <w:t>Age ___</w:t>
                                  </w:r>
                                </w:p>
                                <w:p w:rsidR="007F247C" w:rsidRPr="007F247C" w:rsidRDefault="007F247C" w:rsidP="007F247C"/>
                                <w:p w:rsidR="00491776" w:rsidRDefault="00491776" w:rsidP="00491776">
                                  <w:pPr>
                                    <w:pStyle w:val="Tagline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86BD969" id="Text Box 23" o:spid="_x0000_s1029" type="#_x0000_t202" style="width:251.3pt;height: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" fillcolor="white [3201]" stroked="f" strokeweight=".5pt">
                      <v:textbox>
                        <w:txbxContent>
                          <w:p w:rsidR="007F247C" w:rsidRDefault="007F247C" w:rsidP="007F247C">
                            <w:pPr>
                              <w:pStyle w:val="Heading2"/>
                              <w:jc w:val="center"/>
                              <w:rPr>
                                <w:color w:val="F46036" w:themeColor="accent3"/>
                              </w:rPr>
                            </w:pPr>
                            <w:r>
                              <w:rPr>
                                <w:color w:val="F46036" w:themeColor="accent3"/>
                              </w:rPr>
                              <w:t xml:space="preserve">Healthy Choices for Young Children </w:t>
                            </w:r>
                          </w:p>
                          <w:p w:rsidR="007F247C" w:rsidRPr="007F247C" w:rsidRDefault="007F247C" w:rsidP="007F247C">
                            <w:pPr>
                              <w:pStyle w:val="Heading2"/>
                              <w:jc w:val="center"/>
                              <w:rPr>
                                <w:color w:val="F46036" w:themeColor="accent3"/>
                              </w:rPr>
                            </w:pPr>
                            <w:r>
                              <w:rPr>
                                <w:color w:val="F46036" w:themeColor="accent3"/>
                              </w:rPr>
                              <w:t>Age ___</w:t>
                            </w:r>
                          </w:p>
                          <w:p w:rsidR="007F247C" w:rsidRPr="007F247C" w:rsidRDefault="007F247C" w:rsidP="007F247C"/>
                          <w:p w:rsidR="00491776" w:rsidRDefault="00491776" w:rsidP="00491776">
                            <w:pPr>
                              <w:pStyle w:val="Tagline"/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24BF8" w:rsidTr="0092124E">
        <w:trPr>
          <w:trHeight w:val="819"/>
        </w:trPr>
        <w:tc>
          <w:tcPr>
            <w:tcW w:w="5280" w:type="dxa"/>
            <w:vAlign w:val="center"/>
          </w:tcPr>
          <w:p w:rsidR="00491776" w:rsidRDefault="00491776" w:rsidP="007C32DB">
            <w:pPr>
              <w:pStyle w:val="BodyText4"/>
              <w:ind w:left="144" w:right="144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5A3F33" wp14:editId="72374929">
                      <wp:extent cx="2897747" cy="482325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7747" cy="482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1776" w:rsidRPr="004A4695" w:rsidRDefault="00491776" w:rsidP="00491776">
                                  <w:pPr>
                                    <w:pStyle w:val="Heading4"/>
                                    <w:rPr>
                                      <w:rStyle w:val="IntenseEmphasi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55A3F33" id="Text Box 1" o:spid="_x0000_s1030" type="#_x0000_t202" style="width:228.1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" filled="f" stroked="f" strokeweight=".5pt">
                      <v:textbox>
                        <w:txbxContent>
                          <w:p w:rsidR="00491776" w:rsidRPr="004A4695" w:rsidRDefault="00491776" w:rsidP="00491776">
                            <w:pPr>
                              <w:pStyle w:val="Heading4"/>
                              <w:rPr>
                                <w:rStyle w:val="IntenseEmphasi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:rsidR="00924BF8" w:rsidRDefault="00924BF8" w:rsidP="001368FB">
            <w:pPr>
              <w:pStyle w:val="Address2"/>
              <w:ind w:left="144" w:right="144"/>
              <w:jc w:val="left"/>
            </w:pPr>
          </w:p>
        </w:tc>
        <w:tc>
          <w:tcPr>
            <w:tcW w:w="5280" w:type="dxa"/>
          </w:tcPr>
          <w:p w:rsidR="00924BF8" w:rsidRDefault="00924BF8" w:rsidP="00491776">
            <w:pPr>
              <w:pStyle w:val="Heading4"/>
              <w:rPr>
                <w:noProof w:val="0"/>
              </w:rPr>
            </w:pPr>
            <w:r>
              <mc:AlternateContent>
                <mc:Choice Requires="wps">
                  <w:drawing>
                    <wp:inline distT="0" distB="0" distL="0" distR="0" wp14:anchorId="6F8706FD" wp14:editId="2A241617">
                      <wp:extent cx="3217762" cy="482325"/>
                      <wp:effectExtent l="0" t="0" r="0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7762" cy="482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4BF8" w:rsidRDefault="007F247C" w:rsidP="007F247C">
                                  <w:pPr>
                                    <w:pStyle w:val="Subtitle"/>
                                    <w:jc w:val="center"/>
                                  </w:pPr>
                                  <w:r>
                                    <w:t>Student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F8706FD" id="Text Box 4" o:spid="_x0000_s1031" type="#_x0000_t202" style="width:253.3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" filled="f" stroked="f" strokeweight=".5pt">
                      <v:textbox>
                        <w:txbxContent>
                          <w:p w:rsidR="00924BF8" w:rsidRDefault="007F247C" w:rsidP="007F247C">
                            <w:pPr>
                              <w:pStyle w:val="Subtitle"/>
                              <w:jc w:val="center"/>
                            </w:pPr>
                            <w:r>
                              <w:t>Student Name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97614" w:rsidRDefault="00EE3F0A" w:rsidP="00997614">
      <w:pPr>
        <w:ind w:left="144" w:right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3541853</wp:posOffset>
                </wp:positionH>
                <wp:positionV relativeFrom="page">
                  <wp:posOffset>590308</wp:posOffset>
                </wp:positionV>
                <wp:extent cx="2916555" cy="6978955"/>
                <wp:effectExtent l="0" t="0" r="0" b="0"/>
                <wp:wrapNone/>
                <wp:docPr id="14" name="Group 14" descr="Text Block" title="Text Bloc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555" cy="6978955"/>
                          <a:chOff x="0" y="0"/>
                          <a:chExt cx="2920365" cy="454089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2920365" cy="3966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24BF8" w:rsidRPr="00F54F6A" w:rsidRDefault="007F247C" w:rsidP="004A4695">
                              <w:pPr>
                                <w:pStyle w:val="Heading4"/>
                                <w:jc w:val="center"/>
                              </w:pPr>
                              <w:r>
                                <w:t>References</w:t>
                              </w:r>
                            </w:p>
                            <w:p w:rsidR="00924BF8" w:rsidRDefault="00924BF8" w:rsidP="004A4695">
                              <w:pPr>
                                <w:pStyle w:val="Heading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57032"/>
                            <a:ext cx="2920365" cy="4283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3F0A" w:rsidRPr="007778C6" w:rsidRDefault="00EE3F0A" w:rsidP="007F247C">
                              <w:pPr>
                                <w:tabs>
                                  <w:tab w:val="left" w:pos="4035"/>
                                </w:tabs>
                                <w:spacing w:line="480" w:lineRule="auto"/>
                                <w:ind w:left="720" w:hanging="720"/>
                                <w:rPr>
                                  <w:color w:val="372248" w:themeColor="text1"/>
                                  <w:sz w:val="15"/>
                                  <w:szCs w:val="15"/>
                                </w:rPr>
                              </w:pPr>
                              <w:r w:rsidRPr="007778C6">
                                <w:rPr>
                                  <w:color w:val="372248" w:themeColor="text1"/>
                                  <w:sz w:val="15"/>
                                  <w:szCs w:val="15"/>
                                </w:rPr>
                                <w:t xml:space="preserve">Common Sense Media. (2017). </w:t>
                              </w:r>
                              <w:r w:rsidRPr="007778C6">
                                <w:rPr>
                                  <w:i/>
                                  <w:color w:val="372248" w:themeColor="text1"/>
                                  <w:sz w:val="15"/>
                                  <w:szCs w:val="15"/>
                                </w:rPr>
                                <w:t>Is advertising harmful to kids?</w:t>
                              </w:r>
                              <w:r w:rsidRPr="007778C6">
                                <w:rPr>
                                  <w:color w:val="372248" w:themeColor="text1"/>
                                  <w:sz w:val="15"/>
                                  <w:szCs w:val="15"/>
                                </w:rPr>
                                <w:t xml:space="preserve"> Retrieved from https://www.commonsensemedia.org/marketing-to-kids/is-advertising-harmful-to-kids#</w:t>
                              </w:r>
                            </w:p>
                            <w:p w:rsidR="007F247C" w:rsidRPr="007778C6" w:rsidRDefault="007F247C" w:rsidP="007F247C">
                              <w:pPr>
                                <w:tabs>
                                  <w:tab w:val="left" w:pos="4035"/>
                                </w:tabs>
                                <w:spacing w:line="480" w:lineRule="auto"/>
                                <w:ind w:left="720" w:hanging="720"/>
                                <w:rPr>
                                  <w:color w:val="372248" w:themeColor="text1"/>
                                  <w:sz w:val="15"/>
                                  <w:szCs w:val="15"/>
                                </w:rPr>
                              </w:pPr>
                              <w:r w:rsidRPr="007778C6">
                                <w:rPr>
                                  <w:color w:val="372248" w:themeColor="text1"/>
                                  <w:sz w:val="15"/>
                                  <w:szCs w:val="15"/>
                                </w:rPr>
                                <w:t xml:space="preserve">Example, J. (2014). </w:t>
                              </w:r>
                              <w:r w:rsidRPr="007778C6">
                                <w:rPr>
                                  <w:i/>
                                  <w:color w:val="372248" w:themeColor="text1"/>
                                  <w:sz w:val="15"/>
                                  <w:szCs w:val="15"/>
                                </w:rPr>
                                <w:t>Title of website article</w:t>
                              </w:r>
                              <w:r w:rsidRPr="007778C6">
                                <w:rPr>
                                  <w:color w:val="372248" w:themeColor="text1"/>
                                  <w:sz w:val="15"/>
                                  <w:szCs w:val="15"/>
                                </w:rPr>
                                <w:t>. Retrieved from http://thisiswhereIfoundit.edu/paodgnjaeptoihaewr</w:t>
                              </w:r>
                            </w:p>
                            <w:p w:rsidR="00EE3F0A" w:rsidRPr="007778C6" w:rsidRDefault="00EE3F0A" w:rsidP="007F247C">
                              <w:pPr>
                                <w:tabs>
                                  <w:tab w:val="left" w:pos="4035"/>
                                </w:tabs>
                                <w:spacing w:line="480" w:lineRule="auto"/>
                                <w:ind w:left="720" w:hanging="720"/>
                                <w:rPr>
                                  <w:color w:val="372248" w:themeColor="text1"/>
                                  <w:sz w:val="15"/>
                                  <w:szCs w:val="15"/>
                                </w:rPr>
                              </w:pPr>
                              <w:r w:rsidRPr="007778C6">
                                <w:rPr>
                                  <w:color w:val="372248" w:themeColor="text1"/>
                                  <w:sz w:val="15"/>
                                  <w:szCs w:val="15"/>
                                </w:rPr>
                                <w:t xml:space="preserve">Marotz, L. (2014). </w:t>
                              </w:r>
                              <w:r w:rsidRPr="007778C6">
                                <w:rPr>
                                  <w:i/>
                                  <w:color w:val="372248" w:themeColor="text1"/>
                                  <w:sz w:val="15"/>
                                  <w:szCs w:val="15"/>
                                </w:rPr>
                                <w:t xml:space="preserve">Health, safety, and nutrition for the young child </w:t>
                              </w:r>
                              <w:r w:rsidRPr="007778C6">
                                <w:rPr>
                                  <w:color w:val="372248" w:themeColor="text1"/>
                                  <w:sz w:val="15"/>
                                  <w:szCs w:val="15"/>
                                </w:rPr>
                                <w:t>(9</w:t>
                              </w:r>
                              <w:r w:rsidRPr="007778C6">
                                <w:rPr>
                                  <w:color w:val="372248" w:themeColor="text1"/>
                                  <w:sz w:val="15"/>
                                  <w:szCs w:val="15"/>
                                  <w:vertAlign w:val="superscript"/>
                                </w:rPr>
                                <w:t>th</w:t>
                              </w:r>
                              <w:r w:rsidRPr="007778C6">
                                <w:rPr>
                                  <w:color w:val="372248" w:themeColor="text1"/>
                                  <w:sz w:val="15"/>
                                  <w:szCs w:val="15"/>
                                </w:rPr>
                                <w:t xml:space="preserve"> ed). Stamford, CT: Cengage Learning.</w:t>
                              </w:r>
                            </w:p>
                            <w:p w:rsidR="007F247C" w:rsidRPr="007778C6" w:rsidRDefault="007F247C" w:rsidP="007F247C">
                              <w:pPr>
                                <w:tabs>
                                  <w:tab w:val="left" w:pos="4035"/>
                                </w:tabs>
                                <w:spacing w:line="480" w:lineRule="auto"/>
                                <w:ind w:left="720" w:hanging="720"/>
                                <w:rPr>
                                  <w:color w:val="372248" w:themeColor="text1"/>
                                  <w:sz w:val="15"/>
                                  <w:szCs w:val="15"/>
                                </w:rPr>
                              </w:pPr>
                              <w:r w:rsidRPr="007778C6">
                                <w:rPr>
                                  <w:color w:val="372248" w:themeColor="text1"/>
                                  <w:sz w:val="15"/>
                                  <w:szCs w:val="15"/>
                                </w:rPr>
                                <w:t xml:space="preserve">Sample Organization. (2015). </w:t>
                              </w:r>
                              <w:r w:rsidRPr="007778C6">
                                <w:rPr>
                                  <w:i/>
                                  <w:color w:val="372248" w:themeColor="text1"/>
                                  <w:sz w:val="15"/>
                                  <w:szCs w:val="15"/>
                                </w:rPr>
                                <w:t>Title of website article</w:t>
                              </w:r>
                              <w:r w:rsidRPr="007778C6">
                                <w:rPr>
                                  <w:color w:val="372248" w:themeColor="text1"/>
                                  <w:sz w:val="15"/>
                                  <w:szCs w:val="15"/>
                                </w:rPr>
                                <w:t>. Retrieved from http://Igotithere.org/poiczxgnapetoihaw</w:t>
                              </w:r>
                            </w:p>
                            <w:p w:rsidR="00AB3CA8" w:rsidRPr="007778C6" w:rsidRDefault="00AB3CA8" w:rsidP="007F247C">
                              <w:pPr>
                                <w:tabs>
                                  <w:tab w:val="left" w:pos="4035"/>
                                </w:tabs>
                                <w:spacing w:line="480" w:lineRule="auto"/>
                                <w:ind w:left="720" w:hanging="720"/>
                                <w:rPr>
                                  <w:color w:val="372248" w:themeColor="text1"/>
                                  <w:sz w:val="15"/>
                                  <w:szCs w:val="15"/>
                                </w:rPr>
                              </w:pPr>
                              <w:r w:rsidRPr="007778C6">
                                <w:rPr>
                                  <w:color w:val="372248" w:themeColor="text1"/>
                                  <w:sz w:val="15"/>
                                  <w:szCs w:val="15"/>
                                </w:rPr>
                                <w:t xml:space="preserve">UMass Extension Nutrition Education Program. (2018). </w:t>
                              </w:r>
                              <w:r w:rsidRPr="007778C6">
                                <w:rPr>
                                  <w:i/>
                                  <w:color w:val="372248" w:themeColor="text1"/>
                                  <w:sz w:val="15"/>
                                  <w:szCs w:val="15"/>
                                </w:rPr>
                                <w:t>Ants on a log</w:t>
                              </w:r>
                              <w:r w:rsidRPr="007778C6">
                                <w:rPr>
                                  <w:color w:val="372248" w:themeColor="text1"/>
                                  <w:sz w:val="15"/>
                                  <w:szCs w:val="15"/>
                                </w:rPr>
                                <w:t>. Retrieved from https://extension.umass.edu/nutrition/recipes/ants-log</w:t>
                              </w:r>
                            </w:p>
                            <w:p w:rsidR="00AB3CA8" w:rsidRPr="007778C6" w:rsidRDefault="00AB3CA8" w:rsidP="00EE3F0A">
                              <w:pPr>
                                <w:tabs>
                                  <w:tab w:val="left" w:pos="4035"/>
                                </w:tabs>
                                <w:spacing w:line="480" w:lineRule="auto"/>
                                <w:rPr>
                                  <w:color w:val="372248" w:themeColor="text1"/>
                                  <w:sz w:val="15"/>
                                  <w:szCs w:val="15"/>
                                </w:rPr>
                              </w:pPr>
                            </w:p>
                            <w:p w:rsidR="00924BF8" w:rsidRPr="007778C6" w:rsidRDefault="00924BF8" w:rsidP="000F4F38">
                              <w:pPr>
                                <w:pStyle w:val="Address3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14" o:spid="_x0000_s1032" alt="Title: Text Block - Description: Text Block" style="position:absolute;left:0;text-align:left;margin-left:278.9pt;margin-top:46.5pt;width:229.65pt;height:549.5pt;z-index:251713536;mso-position-horizontal-relative:text;mso-position-vertical-relative:page;mso-width-relative:margin;mso-height-relative:margin" coordsize="29203,45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">
                <v:shape id="Text Box 5" o:spid="_x0000_s1033" type="#_x0000_t202" style="position:absolute;width:29203;height:3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924BF8" w:rsidRPr="00F54F6A" w:rsidRDefault="007F247C" w:rsidP="004A4695">
                        <w:pPr>
                          <w:pStyle w:val="Heading4"/>
                          <w:jc w:val="center"/>
                        </w:pPr>
                        <w:r>
                          <w:t>References</w:t>
                        </w:r>
                      </w:p>
                      <w:p w:rsidR="00924BF8" w:rsidRDefault="00924BF8" w:rsidP="004A4695">
                        <w:pPr>
                          <w:pStyle w:val="Heading4"/>
                          <w:jc w:val="center"/>
                        </w:pPr>
                      </w:p>
                    </w:txbxContent>
                  </v:textbox>
                </v:shape>
                <v:shape id="Text Box 6" o:spid="_x0000_s1034" type="#_x0000_t202" style="position:absolute;top:2570;width:29203;height:4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EE3F0A" w:rsidRPr="007778C6" w:rsidRDefault="00EE3F0A" w:rsidP="007F247C">
                        <w:pPr>
                          <w:tabs>
                            <w:tab w:val="left" w:pos="4035"/>
                          </w:tabs>
                          <w:spacing w:line="480" w:lineRule="auto"/>
                          <w:ind w:left="720" w:hanging="720"/>
                          <w:rPr>
                            <w:color w:val="372248" w:themeColor="text1"/>
                            <w:sz w:val="15"/>
                            <w:szCs w:val="15"/>
                          </w:rPr>
                        </w:pPr>
                        <w:r w:rsidRPr="007778C6">
                          <w:rPr>
                            <w:color w:val="372248" w:themeColor="text1"/>
                            <w:sz w:val="15"/>
                            <w:szCs w:val="15"/>
                          </w:rPr>
                          <w:t xml:space="preserve">Common Sense Media. (2017). </w:t>
                        </w:r>
                        <w:r w:rsidRPr="007778C6">
                          <w:rPr>
                            <w:i/>
                            <w:color w:val="372248" w:themeColor="text1"/>
                            <w:sz w:val="15"/>
                            <w:szCs w:val="15"/>
                          </w:rPr>
                          <w:t>Is advertising harmful to kids?</w:t>
                        </w:r>
                        <w:r w:rsidRPr="007778C6">
                          <w:rPr>
                            <w:color w:val="372248" w:themeColor="text1"/>
                            <w:sz w:val="15"/>
                            <w:szCs w:val="15"/>
                          </w:rPr>
                          <w:t xml:space="preserve"> Retrieved from https://www.commonsensemedia.org/marketing-to-kids/is-advertising-harmful-to-kids#</w:t>
                        </w:r>
                      </w:p>
                      <w:p w:rsidR="007F247C" w:rsidRPr="007778C6" w:rsidRDefault="007F247C" w:rsidP="007F247C">
                        <w:pPr>
                          <w:tabs>
                            <w:tab w:val="left" w:pos="4035"/>
                          </w:tabs>
                          <w:spacing w:line="480" w:lineRule="auto"/>
                          <w:ind w:left="720" w:hanging="720"/>
                          <w:rPr>
                            <w:color w:val="372248" w:themeColor="text1"/>
                            <w:sz w:val="15"/>
                            <w:szCs w:val="15"/>
                          </w:rPr>
                        </w:pPr>
                        <w:r w:rsidRPr="007778C6">
                          <w:rPr>
                            <w:color w:val="372248" w:themeColor="text1"/>
                            <w:sz w:val="15"/>
                            <w:szCs w:val="15"/>
                          </w:rPr>
                          <w:t xml:space="preserve">Example, J. (2014). </w:t>
                        </w:r>
                        <w:r w:rsidRPr="007778C6">
                          <w:rPr>
                            <w:i/>
                            <w:color w:val="372248" w:themeColor="text1"/>
                            <w:sz w:val="15"/>
                            <w:szCs w:val="15"/>
                          </w:rPr>
                          <w:t>Title of website article</w:t>
                        </w:r>
                        <w:r w:rsidRPr="007778C6">
                          <w:rPr>
                            <w:color w:val="372248" w:themeColor="text1"/>
                            <w:sz w:val="15"/>
                            <w:szCs w:val="15"/>
                          </w:rPr>
                          <w:t>. Retrieved from http://thisiswhereIfoundit.edu/paodgnjaeptoihaewr</w:t>
                        </w:r>
                      </w:p>
                      <w:p w:rsidR="00EE3F0A" w:rsidRPr="007778C6" w:rsidRDefault="00EE3F0A" w:rsidP="007F247C">
                        <w:pPr>
                          <w:tabs>
                            <w:tab w:val="left" w:pos="4035"/>
                          </w:tabs>
                          <w:spacing w:line="480" w:lineRule="auto"/>
                          <w:ind w:left="720" w:hanging="720"/>
                          <w:rPr>
                            <w:color w:val="372248" w:themeColor="text1"/>
                            <w:sz w:val="15"/>
                            <w:szCs w:val="15"/>
                          </w:rPr>
                        </w:pPr>
                        <w:proofErr w:type="spellStart"/>
                        <w:r w:rsidRPr="007778C6">
                          <w:rPr>
                            <w:color w:val="372248" w:themeColor="text1"/>
                            <w:sz w:val="15"/>
                            <w:szCs w:val="15"/>
                          </w:rPr>
                          <w:t>Marotz</w:t>
                        </w:r>
                        <w:proofErr w:type="spellEnd"/>
                        <w:r w:rsidRPr="007778C6">
                          <w:rPr>
                            <w:color w:val="372248" w:themeColor="text1"/>
                            <w:sz w:val="15"/>
                            <w:szCs w:val="15"/>
                          </w:rPr>
                          <w:t xml:space="preserve">, L. (2014). </w:t>
                        </w:r>
                        <w:r w:rsidRPr="007778C6">
                          <w:rPr>
                            <w:i/>
                            <w:color w:val="372248" w:themeColor="text1"/>
                            <w:sz w:val="15"/>
                            <w:szCs w:val="15"/>
                          </w:rPr>
                          <w:t xml:space="preserve">Health, safety, and nutrition for the young child </w:t>
                        </w:r>
                        <w:r w:rsidRPr="007778C6">
                          <w:rPr>
                            <w:color w:val="372248" w:themeColor="text1"/>
                            <w:sz w:val="15"/>
                            <w:szCs w:val="15"/>
                          </w:rPr>
                          <w:t>(9</w:t>
                        </w:r>
                        <w:r w:rsidRPr="007778C6">
                          <w:rPr>
                            <w:color w:val="372248" w:themeColor="text1"/>
                            <w:sz w:val="15"/>
                            <w:szCs w:val="15"/>
                            <w:vertAlign w:val="superscript"/>
                          </w:rPr>
                          <w:t>th</w:t>
                        </w:r>
                        <w:r w:rsidRPr="007778C6">
                          <w:rPr>
                            <w:color w:val="372248" w:themeColor="text1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778C6">
                          <w:rPr>
                            <w:color w:val="372248" w:themeColor="text1"/>
                            <w:sz w:val="15"/>
                            <w:szCs w:val="15"/>
                          </w:rPr>
                          <w:t>ed</w:t>
                        </w:r>
                        <w:proofErr w:type="spellEnd"/>
                        <w:r w:rsidRPr="007778C6">
                          <w:rPr>
                            <w:color w:val="372248" w:themeColor="text1"/>
                            <w:sz w:val="15"/>
                            <w:szCs w:val="15"/>
                          </w:rPr>
                          <w:t>). Stamford, CT: Cengage Learning.</w:t>
                        </w:r>
                      </w:p>
                      <w:p w:rsidR="007F247C" w:rsidRPr="007778C6" w:rsidRDefault="007F247C" w:rsidP="007F247C">
                        <w:pPr>
                          <w:tabs>
                            <w:tab w:val="left" w:pos="4035"/>
                          </w:tabs>
                          <w:spacing w:line="480" w:lineRule="auto"/>
                          <w:ind w:left="720" w:hanging="720"/>
                          <w:rPr>
                            <w:color w:val="372248" w:themeColor="text1"/>
                            <w:sz w:val="15"/>
                            <w:szCs w:val="15"/>
                          </w:rPr>
                        </w:pPr>
                        <w:r w:rsidRPr="007778C6">
                          <w:rPr>
                            <w:color w:val="372248" w:themeColor="text1"/>
                            <w:sz w:val="15"/>
                            <w:szCs w:val="15"/>
                          </w:rPr>
                          <w:t xml:space="preserve">Sample Organization. (2015). </w:t>
                        </w:r>
                        <w:r w:rsidRPr="007778C6">
                          <w:rPr>
                            <w:i/>
                            <w:color w:val="372248" w:themeColor="text1"/>
                            <w:sz w:val="15"/>
                            <w:szCs w:val="15"/>
                          </w:rPr>
                          <w:t>Title of website article</w:t>
                        </w:r>
                        <w:r w:rsidRPr="007778C6">
                          <w:rPr>
                            <w:color w:val="372248" w:themeColor="text1"/>
                            <w:sz w:val="15"/>
                            <w:szCs w:val="15"/>
                          </w:rPr>
                          <w:t>. Retrieved from http://Igotithere.org/poiczxgnapetoihaw</w:t>
                        </w:r>
                      </w:p>
                      <w:p w:rsidR="00AB3CA8" w:rsidRPr="007778C6" w:rsidRDefault="00AB3CA8" w:rsidP="007F247C">
                        <w:pPr>
                          <w:tabs>
                            <w:tab w:val="left" w:pos="4035"/>
                          </w:tabs>
                          <w:spacing w:line="480" w:lineRule="auto"/>
                          <w:ind w:left="720" w:hanging="720"/>
                          <w:rPr>
                            <w:color w:val="372248" w:themeColor="text1"/>
                            <w:sz w:val="15"/>
                            <w:szCs w:val="15"/>
                          </w:rPr>
                        </w:pPr>
                        <w:r w:rsidRPr="007778C6">
                          <w:rPr>
                            <w:color w:val="372248" w:themeColor="text1"/>
                            <w:sz w:val="15"/>
                            <w:szCs w:val="15"/>
                          </w:rPr>
                          <w:t xml:space="preserve">UMass Extension Nutrition Education Program. (2018). </w:t>
                        </w:r>
                        <w:r w:rsidRPr="007778C6">
                          <w:rPr>
                            <w:i/>
                            <w:color w:val="372248" w:themeColor="text1"/>
                            <w:sz w:val="15"/>
                            <w:szCs w:val="15"/>
                          </w:rPr>
                          <w:t>Ants on a log</w:t>
                        </w:r>
                        <w:r w:rsidRPr="007778C6">
                          <w:rPr>
                            <w:color w:val="372248" w:themeColor="text1"/>
                            <w:sz w:val="15"/>
                            <w:szCs w:val="15"/>
                          </w:rPr>
                          <w:t>. Retrieved from https://extension.umass.edu/nutrition/recipes/ants-log</w:t>
                        </w:r>
                      </w:p>
                      <w:p w:rsidR="00AB3CA8" w:rsidRPr="007778C6" w:rsidRDefault="00AB3CA8" w:rsidP="00EE3F0A">
                        <w:pPr>
                          <w:tabs>
                            <w:tab w:val="left" w:pos="4035"/>
                          </w:tabs>
                          <w:spacing w:line="480" w:lineRule="auto"/>
                          <w:rPr>
                            <w:color w:val="372248" w:themeColor="text1"/>
                            <w:sz w:val="15"/>
                            <w:szCs w:val="15"/>
                          </w:rPr>
                        </w:pPr>
                      </w:p>
                      <w:p w:rsidR="00924BF8" w:rsidRPr="007778C6" w:rsidRDefault="00924BF8" w:rsidP="000F4F38">
                        <w:pPr>
                          <w:pStyle w:val="Address3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tbl>
      <w:tblPr>
        <w:tblW w:w="15840" w:type="dxa"/>
        <w:tblInd w:w="-5" w:type="dxa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997614" w:rsidTr="0092124E">
        <w:trPr>
          <w:trHeight w:val="11159"/>
        </w:trPr>
        <w:tc>
          <w:tcPr>
            <w:tcW w:w="5280" w:type="dxa"/>
          </w:tcPr>
          <w:p w:rsidR="00997614" w:rsidRPr="00491776" w:rsidRDefault="00AB3CA8" w:rsidP="00906CA7">
            <w:pPr>
              <w:tabs>
                <w:tab w:val="left" w:pos="1440"/>
              </w:tabs>
              <w:ind w:left="144" w:right="144"/>
            </w:pPr>
            <w:r w:rsidRPr="0049177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0">
                      <wp:simplePos x="0" y="0"/>
                      <wp:positionH relativeFrom="column">
                        <wp:posOffset>96641</wp:posOffset>
                      </wp:positionH>
                      <wp:positionV relativeFrom="page">
                        <wp:posOffset>801546</wp:posOffset>
                      </wp:positionV>
                      <wp:extent cx="3026664" cy="6493397"/>
                      <wp:effectExtent l="0" t="0" r="0" b="31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6664" cy="64933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0479" w:rsidRDefault="005D6F76" w:rsidP="00491776">
                                  <w:r>
                                    <w:t>Do you like insects?  How about peanut butter or cream cheese? Here is a FUN, NEW way to eat peanut butter or cream cheese AND pretend that you’re eating some of your favorite insects – ANTS!!  Best of all – you can even make it yourself!  All you need is some celery</w:t>
                                  </w:r>
                                  <w:r w:rsidR="00147CA7">
                                    <w:t>, peanut butter (Sun Butter)</w:t>
                                  </w:r>
                                  <w:r>
                                    <w:t xml:space="preserve"> or cream cheese</w:t>
                                  </w:r>
                                  <w:r w:rsidR="00147CA7">
                                    <w:t>, and some raisins. Put them all together and VOILA – you have created Ants on a Log!</w:t>
                                  </w:r>
                                </w:p>
                                <w:p w:rsidR="007C32DB" w:rsidRDefault="007C32DB" w:rsidP="00491776"/>
                                <w:p w:rsidR="00491776" w:rsidRPr="00147CA7" w:rsidRDefault="00147CA7" w:rsidP="00147CA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47CA7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NOTE: Not appropriate for children under age 5 or those with specific food allergies.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491776" w:rsidRPr="00491776" w:rsidRDefault="00147CA7" w:rsidP="005D6F76">
                                  <w:pPr>
                                    <w:pStyle w:val="Heading4"/>
                                    <w:jc w:val="center"/>
                                  </w:pPr>
                                  <w:r>
                                    <w:t xml:space="preserve">Instructions </w:t>
                                  </w:r>
                                </w:p>
                                <w:p w:rsidR="00147CA7" w:rsidRDefault="00147CA7" w:rsidP="00AB3CA8">
                                  <w:pPr>
                                    <w:pStyle w:val="BrochureCopy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CA7">
                                    <w:rPr>
                                      <w:sz w:val="20"/>
                                      <w:szCs w:val="20"/>
                                    </w:rPr>
                                    <w:t>Fill the celery</w:t>
                                  </w:r>
                                  <w:r w:rsidR="006035E5">
                                    <w:rPr>
                                      <w:sz w:val="20"/>
                                      <w:szCs w:val="20"/>
                                    </w:rPr>
                                    <w:t xml:space="preserve"> log</w:t>
                                  </w:r>
                                  <w:r w:rsidRPr="00147CA7">
                                    <w:rPr>
                                      <w:sz w:val="20"/>
                                      <w:szCs w:val="20"/>
                                    </w:rPr>
                                    <w:t xml:space="preserve"> with cream cheese or peanut butter (Sun Butter). Place raisins on top so that it looks like ants are crawling along the log.</w:t>
                                  </w:r>
                                  <w:r w:rsidR="00AB3CA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AB3CA8" w:rsidRPr="00147CA7" w:rsidRDefault="00AB3CA8" w:rsidP="00AB3CA8">
                                  <w:pPr>
                                    <w:pStyle w:val="BrochureCopy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7CA7" w:rsidRDefault="00147CA7" w:rsidP="00147CA7">
                                  <w:pPr>
                                    <w:pStyle w:val="Heading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Nutritional Information</w:t>
                                  </w:r>
                                </w:p>
                                <w:p w:rsidR="00147CA7" w:rsidRPr="00147CA7" w:rsidRDefault="00147CA7" w:rsidP="00147CA7">
                                  <w:pPr>
                                    <w:pStyle w:val="BrochureCopy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CA7">
                                    <w:rPr>
                                      <w:sz w:val="20"/>
                                      <w:szCs w:val="20"/>
                                    </w:rPr>
                                    <w:t>Serving size: 3 pieces</w:t>
                                  </w:r>
                                </w:p>
                                <w:p w:rsidR="00147CA7" w:rsidRPr="00147CA7" w:rsidRDefault="00147CA7" w:rsidP="00147CA7">
                                  <w:pPr>
                                    <w:pStyle w:val="BrochureCopy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CA7">
                                    <w:rPr>
                                      <w:sz w:val="20"/>
                                      <w:szCs w:val="20"/>
                                    </w:rPr>
                                    <w:t>Based on snacks made with low fat cream cheese:</w:t>
                                  </w:r>
                                </w:p>
                                <w:p w:rsidR="00147CA7" w:rsidRPr="00147CA7" w:rsidRDefault="00147CA7" w:rsidP="00147CA7">
                                  <w:pPr>
                                    <w:pStyle w:val="BrochureCopy"/>
                                    <w:spacing w:after="0" w:line="240" w:lineRule="auto"/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CA7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7778C6">
                                    <w:rPr>
                                      <w:sz w:val="20"/>
                                      <w:szCs w:val="20"/>
                                    </w:rPr>
                                    <w:t>Calories: 80</w:t>
                                  </w:r>
                                </w:p>
                                <w:p w:rsidR="00147CA7" w:rsidRPr="00147CA7" w:rsidRDefault="00147CA7" w:rsidP="00147CA7">
                                  <w:pPr>
                                    <w:pStyle w:val="BrochureCopy"/>
                                    <w:spacing w:after="0" w:line="240" w:lineRule="auto"/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CA7">
                                    <w:rPr>
                                      <w:sz w:val="20"/>
                                      <w:szCs w:val="20"/>
                                    </w:rPr>
                                    <w:t>Fruits and Vegetables: 1/2 cup</w:t>
                                  </w:r>
                                </w:p>
                                <w:p w:rsidR="00147CA7" w:rsidRPr="00147CA7" w:rsidRDefault="00147CA7" w:rsidP="00147CA7">
                                  <w:pPr>
                                    <w:pStyle w:val="BrochureCopy"/>
                                    <w:spacing w:after="0" w:line="240" w:lineRule="auto"/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CA7">
                                    <w:rPr>
                                      <w:sz w:val="20"/>
                                      <w:szCs w:val="20"/>
                                    </w:rPr>
                                    <w:t>Fat: 3 g</w:t>
                                  </w:r>
                                </w:p>
                                <w:p w:rsidR="00147CA7" w:rsidRPr="00147CA7" w:rsidRDefault="00147CA7" w:rsidP="00147CA7">
                                  <w:pPr>
                                    <w:pStyle w:val="BrochureCopy"/>
                                    <w:spacing w:after="0" w:line="240" w:lineRule="auto"/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CA7">
                                    <w:rPr>
                                      <w:sz w:val="20"/>
                                      <w:szCs w:val="20"/>
                                    </w:rPr>
                                    <w:t>Fiber: 1 g</w:t>
                                  </w:r>
                                </w:p>
                                <w:p w:rsidR="005E0479" w:rsidRPr="00147CA7" w:rsidRDefault="00147CA7" w:rsidP="00147CA7">
                                  <w:pPr>
                                    <w:pStyle w:val="BrochureCopy"/>
                                    <w:spacing w:after="0" w:line="240" w:lineRule="auto"/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CA7">
                                    <w:rPr>
                                      <w:sz w:val="20"/>
                                      <w:szCs w:val="20"/>
                                    </w:rPr>
                                    <w:t>Sodium: 120 mg</w:t>
                                  </w:r>
                                </w:p>
                                <w:p w:rsidR="00147CA7" w:rsidRDefault="00147C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7CA7" w:rsidRDefault="00147C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7CA7" w:rsidRDefault="00147CA7" w:rsidP="00AB3CA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37694" cy="925974"/>
                                        <wp:effectExtent l="0" t="0" r="0" b="762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ants_log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7286" cy="9354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47CA7" w:rsidRPr="00147CA7" w:rsidRDefault="00147C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7CA7" w:rsidRPr="00147CA7" w:rsidRDefault="00147CA7" w:rsidP="00AB3CA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7CA7">
                                    <w:rPr>
                                      <w:sz w:val="18"/>
                                      <w:szCs w:val="18"/>
                                    </w:rPr>
                                    <w:t>(UMass Extension Nutrition Education Program, 2018)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Text Box 31" o:spid="_x0000_s1035" type="#_x0000_t202" style="position:absolute;left:0;text-align:left;margin-left:7.6pt;margin-top:63.1pt;width:238.3pt;height:5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" o:allowoverlap="f" filled="f" stroked="f" strokeweight=".5pt">
                      <v:textbox>
                        <w:txbxContent>
                          <w:p w:rsidR="005E0479" w:rsidRDefault="005D6F76" w:rsidP="00491776">
                            <w:r>
                              <w:t>Do you like insects?  How about peanut butter or cream cheese? Here is a FUN, NEW way to eat peanut butter or cream cheese AND pretend that you’re eating some of your favorite insects – ANTS!!  Best of all – you can even make it yourself!  All you need is some celery</w:t>
                            </w:r>
                            <w:r w:rsidR="00147CA7">
                              <w:t>, peanut butter (Sun Butter)</w:t>
                            </w:r>
                            <w:r>
                              <w:t xml:space="preserve"> or cream cheese</w:t>
                            </w:r>
                            <w:r w:rsidR="00147CA7">
                              <w:t>, and some raisins. Put them all together and VOILA – you have created Ants on a Log!</w:t>
                            </w:r>
                          </w:p>
                          <w:p w:rsidR="007C32DB" w:rsidRDefault="007C32DB" w:rsidP="00491776"/>
                          <w:p w:rsidR="00491776" w:rsidRPr="00147CA7" w:rsidRDefault="00147CA7" w:rsidP="00147CA7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47CA7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NOTE: Not appropriate for children under age 5 or those with specific food allergies.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91776" w:rsidRPr="00491776" w:rsidRDefault="00147CA7" w:rsidP="005D6F76">
                            <w:pPr>
                              <w:pStyle w:val="Heading4"/>
                              <w:jc w:val="center"/>
                            </w:pPr>
                            <w:r>
                              <w:t xml:space="preserve">Instructions </w:t>
                            </w:r>
                          </w:p>
                          <w:p w:rsidR="00147CA7" w:rsidRDefault="00147CA7" w:rsidP="00AB3CA8">
                            <w:pPr>
                              <w:pStyle w:val="BrochureCopy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7CA7">
                              <w:rPr>
                                <w:sz w:val="20"/>
                                <w:szCs w:val="20"/>
                              </w:rPr>
                              <w:t>Fill the celery</w:t>
                            </w:r>
                            <w:r w:rsidR="006035E5">
                              <w:rPr>
                                <w:sz w:val="20"/>
                                <w:szCs w:val="20"/>
                              </w:rPr>
                              <w:t xml:space="preserve"> log</w:t>
                            </w:r>
                            <w:r w:rsidRPr="00147CA7">
                              <w:rPr>
                                <w:sz w:val="20"/>
                                <w:szCs w:val="20"/>
                              </w:rPr>
                              <w:t xml:space="preserve"> with cream cheese or peanut butter (Sun Butter). Place raisins on top so that it looks like ants are crawling along the log.</w:t>
                            </w:r>
                            <w:r w:rsidR="00AB3CA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B3CA8" w:rsidRPr="00147CA7" w:rsidRDefault="00AB3CA8" w:rsidP="00AB3CA8">
                            <w:pPr>
                              <w:pStyle w:val="BrochureCopy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7CA7" w:rsidRDefault="00147CA7" w:rsidP="00147CA7">
                            <w:pPr>
                              <w:pStyle w:val="Heading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Nutritional Information</w:t>
                            </w:r>
                          </w:p>
                          <w:p w:rsidR="00147CA7" w:rsidRPr="00147CA7" w:rsidRDefault="00147CA7" w:rsidP="00147CA7">
                            <w:pPr>
                              <w:pStyle w:val="BrochureCopy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7CA7">
                              <w:rPr>
                                <w:sz w:val="20"/>
                                <w:szCs w:val="20"/>
                              </w:rPr>
                              <w:t>Serving size: 3 pieces</w:t>
                            </w:r>
                          </w:p>
                          <w:p w:rsidR="00147CA7" w:rsidRPr="00147CA7" w:rsidRDefault="00147CA7" w:rsidP="00147CA7">
                            <w:pPr>
                              <w:pStyle w:val="BrochureCopy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7CA7">
                              <w:rPr>
                                <w:sz w:val="20"/>
                                <w:szCs w:val="20"/>
                              </w:rPr>
                              <w:t>Based on snacks made with low fat cream cheese:</w:t>
                            </w:r>
                          </w:p>
                          <w:p w:rsidR="00147CA7" w:rsidRPr="00147CA7" w:rsidRDefault="00147CA7" w:rsidP="00147CA7">
                            <w:pPr>
                              <w:pStyle w:val="BrochureCopy"/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147CA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778C6">
                              <w:rPr>
                                <w:sz w:val="20"/>
                                <w:szCs w:val="20"/>
                              </w:rPr>
                              <w:t>Calories: 80</w:t>
                            </w:r>
                          </w:p>
                          <w:p w:rsidR="00147CA7" w:rsidRPr="00147CA7" w:rsidRDefault="00147CA7" w:rsidP="00147CA7">
                            <w:pPr>
                              <w:pStyle w:val="BrochureCopy"/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147CA7">
                              <w:rPr>
                                <w:sz w:val="20"/>
                                <w:szCs w:val="20"/>
                              </w:rPr>
                              <w:t>Fruits and Vegetables: 1/2 cup</w:t>
                            </w:r>
                          </w:p>
                          <w:p w:rsidR="00147CA7" w:rsidRPr="00147CA7" w:rsidRDefault="00147CA7" w:rsidP="00147CA7">
                            <w:pPr>
                              <w:pStyle w:val="BrochureCopy"/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147CA7">
                              <w:rPr>
                                <w:sz w:val="20"/>
                                <w:szCs w:val="20"/>
                              </w:rPr>
                              <w:t>Fat: 3 g</w:t>
                            </w:r>
                          </w:p>
                          <w:p w:rsidR="00147CA7" w:rsidRPr="00147CA7" w:rsidRDefault="00147CA7" w:rsidP="00147CA7">
                            <w:pPr>
                              <w:pStyle w:val="BrochureCopy"/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147CA7">
                              <w:rPr>
                                <w:sz w:val="20"/>
                                <w:szCs w:val="20"/>
                              </w:rPr>
                              <w:t>Fiber: 1 g</w:t>
                            </w:r>
                          </w:p>
                          <w:p w:rsidR="005E0479" w:rsidRPr="00147CA7" w:rsidRDefault="00147CA7" w:rsidP="00147CA7">
                            <w:pPr>
                              <w:pStyle w:val="BrochureCopy"/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147CA7">
                              <w:rPr>
                                <w:sz w:val="20"/>
                                <w:szCs w:val="20"/>
                              </w:rPr>
                              <w:t>Sodium: 120 mg</w:t>
                            </w:r>
                          </w:p>
                          <w:p w:rsidR="00147CA7" w:rsidRDefault="00147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7CA7" w:rsidRDefault="00147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7CA7" w:rsidRDefault="00147CA7" w:rsidP="00AB3C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37694" cy="925974"/>
                                  <wp:effectExtent l="0" t="0" r="0" b="762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ants_lo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286" cy="935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A7" w:rsidRPr="00147CA7" w:rsidRDefault="00147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7CA7" w:rsidRPr="00147CA7" w:rsidRDefault="00147CA7" w:rsidP="00AB3C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7CA7">
                              <w:rPr>
                                <w:sz w:val="18"/>
                                <w:szCs w:val="18"/>
                              </w:rPr>
                              <w:t>(UMass Extension Nutrition Education Program, 2018)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368FB" w:rsidRPr="004917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0" wp14:anchorId="5671600C">
                      <wp:simplePos x="0" y="0"/>
                      <wp:positionH relativeFrom="column">
                        <wp:posOffset>235537</wp:posOffset>
                      </wp:positionH>
                      <wp:positionV relativeFrom="page">
                        <wp:posOffset>2894</wp:posOffset>
                      </wp:positionV>
                      <wp:extent cx="2514809" cy="73152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809" cy="731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6F76" w:rsidRPr="005D6F76" w:rsidRDefault="005D6F76" w:rsidP="005D6F76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t xml:space="preserve">Snack #1 </w:t>
                                  </w:r>
                                  <w:r>
                                    <w:br/>
                                    <w:t>Ants on a Log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671600C" id="Text Box 28" o:spid="_x0000_s1036" type="#_x0000_t202" style="position:absolute;left:0;text-align:left;margin-left:18.55pt;margin-top:.25pt;width:198pt;height:5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" o:allowoverlap="f" filled="f" stroked="f" strokeweight=".5pt">
                      <v:textbox>
                        <w:txbxContent>
                          <w:p w:rsidR="005D6F76" w:rsidRPr="005D6F76" w:rsidRDefault="005D6F76" w:rsidP="005D6F76">
                            <w:pPr>
                              <w:pStyle w:val="Heading2"/>
                              <w:jc w:val="center"/>
                            </w:pPr>
                            <w:r>
                              <w:t xml:space="preserve">Snack #1 </w:t>
                            </w:r>
                            <w:r>
                              <w:br/>
                              <w:t>Ants on a Log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97614" w:rsidRPr="00491776">
              <w:br w:type="page"/>
            </w:r>
          </w:p>
        </w:tc>
        <w:tc>
          <w:tcPr>
            <w:tcW w:w="5280" w:type="dxa"/>
          </w:tcPr>
          <w:p w:rsidR="00997614" w:rsidRDefault="00AB3CA8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0" wp14:anchorId="6207A661">
                      <wp:simplePos x="0" y="0"/>
                      <wp:positionH relativeFrom="column">
                        <wp:posOffset>168910</wp:posOffset>
                      </wp:positionH>
                      <wp:positionV relativeFrom="page">
                        <wp:posOffset>801370</wp:posOffset>
                      </wp:positionV>
                      <wp:extent cx="3017520" cy="6631940"/>
                      <wp:effectExtent l="0" t="0" r="0" b="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7520" cy="663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32DB" w:rsidRDefault="005D6F76" w:rsidP="007C32DB">
                                  <w:r>
                                    <w:t xml:space="preserve">Briefly describe the snack using exciting and engaging language. Remember to be creative yet demonstrate a full understanding of the principles of health, nutrition, and safety for young children. </w:t>
                                  </w:r>
                                </w:p>
                                <w:p w:rsidR="007C32DB" w:rsidRDefault="007C32DB" w:rsidP="007C32DB"/>
                                <w:p w:rsidR="007C32DB" w:rsidRDefault="007C32DB" w:rsidP="007C32DB"/>
                                <w:p w:rsidR="00AB3CA8" w:rsidRDefault="00AB3CA8" w:rsidP="005D6F76">
                                  <w:pPr>
                                    <w:pStyle w:val="Heading4"/>
                                    <w:jc w:val="center"/>
                                  </w:pPr>
                                </w:p>
                                <w:p w:rsidR="00AB3CA8" w:rsidRDefault="00AB3CA8" w:rsidP="005D6F76">
                                  <w:pPr>
                                    <w:pStyle w:val="Heading4"/>
                                    <w:jc w:val="center"/>
                                  </w:pPr>
                                </w:p>
                                <w:p w:rsidR="00AB3CA8" w:rsidRDefault="00AB3CA8" w:rsidP="005D6F76">
                                  <w:pPr>
                                    <w:pStyle w:val="Heading4"/>
                                    <w:jc w:val="center"/>
                                  </w:pPr>
                                </w:p>
                                <w:p w:rsidR="005E0479" w:rsidRDefault="00147CA7" w:rsidP="005D6F76">
                                  <w:pPr>
                                    <w:pStyle w:val="Heading4"/>
                                    <w:jc w:val="center"/>
                                  </w:pPr>
                                  <w:r>
                                    <w:t>Instructions</w:t>
                                  </w:r>
                                </w:p>
                                <w:p w:rsidR="00147CA7" w:rsidRPr="00AB3CA8" w:rsidRDefault="00147CA7" w:rsidP="00AB3CA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3CA8">
                                    <w:rPr>
                                      <w:sz w:val="20"/>
                                      <w:szCs w:val="20"/>
                                    </w:rPr>
                                    <w:t>Include brief instructions that would be easy for young children and/or their caregiver to understand and follow.</w:t>
                                  </w:r>
                                </w:p>
                                <w:p w:rsidR="00147CA7" w:rsidRDefault="00147CA7" w:rsidP="00147CA7"/>
                                <w:p w:rsidR="00AB3CA8" w:rsidRDefault="00AB3CA8" w:rsidP="00147CA7"/>
                                <w:p w:rsidR="00147CA7" w:rsidRDefault="00147CA7" w:rsidP="00147CA7">
                                  <w:pPr>
                                    <w:pStyle w:val="Heading4"/>
                                    <w:jc w:val="center"/>
                                  </w:pPr>
                                  <w:r>
                                    <w:t>Nutritional Information</w:t>
                                  </w:r>
                                </w:p>
                                <w:p w:rsidR="005D6F76" w:rsidRPr="00AB3CA8" w:rsidRDefault="005D6F76" w:rsidP="00AB3CA8">
                                  <w:pPr>
                                    <w:jc w:val="center"/>
                                    <w:rPr>
                                      <w:rFonts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AB3CA8">
                                    <w:rPr>
                                      <w:rFonts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Insert the nutritional information here. </w:t>
                                  </w:r>
                                  <w:r w:rsidR="00AB3CA8">
                                    <w:rPr>
                                      <w:rFonts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AB3CA8">
                                    <w:rPr>
                                      <w:rFonts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B3CA8">
                                    <w:rPr>
                                      <w:rFonts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Don’t forget to include a picture of the prepared snack for children and their families to “see” the finished product.</w:t>
                                  </w:r>
                                  <w:r w:rsidR="00147CA7" w:rsidRPr="00AB3CA8">
                                    <w:rPr>
                                      <w:rFonts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AB3CA8">
                                    <w:rPr>
                                      <w:rFonts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AB3CA8">
                                    <w:rPr>
                                      <w:rFonts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147CA7" w:rsidRPr="00AB3CA8">
                                    <w:rPr>
                                      <w:sz w:val="20"/>
                                      <w:szCs w:val="20"/>
                                    </w:rPr>
                                    <w:t>Use information from the textbook, course materials, and/or your own research to support your statements.</w:t>
                                  </w:r>
                                  <w:r w:rsidR="00AB3CA8" w:rsidRPr="00AB3CA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AB3CA8" w:rsidRPr="00AB3CA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Don’t forget to cite the source(s) for your snacks, images, and supporting information.</w:t>
                                  </w:r>
                                </w:p>
                                <w:p w:rsidR="005E0479" w:rsidRDefault="005E0479" w:rsidP="005E047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78C6" w:rsidRPr="00AB3CA8" w:rsidRDefault="007778C6" w:rsidP="005E047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207A661" id="Text Box 194" o:spid="_x0000_s1037" type="#_x0000_t202" style="position:absolute;left:0;text-align:left;margin-left:13.3pt;margin-top:63.1pt;width:237.6pt;height:52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" o:allowoverlap="f" filled="f" stroked="f" strokeweight=".5pt">
                      <v:textbox>
                        <w:txbxContent>
                          <w:p w:rsidR="007C32DB" w:rsidRDefault="005D6F76" w:rsidP="007C32DB">
                            <w:r>
                              <w:t xml:space="preserve">Briefly describe the snack using exciting and engaging language. Remember to be creative yet demonstrate a full understanding of the principles of health, nutrition, and safety for young children. </w:t>
                            </w:r>
                          </w:p>
                          <w:p w:rsidR="007C32DB" w:rsidRDefault="007C32DB" w:rsidP="007C32DB"/>
                          <w:p w:rsidR="007C32DB" w:rsidRDefault="007C32DB" w:rsidP="007C32DB"/>
                          <w:p w:rsidR="00AB3CA8" w:rsidRDefault="00AB3CA8" w:rsidP="005D6F76">
                            <w:pPr>
                              <w:pStyle w:val="Heading4"/>
                              <w:jc w:val="center"/>
                            </w:pPr>
                          </w:p>
                          <w:p w:rsidR="00AB3CA8" w:rsidRDefault="00AB3CA8" w:rsidP="005D6F76">
                            <w:pPr>
                              <w:pStyle w:val="Heading4"/>
                              <w:jc w:val="center"/>
                            </w:pPr>
                          </w:p>
                          <w:p w:rsidR="00AB3CA8" w:rsidRDefault="00AB3CA8" w:rsidP="005D6F76">
                            <w:pPr>
                              <w:pStyle w:val="Heading4"/>
                              <w:jc w:val="center"/>
                            </w:pPr>
                          </w:p>
                          <w:p w:rsidR="005E0479" w:rsidRDefault="00147CA7" w:rsidP="005D6F76">
                            <w:pPr>
                              <w:pStyle w:val="Heading4"/>
                              <w:jc w:val="center"/>
                            </w:pPr>
                            <w:r>
                              <w:t>Instructions</w:t>
                            </w:r>
                          </w:p>
                          <w:p w:rsidR="00147CA7" w:rsidRPr="00AB3CA8" w:rsidRDefault="00147CA7" w:rsidP="00AB3C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3CA8">
                              <w:rPr>
                                <w:sz w:val="20"/>
                                <w:szCs w:val="20"/>
                              </w:rPr>
                              <w:t>Include brief instructions that would be easy for young children and/or their caregiver to understand and follow.</w:t>
                            </w:r>
                          </w:p>
                          <w:p w:rsidR="00147CA7" w:rsidRDefault="00147CA7" w:rsidP="00147CA7"/>
                          <w:p w:rsidR="00AB3CA8" w:rsidRDefault="00AB3CA8" w:rsidP="00147CA7"/>
                          <w:p w:rsidR="00147CA7" w:rsidRDefault="00147CA7" w:rsidP="00147CA7">
                            <w:pPr>
                              <w:pStyle w:val="Heading4"/>
                              <w:jc w:val="center"/>
                            </w:pPr>
                            <w:r>
                              <w:t>Nutritional Information</w:t>
                            </w:r>
                          </w:p>
                          <w:p w:rsidR="005D6F76" w:rsidRPr="00AB3CA8" w:rsidRDefault="005D6F76" w:rsidP="00AB3CA8">
                            <w:pPr>
                              <w:jc w:val="center"/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AB3CA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t>Insert the nut</w:t>
                            </w:r>
                            <w:r w:rsidRPr="00AB3CA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t xml:space="preserve">ritional information here. </w:t>
                            </w:r>
                            <w:r w:rsidR="00AB3CA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AB3CA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Pr="00AB3CA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t>Don’t forget to include a picture of the prepared snack for children and their families to “see” the finished product.</w:t>
                            </w:r>
                            <w:r w:rsidR="00147CA7" w:rsidRPr="00AB3CA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B3CA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AB3CA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147CA7" w:rsidRPr="00AB3CA8">
                              <w:rPr>
                                <w:sz w:val="20"/>
                                <w:szCs w:val="20"/>
                              </w:rPr>
                              <w:t>Use information from the textbook, course materials, and/or your own research to support your statements.</w:t>
                            </w:r>
                            <w:r w:rsidR="00AB3CA8" w:rsidRPr="00AB3CA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AB3CA8" w:rsidRPr="00AB3CA8">
                              <w:rPr>
                                <w:sz w:val="20"/>
                                <w:szCs w:val="20"/>
                              </w:rPr>
                              <w:br/>
                              <w:t>Don’t forget to cite the source(s) for your snacks, images, and supporting information.</w:t>
                            </w:r>
                          </w:p>
                          <w:p w:rsidR="005E0479" w:rsidRDefault="005E0479" w:rsidP="005E04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78C6" w:rsidRPr="00AB3CA8" w:rsidRDefault="007778C6" w:rsidP="005E04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AC424C">
                      <wp:simplePos x="0" y="0"/>
                      <wp:positionH relativeFrom="column">
                        <wp:posOffset>378284</wp:posOffset>
                      </wp:positionH>
                      <wp:positionV relativeFrom="page">
                        <wp:posOffset>2540</wp:posOffset>
                      </wp:positionV>
                      <wp:extent cx="2581154" cy="76771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154" cy="767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6F76" w:rsidRPr="005D6F76" w:rsidRDefault="005D6F76" w:rsidP="005D6F76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t xml:space="preserve">Snack #2 </w:t>
                                  </w:r>
                                  <w:r>
                                    <w:br/>
                                    <w:t>Creative Title</w:t>
                                  </w:r>
                                </w:p>
                                <w:p w:rsidR="00BD0BA1" w:rsidRDefault="00BD0BA1" w:rsidP="005E04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6AC424C" id="Text Box 7" o:spid="_x0000_s1038" type="#_x0000_t202" style="position:absolute;left:0;text-align:left;margin-left:29.8pt;margin-top:.2pt;width:203.25pt;height:60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" filled="f" stroked="f" strokeweight=".5pt">
                      <v:textbox>
                        <w:txbxContent>
                          <w:p w:rsidR="005D6F76" w:rsidRPr="005D6F76" w:rsidRDefault="005D6F76" w:rsidP="005D6F76">
                            <w:pPr>
                              <w:pStyle w:val="Heading2"/>
                              <w:jc w:val="center"/>
                            </w:pPr>
                            <w:r>
                              <w:t>Snack #2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t>Creative Title</w:t>
                            </w:r>
                          </w:p>
                          <w:p w:rsidR="00BD0BA1" w:rsidRDefault="00BD0BA1" w:rsidP="005E047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:rsidR="00997614" w:rsidRDefault="00AB3CA8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619D95" wp14:editId="23E70452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5715</wp:posOffset>
                      </wp:positionV>
                      <wp:extent cx="2581154" cy="76771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154" cy="767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3CA8" w:rsidRPr="005D6F76" w:rsidRDefault="00AB3CA8" w:rsidP="00AB3CA8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t xml:space="preserve">Snack #3 </w:t>
                                  </w:r>
                                  <w:r>
                                    <w:br/>
                                    <w:t>Creative Title</w:t>
                                  </w:r>
                                </w:p>
                                <w:p w:rsidR="00AB3CA8" w:rsidRDefault="00AB3CA8" w:rsidP="00AB3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8619D95" id="Text Box 27" o:spid="_x0000_s1039" type="#_x0000_t202" style="position:absolute;left:0;text-align:left;margin-left:-.05pt;margin-top:.45pt;width:203.25pt;height:60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" filled="f" stroked="f" strokeweight=".5pt">
                      <v:textbox>
                        <w:txbxContent>
                          <w:p w:rsidR="00AB3CA8" w:rsidRPr="005D6F76" w:rsidRDefault="00AB3CA8" w:rsidP="00AB3CA8">
                            <w:pPr>
                              <w:pStyle w:val="Heading2"/>
                              <w:jc w:val="center"/>
                            </w:pPr>
                            <w:r>
                              <w:t>Snack #3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Creative Title</w:t>
                            </w:r>
                          </w:p>
                          <w:p w:rsidR="00AB3CA8" w:rsidRDefault="00AB3CA8" w:rsidP="00AB3CA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E146B7" w:rsidRDefault="00E146B7" w:rsidP="00997614">
            <w:pPr>
              <w:ind w:left="144" w:right="144"/>
            </w:pPr>
          </w:p>
          <w:p w:rsidR="00E146B7" w:rsidRDefault="00E146B7" w:rsidP="00997614">
            <w:pPr>
              <w:ind w:left="144" w:right="144"/>
            </w:pPr>
          </w:p>
          <w:p w:rsidR="00E146B7" w:rsidRDefault="00AB3CA8" w:rsidP="00E146B7">
            <w:pPr>
              <w:ind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0" wp14:anchorId="5BACE675" wp14:editId="13120434">
                      <wp:simplePos x="0" y="0"/>
                      <wp:positionH relativeFrom="column">
                        <wp:posOffset>115932</wp:posOffset>
                      </wp:positionH>
                      <wp:positionV relativeFrom="page">
                        <wp:posOffset>778397</wp:posOffset>
                      </wp:positionV>
                      <wp:extent cx="3017520" cy="6655444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7520" cy="66554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3CA8" w:rsidRDefault="00AB3CA8" w:rsidP="00AB3CA8">
                                  <w:r>
                                    <w:t xml:space="preserve">Briefly describe the snack using exciting and engaging language. Remember to be creative yet demonstrate a full understanding of the principles of health, nutrition, and safety for young children. </w:t>
                                  </w:r>
                                </w:p>
                                <w:p w:rsidR="00AB3CA8" w:rsidRDefault="00AB3CA8" w:rsidP="00AB3CA8"/>
                                <w:p w:rsidR="00AB3CA8" w:rsidRDefault="00AB3CA8" w:rsidP="00AB3CA8"/>
                                <w:p w:rsidR="00AB3CA8" w:rsidRDefault="00AB3CA8" w:rsidP="00AB3CA8">
                                  <w:pPr>
                                    <w:pStyle w:val="Heading4"/>
                                    <w:jc w:val="center"/>
                                  </w:pPr>
                                </w:p>
                                <w:p w:rsidR="00AB3CA8" w:rsidRDefault="00AB3CA8" w:rsidP="00AB3CA8">
                                  <w:pPr>
                                    <w:pStyle w:val="Heading4"/>
                                    <w:jc w:val="center"/>
                                  </w:pPr>
                                </w:p>
                                <w:p w:rsidR="00AB3CA8" w:rsidRDefault="00AB3CA8" w:rsidP="00AB3CA8">
                                  <w:pPr>
                                    <w:pStyle w:val="Heading4"/>
                                    <w:jc w:val="center"/>
                                  </w:pPr>
                                </w:p>
                                <w:p w:rsidR="00AB3CA8" w:rsidRDefault="00AB3CA8" w:rsidP="00AB3CA8">
                                  <w:pPr>
                                    <w:pStyle w:val="Heading4"/>
                                    <w:jc w:val="center"/>
                                  </w:pPr>
                                  <w:r>
                                    <w:t>Instructions</w:t>
                                  </w:r>
                                </w:p>
                                <w:p w:rsidR="00AB3CA8" w:rsidRPr="00AB3CA8" w:rsidRDefault="00AB3CA8" w:rsidP="00AB3CA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3CA8">
                                    <w:rPr>
                                      <w:sz w:val="20"/>
                                      <w:szCs w:val="20"/>
                                    </w:rPr>
                                    <w:t>Include brief instructions that would be easy for young children and/or their caregiver to understand and follow.</w:t>
                                  </w:r>
                                </w:p>
                                <w:p w:rsidR="00AB3CA8" w:rsidRDefault="00AB3CA8" w:rsidP="00AB3CA8"/>
                                <w:p w:rsidR="00AB3CA8" w:rsidRDefault="00AB3CA8" w:rsidP="00AB3CA8"/>
                                <w:p w:rsidR="00AB3CA8" w:rsidRDefault="00AB3CA8" w:rsidP="00AB3CA8">
                                  <w:pPr>
                                    <w:pStyle w:val="Heading4"/>
                                    <w:jc w:val="center"/>
                                  </w:pPr>
                                  <w:r>
                                    <w:t>Nutritional Information</w:t>
                                  </w:r>
                                </w:p>
                                <w:p w:rsidR="00AB3CA8" w:rsidRPr="00AB3CA8" w:rsidRDefault="00AB3CA8" w:rsidP="00AB3CA8">
                                  <w:pPr>
                                    <w:jc w:val="center"/>
                                    <w:rPr>
                                      <w:rFonts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AB3CA8">
                                    <w:rPr>
                                      <w:rFonts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Insert the nutritional information here. 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B3CA8">
                                    <w:rPr>
                                      <w:rFonts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Don’t forget to include a picture of the prepared snack for children and their families to “see” the finished product.  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B3CA8">
                                    <w:rPr>
                                      <w:sz w:val="20"/>
                                      <w:szCs w:val="20"/>
                                    </w:rPr>
                                    <w:t>Use information from the textbook, course materials, and/or your own research to support your statements.</w:t>
                                  </w:r>
                                  <w:r w:rsidRPr="00AB3CA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B3CA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Don’t forget to cite the source(s) for your snacks, images, and supporting information.</w:t>
                                  </w:r>
                                </w:p>
                                <w:p w:rsidR="00AB3CA8" w:rsidRPr="00AB3CA8" w:rsidRDefault="00AB3CA8" w:rsidP="00AB3CA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BACE675" id="Text Box 25" o:spid="_x0000_s1040" type="#_x0000_t202" style="position:absolute;margin-left:9.15pt;margin-top:61.3pt;width:237.6pt;height:524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" o:allowoverlap="f" filled="f" stroked="f" strokeweight=".5pt">
                      <v:textbox>
                        <w:txbxContent>
                          <w:p w:rsidR="00AB3CA8" w:rsidRDefault="00AB3CA8" w:rsidP="00AB3CA8">
                            <w:r>
                              <w:t xml:space="preserve">Briefly describe the snack using exciting and engaging language. Remember to be creative yet demonstrate a full understanding of the principles of health, nutrition, and safety for young children. </w:t>
                            </w:r>
                          </w:p>
                          <w:p w:rsidR="00AB3CA8" w:rsidRDefault="00AB3CA8" w:rsidP="00AB3CA8"/>
                          <w:p w:rsidR="00AB3CA8" w:rsidRDefault="00AB3CA8" w:rsidP="00AB3CA8"/>
                          <w:p w:rsidR="00AB3CA8" w:rsidRDefault="00AB3CA8" w:rsidP="00AB3CA8">
                            <w:pPr>
                              <w:pStyle w:val="Heading4"/>
                              <w:jc w:val="center"/>
                            </w:pPr>
                          </w:p>
                          <w:p w:rsidR="00AB3CA8" w:rsidRDefault="00AB3CA8" w:rsidP="00AB3CA8">
                            <w:pPr>
                              <w:pStyle w:val="Heading4"/>
                              <w:jc w:val="center"/>
                            </w:pPr>
                          </w:p>
                          <w:p w:rsidR="00AB3CA8" w:rsidRDefault="00AB3CA8" w:rsidP="00AB3CA8">
                            <w:pPr>
                              <w:pStyle w:val="Heading4"/>
                              <w:jc w:val="center"/>
                            </w:pPr>
                          </w:p>
                          <w:p w:rsidR="00AB3CA8" w:rsidRDefault="00AB3CA8" w:rsidP="00AB3CA8">
                            <w:pPr>
                              <w:pStyle w:val="Heading4"/>
                              <w:jc w:val="center"/>
                            </w:pPr>
                            <w:r>
                              <w:t>Instructions</w:t>
                            </w:r>
                          </w:p>
                          <w:p w:rsidR="00AB3CA8" w:rsidRPr="00AB3CA8" w:rsidRDefault="00AB3CA8" w:rsidP="00AB3C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3CA8">
                              <w:rPr>
                                <w:sz w:val="20"/>
                                <w:szCs w:val="20"/>
                              </w:rPr>
                              <w:t>Include brief instructions that would be easy for young children and/or their caregiver to understand and follow.</w:t>
                            </w:r>
                          </w:p>
                          <w:p w:rsidR="00AB3CA8" w:rsidRDefault="00AB3CA8" w:rsidP="00AB3CA8"/>
                          <w:p w:rsidR="00AB3CA8" w:rsidRDefault="00AB3CA8" w:rsidP="00AB3CA8"/>
                          <w:p w:rsidR="00AB3CA8" w:rsidRDefault="00AB3CA8" w:rsidP="00AB3CA8">
                            <w:pPr>
                              <w:pStyle w:val="Heading4"/>
                              <w:jc w:val="center"/>
                            </w:pPr>
                            <w:r>
                              <w:t>Nutritional Information</w:t>
                            </w:r>
                          </w:p>
                          <w:p w:rsidR="00AB3CA8" w:rsidRPr="00AB3CA8" w:rsidRDefault="00AB3CA8" w:rsidP="00AB3CA8">
                            <w:pPr>
                              <w:jc w:val="center"/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AB3CA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t xml:space="preserve">Insert the nutritional information here. </w:t>
                            </w:r>
                            <w:r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Pr="00AB3CA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t xml:space="preserve">Don’t forget to include a picture of the prepared snack for children and their families to “see” the finished product.  </w:t>
                            </w:r>
                            <w:r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Pr="00AB3CA8">
                              <w:rPr>
                                <w:sz w:val="20"/>
                                <w:szCs w:val="20"/>
                              </w:rPr>
                              <w:t>Use information from the textbook, course materials, and/or your own research to support your statements.</w:t>
                            </w:r>
                            <w:r w:rsidRPr="00AB3CA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B3CA8">
                              <w:rPr>
                                <w:sz w:val="20"/>
                                <w:szCs w:val="20"/>
                              </w:rPr>
                              <w:br/>
                              <w:t>Don’t forget to cite the source(s) for your snacks, images, and supporting information.</w:t>
                            </w:r>
                          </w:p>
                          <w:p w:rsidR="00AB3CA8" w:rsidRPr="00AB3CA8" w:rsidRDefault="00AB3CA8" w:rsidP="00AB3C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051AEB" w:rsidRPr="00520D53" w:rsidRDefault="00051AEB" w:rsidP="00AB3CA8">
      <w:pPr>
        <w:ind w:right="144"/>
      </w:pPr>
    </w:p>
    <w:sectPr w:rsidR="00051AEB" w:rsidRPr="00520D53" w:rsidSect="007F247C">
      <w:pgSz w:w="15840" w:h="12240" w:orient="landscape" w:code="1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06" w:rsidRDefault="001B6206" w:rsidP="009670BF">
      <w:r>
        <w:separator/>
      </w:r>
    </w:p>
  </w:endnote>
  <w:endnote w:type="continuationSeparator" w:id="0">
    <w:p w:rsidR="001B6206" w:rsidRDefault="001B6206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06" w:rsidRDefault="001B6206" w:rsidP="009670BF">
      <w:r>
        <w:separator/>
      </w:r>
    </w:p>
  </w:footnote>
  <w:footnote w:type="continuationSeparator" w:id="0">
    <w:p w:rsidR="001B6206" w:rsidRDefault="001B6206" w:rsidP="00967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7C" w:rsidRPr="007F247C" w:rsidRDefault="00C65641" w:rsidP="007F247C">
    <w:pPr>
      <w:pStyle w:val="Header"/>
      <w:tabs>
        <w:tab w:val="left" w:pos="4980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Running h</w:t>
    </w:r>
    <w:r w:rsidR="007F247C" w:rsidRPr="007F247C">
      <w:rPr>
        <w:rFonts w:ascii="Times New Roman" w:hAnsi="Times New Roman"/>
        <w:sz w:val="24"/>
      </w:rPr>
      <w:t>ead: CE220 UNIT 3 ASSIGNMENT</w:t>
    </w:r>
    <w:r w:rsidR="007F247C" w:rsidRPr="007F247C">
      <w:rPr>
        <w:rFonts w:ascii="Times New Roman" w:hAnsi="Times New Roman"/>
        <w:sz w:val="24"/>
      </w:rPr>
      <w:tab/>
    </w:r>
    <w:r w:rsidR="007F247C" w:rsidRPr="007F247C">
      <w:rPr>
        <w:rFonts w:ascii="Times New Roman" w:hAnsi="Times New Roman"/>
        <w:sz w:val="24"/>
      </w:rPr>
      <w:tab/>
    </w:r>
    <w:r w:rsidR="007F247C" w:rsidRPr="007F247C">
      <w:rPr>
        <w:rFonts w:ascii="Times New Roman" w:hAnsi="Times New Roman"/>
        <w:sz w:val="24"/>
      </w:rPr>
      <w:tab/>
    </w:r>
    <w:sdt>
      <w:sdtPr>
        <w:rPr>
          <w:rFonts w:ascii="Times New Roman" w:hAnsi="Times New Roman"/>
          <w:sz w:val="24"/>
        </w:rPr>
        <w:id w:val="18063496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F247C" w:rsidRPr="007F247C">
          <w:rPr>
            <w:rFonts w:ascii="Times New Roman" w:hAnsi="Times New Roman"/>
            <w:sz w:val="24"/>
          </w:rPr>
          <w:fldChar w:fldCharType="begin"/>
        </w:r>
        <w:r w:rsidR="007F247C" w:rsidRPr="007F247C">
          <w:rPr>
            <w:rFonts w:ascii="Times New Roman" w:hAnsi="Times New Roman"/>
            <w:sz w:val="24"/>
          </w:rPr>
          <w:instrText xml:space="preserve"> PAGE   \* MERGEFORMAT </w:instrText>
        </w:r>
        <w:r w:rsidR="007F247C" w:rsidRPr="007F247C">
          <w:rPr>
            <w:rFonts w:ascii="Times New Roman" w:hAnsi="Times New Roman"/>
            <w:sz w:val="24"/>
          </w:rPr>
          <w:fldChar w:fldCharType="separate"/>
        </w:r>
        <w:r w:rsidR="0004028E">
          <w:rPr>
            <w:rFonts w:ascii="Times New Roman" w:hAnsi="Times New Roman"/>
            <w:noProof/>
            <w:sz w:val="24"/>
          </w:rPr>
          <w:t>1</w:t>
        </w:r>
        <w:r w:rsidR="007F247C" w:rsidRPr="007F247C">
          <w:rPr>
            <w:rFonts w:ascii="Times New Roman" w:hAnsi="Times New Roman"/>
            <w:noProof/>
            <w:sz w:val="24"/>
          </w:rPr>
          <w:fldChar w:fldCharType="end"/>
        </w:r>
      </w:sdtContent>
    </w:sdt>
  </w:p>
  <w:p w:rsidR="007F247C" w:rsidRDefault="007F2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7C"/>
    <w:rsid w:val="00022169"/>
    <w:rsid w:val="0004028E"/>
    <w:rsid w:val="00051AEB"/>
    <w:rsid w:val="000541DD"/>
    <w:rsid w:val="00056AE7"/>
    <w:rsid w:val="00056E5E"/>
    <w:rsid w:val="000641F7"/>
    <w:rsid w:val="00066B9A"/>
    <w:rsid w:val="00076816"/>
    <w:rsid w:val="00081EB1"/>
    <w:rsid w:val="000879BE"/>
    <w:rsid w:val="000A4144"/>
    <w:rsid w:val="000C2C07"/>
    <w:rsid w:val="000C437B"/>
    <w:rsid w:val="000F4F38"/>
    <w:rsid w:val="000F6246"/>
    <w:rsid w:val="00135F6D"/>
    <w:rsid w:val="001368FB"/>
    <w:rsid w:val="00147CA7"/>
    <w:rsid w:val="00160653"/>
    <w:rsid w:val="00190238"/>
    <w:rsid w:val="0019220F"/>
    <w:rsid w:val="001A1CCE"/>
    <w:rsid w:val="001B6206"/>
    <w:rsid w:val="001E1930"/>
    <w:rsid w:val="001E35DB"/>
    <w:rsid w:val="001E5B52"/>
    <w:rsid w:val="001F1D98"/>
    <w:rsid w:val="001F24D4"/>
    <w:rsid w:val="001F5E36"/>
    <w:rsid w:val="002029F1"/>
    <w:rsid w:val="002049AA"/>
    <w:rsid w:val="00226B4E"/>
    <w:rsid w:val="00242515"/>
    <w:rsid w:val="00250F89"/>
    <w:rsid w:val="002873C7"/>
    <w:rsid w:val="002A6D1B"/>
    <w:rsid w:val="002B10BC"/>
    <w:rsid w:val="002E4755"/>
    <w:rsid w:val="002E7F74"/>
    <w:rsid w:val="00311432"/>
    <w:rsid w:val="00316549"/>
    <w:rsid w:val="00320B3D"/>
    <w:rsid w:val="00326C63"/>
    <w:rsid w:val="003374E3"/>
    <w:rsid w:val="003433BE"/>
    <w:rsid w:val="00365F22"/>
    <w:rsid w:val="00373928"/>
    <w:rsid w:val="00395998"/>
    <w:rsid w:val="00397C43"/>
    <w:rsid w:val="003A3758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91776"/>
    <w:rsid w:val="004A4695"/>
    <w:rsid w:val="004B1A33"/>
    <w:rsid w:val="004C1586"/>
    <w:rsid w:val="004F658A"/>
    <w:rsid w:val="00505416"/>
    <w:rsid w:val="00506068"/>
    <w:rsid w:val="005063B3"/>
    <w:rsid w:val="005067A5"/>
    <w:rsid w:val="00515AA0"/>
    <w:rsid w:val="00520D53"/>
    <w:rsid w:val="005253D2"/>
    <w:rsid w:val="005307E5"/>
    <w:rsid w:val="005456C7"/>
    <w:rsid w:val="0055036F"/>
    <w:rsid w:val="00557008"/>
    <w:rsid w:val="00557A64"/>
    <w:rsid w:val="00557D3C"/>
    <w:rsid w:val="00563D53"/>
    <w:rsid w:val="0057068F"/>
    <w:rsid w:val="00583313"/>
    <w:rsid w:val="005863BA"/>
    <w:rsid w:val="005A3EA7"/>
    <w:rsid w:val="005B31D2"/>
    <w:rsid w:val="005C1924"/>
    <w:rsid w:val="005D3173"/>
    <w:rsid w:val="005D6F76"/>
    <w:rsid w:val="005E0479"/>
    <w:rsid w:val="005E4232"/>
    <w:rsid w:val="005E49E4"/>
    <w:rsid w:val="006035E5"/>
    <w:rsid w:val="00614973"/>
    <w:rsid w:val="00640F61"/>
    <w:rsid w:val="0064297C"/>
    <w:rsid w:val="0064622B"/>
    <w:rsid w:val="00673B4B"/>
    <w:rsid w:val="00690A77"/>
    <w:rsid w:val="006976F2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513EB"/>
    <w:rsid w:val="00764955"/>
    <w:rsid w:val="00770B4B"/>
    <w:rsid w:val="00775D14"/>
    <w:rsid w:val="007778C6"/>
    <w:rsid w:val="007841F4"/>
    <w:rsid w:val="00790C35"/>
    <w:rsid w:val="007A5AF9"/>
    <w:rsid w:val="007B47AA"/>
    <w:rsid w:val="007C32DB"/>
    <w:rsid w:val="007F247C"/>
    <w:rsid w:val="007F4FB3"/>
    <w:rsid w:val="007F61EC"/>
    <w:rsid w:val="0081051F"/>
    <w:rsid w:val="00815D15"/>
    <w:rsid w:val="008619C8"/>
    <w:rsid w:val="00880354"/>
    <w:rsid w:val="008A1922"/>
    <w:rsid w:val="008C0458"/>
    <w:rsid w:val="008C0FE8"/>
    <w:rsid w:val="008C6A43"/>
    <w:rsid w:val="008C783E"/>
    <w:rsid w:val="008E56FA"/>
    <w:rsid w:val="008E7187"/>
    <w:rsid w:val="00906CA7"/>
    <w:rsid w:val="009146F2"/>
    <w:rsid w:val="0092124E"/>
    <w:rsid w:val="00924BF8"/>
    <w:rsid w:val="00953F84"/>
    <w:rsid w:val="009629DE"/>
    <w:rsid w:val="009670BF"/>
    <w:rsid w:val="0099163D"/>
    <w:rsid w:val="00993539"/>
    <w:rsid w:val="00997614"/>
    <w:rsid w:val="00997622"/>
    <w:rsid w:val="009B61B1"/>
    <w:rsid w:val="009C400F"/>
    <w:rsid w:val="009D3F98"/>
    <w:rsid w:val="00A02B04"/>
    <w:rsid w:val="00A03602"/>
    <w:rsid w:val="00A1456C"/>
    <w:rsid w:val="00A20E4B"/>
    <w:rsid w:val="00A46381"/>
    <w:rsid w:val="00A57095"/>
    <w:rsid w:val="00AA0E09"/>
    <w:rsid w:val="00AA33BC"/>
    <w:rsid w:val="00AA64F0"/>
    <w:rsid w:val="00AB027D"/>
    <w:rsid w:val="00AB3CA8"/>
    <w:rsid w:val="00B44AFE"/>
    <w:rsid w:val="00B71B05"/>
    <w:rsid w:val="00B74896"/>
    <w:rsid w:val="00BA7D7E"/>
    <w:rsid w:val="00BB4054"/>
    <w:rsid w:val="00BC730B"/>
    <w:rsid w:val="00BD0BA1"/>
    <w:rsid w:val="00BD1A0E"/>
    <w:rsid w:val="00BD1B8D"/>
    <w:rsid w:val="00C04D29"/>
    <w:rsid w:val="00C05660"/>
    <w:rsid w:val="00C06B4F"/>
    <w:rsid w:val="00C15F5E"/>
    <w:rsid w:val="00C21379"/>
    <w:rsid w:val="00C6213B"/>
    <w:rsid w:val="00C65641"/>
    <w:rsid w:val="00C67399"/>
    <w:rsid w:val="00C72419"/>
    <w:rsid w:val="00C7782D"/>
    <w:rsid w:val="00CC50E0"/>
    <w:rsid w:val="00D01D8F"/>
    <w:rsid w:val="00D2792B"/>
    <w:rsid w:val="00D67A7D"/>
    <w:rsid w:val="00D72AB2"/>
    <w:rsid w:val="00DA13D4"/>
    <w:rsid w:val="00DA356F"/>
    <w:rsid w:val="00E146B7"/>
    <w:rsid w:val="00E232A6"/>
    <w:rsid w:val="00E335AF"/>
    <w:rsid w:val="00E53716"/>
    <w:rsid w:val="00E86F30"/>
    <w:rsid w:val="00E91193"/>
    <w:rsid w:val="00EA5F11"/>
    <w:rsid w:val="00EE3F0A"/>
    <w:rsid w:val="00EE6CFA"/>
    <w:rsid w:val="00EF541D"/>
    <w:rsid w:val="00F0618F"/>
    <w:rsid w:val="00F24D57"/>
    <w:rsid w:val="00F413ED"/>
    <w:rsid w:val="00F432A4"/>
    <w:rsid w:val="00F53F77"/>
    <w:rsid w:val="00F62F51"/>
    <w:rsid w:val="00F743E0"/>
    <w:rsid w:val="00FA1B95"/>
    <w:rsid w:val="00FB240C"/>
    <w:rsid w:val="00FB3767"/>
    <w:rsid w:val="00FC004E"/>
    <w:rsid w:val="00FC32DD"/>
    <w:rsid w:val="00FC4690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5:chartTrackingRefBased/>
  <w15:docId w15:val="{C47A267C-8D4A-48FF-AABC-A6DC27F3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95"/>
    <w:rPr>
      <w:rFonts w:asciiTheme="minorHAnsi" w:hAnsiTheme="minorHAnsi"/>
      <w:sz w:val="21"/>
      <w:szCs w:val="24"/>
    </w:rPr>
  </w:style>
  <w:style w:type="paragraph" w:styleId="Heading1">
    <w:name w:val="heading 1"/>
    <w:next w:val="BodyText"/>
    <w:link w:val="Heading1Char"/>
    <w:qFormat/>
    <w:rsid w:val="004A4695"/>
    <w:pPr>
      <w:outlineLvl w:val="0"/>
    </w:pPr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491776"/>
    <w:pPr>
      <w:outlineLvl w:val="1"/>
    </w:pPr>
    <w:rPr>
      <w:spacing w:val="0"/>
      <w:sz w:val="40"/>
    </w:rPr>
  </w:style>
  <w:style w:type="paragraph" w:styleId="Heading3">
    <w:name w:val="heading 3"/>
    <w:next w:val="BodyText"/>
    <w:link w:val="Heading3Char"/>
    <w:qFormat/>
    <w:rsid w:val="004A4695"/>
    <w:pPr>
      <w:spacing w:after="120"/>
      <w:outlineLvl w:val="2"/>
    </w:pPr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Heading4">
    <w:name w:val="heading 4"/>
    <w:next w:val="Normal"/>
    <w:link w:val="Heading4Char"/>
    <w:qFormat/>
    <w:rsid w:val="004A4695"/>
    <w:pPr>
      <w:spacing w:after="240"/>
      <w:outlineLvl w:val="3"/>
    </w:pPr>
    <w:rPr>
      <w:rFonts w:asciiTheme="minorHAnsi" w:hAnsiTheme="minorHAnsi" w:cs="Arial"/>
      <w:b/>
      <w:noProof/>
      <w:color w:val="5B85AA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491776"/>
    <w:rPr>
      <w:rFonts w:asciiTheme="majorHAnsi" w:hAnsiTheme="majorHAnsi" w:cs="Arial"/>
      <w:b/>
      <w:color w:val="99CC00"/>
      <w:sz w:val="40"/>
      <w:szCs w:val="32"/>
    </w:rPr>
  </w:style>
  <w:style w:type="character" w:customStyle="1" w:styleId="Heading1Char">
    <w:name w:val="Heading 1 Char"/>
    <w:basedOn w:val="DefaultParagraphFont"/>
    <w:link w:val="Heading1"/>
    <w:rsid w:val="004A4695"/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4A4695"/>
    <w:rPr>
      <w:rFonts w:asciiTheme="minorHAnsi" w:hAnsiTheme="minorHAnsi" w:cs="Arial"/>
      <w:b/>
      <w:noProof/>
      <w:color w:val="5B85AA" w:themeColor="accent2"/>
      <w:spacing w:val="10"/>
      <w:sz w:val="28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A4695"/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rFonts w:asciiTheme="minorHAnsi" w:hAnsiTheme="minorHAnsi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924BF8"/>
    <w:pPr>
      <w:jc w:val="center"/>
    </w:pPr>
    <w:rPr>
      <w:rFonts w:ascii="Tahoma" w:hAnsi="Tahoma" w:cs="Arial"/>
      <w:bCs/>
      <w:spacing w:val="2"/>
      <w:kern w:val="28"/>
      <w:sz w:val="34"/>
      <w:szCs w:val="32"/>
      <w:lang w:val="en"/>
    </w:rPr>
  </w:style>
  <w:style w:type="paragraph" w:customStyle="1" w:styleId="BrochureCopy">
    <w:name w:val="Brochure Copy"/>
    <w:basedOn w:val="Normal"/>
    <w:rsid w:val="005E0479"/>
    <w:pPr>
      <w:spacing w:after="120" w:line="300" w:lineRule="auto"/>
    </w:pPr>
    <w:rPr>
      <w:rFonts w:eastAsiaTheme="minorHAnsi" w:cstheme="minorBidi"/>
      <w:sz w:val="18"/>
      <w:szCs w:val="22"/>
    </w:rPr>
  </w:style>
  <w:style w:type="paragraph" w:customStyle="1" w:styleId="CaptionHeading">
    <w:name w:val="Caption Heading"/>
    <w:basedOn w:val="Normal"/>
    <w:qFormat/>
    <w:rsid w:val="00E146B7"/>
    <w:pPr>
      <w:spacing w:after="120" w:line="312" w:lineRule="auto"/>
    </w:pPr>
    <w:rPr>
      <w:rFonts w:asciiTheme="majorHAnsi" w:eastAsiaTheme="minorHAnsi" w:hAnsiTheme="majorHAnsi" w:cstheme="minorBidi"/>
      <w:color w:val="D3370B" w:themeColor="accent3" w:themeShade="BF"/>
      <w:sz w:val="20"/>
      <w:szCs w:val="22"/>
    </w:rPr>
  </w:style>
  <w:style w:type="paragraph" w:customStyle="1" w:styleId="BrochureCaption">
    <w:name w:val="Brochure Caption"/>
    <w:basedOn w:val="Normal"/>
    <w:rsid w:val="00E146B7"/>
    <w:pPr>
      <w:spacing w:line="432" w:lineRule="auto"/>
    </w:pPr>
    <w:rPr>
      <w:rFonts w:eastAsiaTheme="minorHAnsi" w:cstheme="minorBidi"/>
      <w:i/>
      <w:color w:val="D3370B" w:themeColor="accent3" w:themeShade="BF"/>
      <w:sz w:val="18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4A4695"/>
    <w:rPr>
      <w:color w:val="2F4B83" w:themeColor="accent4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4A4695"/>
    <w:rPr>
      <w:rFonts w:asciiTheme="majorHAnsi" w:hAnsiTheme="majorHAnsi" w:cs="Arial"/>
      <w:b/>
      <w:color w:val="2F4B83" w:themeColor="accent4"/>
      <w:spacing w:val="40"/>
      <w:sz w:val="72"/>
      <w:szCs w:val="32"/>
    </w:rPr>
  </w:style>
  <w:style w:type="character" w:styleId="IntenseEmphasis">
    <w:name w:val="Intense Emphasis"/>
    <w:basedOn w:val="DefaultParagraphFont"/>
    <w:uiPriority w:val="21"/>
    <w:qFormat/>
    <w:rsid w:val="000F4F38"/>
    <w:rPr>
      <w:rFonts w:asciiTheme="minorHAnsi" w:hAnsiTheme="minorHAnsi"/>
      <w:i/>
      <w:iCs/>
      <w:color w:val="2F4B83" w:themeColor="accent4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2DB"/>
    <w:pPr>
      <w:numPr>
        <w:ilvl w:val="1"/>
      </w:numPr>
      <w:spacing w:after="160"/>
    </w:pPr>
    <w:rPr>
      <w:rFonts w:eastAsiaTheme="minorEastAsia" w:cstheme="minorBidi"/>
      <w:color w:val="5B85AA" w:themeColor="accent2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2DB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4A4695"/>
    <w:rPr>
      <w:rFonts w:asciiTheme="minorHAnsi" w:hAnsiTheme="minorHAnsi"/>
      <w:i/>
      <w:iCs/>
      <w:color w:val="2F4B83" w:themeColor="accent4"/>
    </w:rPr>
  </w:style>
  <w:style w:type="paragraph" w:styleId="Quote">
    <w:name w:val="Quote"/>
    <w:basedOn w:val="Normal"/>
    <w:next w:val="Normal"/>
    <w:link w:val="QuoteChar"/>
    <w:uiPriority w:val="29"/>
    <w:qFormat/>
    <w:rsid w:val="004A4695"/>
    <w:pPr>
      <w:spacing w:before="200" w:after="160"/>
      <w:ind w:left="864" w:right="864"/>
      <w:jc w:val="center"/>
    </w:pPr>
    <w:rPr>
      <w:i/>
      <w:iCs/>
      <w:color w:val="2F4B83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4A4695"/>
    <w:rPr>
      <w:rFonts w:asciiTheme="minorHAnsi" w:hAnsiTheme="minorHAnsi"/>
      <w:i/>
      <w:iCs/>
      <w:color w:val="2F4B83" w:themeColor="accent4"/>
      <w:sz w:val="24"/>
      <w:szCs w:val="24"/>
    </w:rPr>
  </w:style>
  <w:style w:type="paragraph" w:customStyle="1" w:styleId="Address3">
    <w:name w:val="Address 3"/>
    <w:basedOn w:val="Subtitle"/>
    <w:link w:val="Address3Char"/>
    <w:qFormat/>
    <w:rsid w:val="000F4F38"/>
    <w:pPr>
      <w:spacing w:after="0"/>
      <w:jc w:val="center"/>
    </w:pPr>
  </w:style>
  <w:style w:type="character" w:customStyle="1" w:styleId="Address3Char">
    <w:name w:val="Address 3 Char"/>
    <w:basedOn w:val="SubtitleChar"/>
    <w:link w:val="Address3"/>
    <w:rsid w:val="000F4F38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C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fon\AppData\Roaming\Microsoft\Templates\Business%20brochure%20(tri-fold)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rgbClr val="372248"/>
      </a:dk1>
      <a:lt1>
        <a:srgbClr val="FFFFFF"/>
      </a:lt1>
      <a:dk2>
        <a:srgbClr val="171123"/>
      </a:dk2>
      <a:lt2>
        <a:srgbClr val="FFFFFF"/>
      </a:lt2>
      <a:accent1>
        <a:srgbClr val="F46036"/>
      </a:accent1>
      <a:accent2>
        <a:srgbClr val="5B85AA"/>
      </a:accent2>
      <a:accent3>
        <a:srgbClr val="F46036"/>
      </a:accent3>
      <a:accent4>
        <a:srgbClr val="2F4B83"/>
      </a:accent4>
      <a:accent5>
        <a:srgbClr val="55559D"/>
      </a:accent5>
      <a:accent6>
        <a:srgbClr val="493670"/>
      </a:accent6>
      <a:hlink>
        <a:srgbClr val="F46036"/>
      </a:hlink>
      <a:folHlink>
        <a:srgbClr val="F46038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(tri-fold).dotx</Template>
  <TotalTime>3</TotalTime>
  <Pages>3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Purdue University Global</cp:lastModifiedBy>
  <cp:revision>6</cp:revision>
  <cp:lastPrinted>2002-04-11T10:32:00Z</cp:lastPrinted>
  <dcterms:created xsi:type="dcterms:W3CDTF">2018-02-21T17:48:00Z</dcterms:created>
  <dcterms:modified xsi:type="dcterms:W3CDTF">2018-07-05T15:58:00Z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