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A4" w:rsidRPr="00F516A7" w:rsidRDefault="006538AF" w:rsidP="00F516A7">
      <w:pPr>
        <w:pStyle w:val="Title"/>
      </w:pPr>
      <w:bookmarkStart w:id="0" w:name="_GoBack"/>
      <w:bookmarkEnd w:id="0"/>
      <w:r w:rsidRPr="006538AF">
        <w:t xml:space="preserve"> </w:t>
      </w:r>
      <w:r w:rsidR="00BA39B2">
        <w:rPr>
          <w:noProof/>
          <w:lang w:bidi="ar-SA"/>
        </w:rPr>
        <w:t xml:space="preserve">Unit </w:t>
      </w:r>
      <w:r w:rsidR="00DE3612">
        <w:rPr>
          <w:noProof/>
          <w:lang w:bidi="ar-SA"/>
        </w:rPr>
        <w:t>3</w:t>
      </w:r>
      <w:r w:rsidR="001B06C6">
        <w:rPr>
          <w:noProof/>
          <w:lang w:bidi="ar-SA"/>
        </w:rPr>
        <w:t xml:space="preserve"> </w:t>
      </w:r>
      <w:r w:rsidR="00DE3612">
        <w:rPr>
          <w:noProof/>
          <w:lang w:bidi="ar-SA"/>
        </w:rPr>
        <w:t>Assignment</w:t>
      </w:r>
    </w:p>
    <w:p w:rsidR="00E25C38" w:rsidRDefault="00E25C38" w:rsidP="00BA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shd w:val="clear" w:color="auto" w:fill="FFFFFF"/>
        <w:spacing w:before="100" w:beforeAutospacing="1" w:after="100" w:afterAutospacing="1" w:line="259" w:lineRule="auto"/>
        <w:rPr>
          <w:rFonts w:ascii="Arial" w:hAnsi="Arial" w:cs="Arial"/>
          <w:color w:val="000000"/>
          <w:sz w:val="24"/>
          <w:szCs w:val="24"/>
        </w:rPr>
      </w:pPr>
      <w:bookmarkStart w:id="1" w:name="OLE_LINK26"/>
      <w:bookmarkStart w:id="2" w:name="OLE_LINK27"/>
      <w:r w:rsidRPr="00DE3612">
        <w:rPr>
          <w:rFonts w:ascii="Arial" w:hAnsi="Arial" w:cs="Arial"/>
          <w:color w:val="000000"/>
          <w:sz w:val="24"/>
          <w:szCs w:val="24"/>
        </w:rPr>
        <w:t xml:space="preserve">For this assignment, you will compare and contrast the early ways of thinking about psychological disorders to today’s current view and explain the multi-dimensional model and the major approaches (theorized causes) of mental illness. Be sure to use APA writing style, double space, and complete the assignment in 2 to 3 pages or a minimum of 8 paragraphs. </w:t>
      </w:r>
      <w:r w:rsidRPr="00DE3612">
        <w:rPr>
          <w:rFonts w:ascii="Arial" w:hAnsi="Arial" w:cs="Arial"/>
          <w:sz w:val="24"/>
          <w:szCs w:val="24"/>
        </w:rPr>
        <w:t>When completed, submit the Unit 3 Assignment Template to the Unit 3 Assignment Dropbox.</w:t>
      </w: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612">
        <w:rPr>
          <w:rFonts w:ascii="Arial" w:hAnsi="Arial" w:cs="Arial"/>
          <w:b/>
          <w:sz w:val="24"/>
          <w:szCs w:val="24"/>
        </w:rPr>
        <w:t>Early Beliefs</w:t>
      </w: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3612">
        <w:rPr>
          <w:rFonts w:ascii="Arial" w:hAnsi="Arial" w:cs="Arial"/>
          <w:sz w:val="24"/>
          <w:szCs w:val="24"/>
        </w:rPr>
        <w:t>In 1 paragraph, explain what early thoughts and beliefs existed about what caused mental illness.</w:t>
      </w: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612">
        <w:rPr>
          <w:rFonts w:ascii="Arial" w:hAnsi="Arial" w:cs="Arial"/>
          <w:b/>
          <w:sz w:val="24"/>
          <w:szCs w:val="24"/>
        </w:rPr>
        <w:t>Psycho</w:t>
      </w:r>
      <w:r w:rsidR="009B0CE1">
        <w:rPr>
          <w:rFonts w:ascii="Arial" w:hAnsi="Arial" w:cs="Arial"/>
          <w:b/>
          <w:sz w:val="24"/>
          <w:szCs w:val="24"/>
        </w:rPr>
        <w:t>logical</w:t>
      </w:r>
      <w:r w:rsidRPr="00DE3612">
        <w:rPr>
          <w:rFonts w:ascii="Arial" w:hAnsi="Arial" w:cs="Arial"/>
          <w:b/>
          <w:sz w:val="24"/>
          <w:szCs w:val="24"/>
        </w:rPr>
        <w:t xml:space="preserve"> Traditions</w:t>
      </w: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3612">
        <w:rPr>
          <w:rFonts w:ascii="Arial" w:hAnsi="Arial" w:cs="Arial"/>
          <w:sz w:val="24"/>
          <w:szCs w:val="24"/>
        </w:rPr>
        <w:t xml:space="preserve">In 1 paragraph, describe how </w:t>
      </w:r>
      <w:r w:rsidRPr="00DE3612">
        <w:rPr>
          <w:rFonts w:ascii="Arial" w:hAnsi="Arial" w:cs="Arial"/>
          <w:b/>
          <w:sz w:val="24"/>
          <w:szCs w:val="24"/>
        </w:rPr>
        <w:t>one</w:t>
      </w:r>
      <w:r w:rsidRPr="00DE3612">
        <w:rPr>
          <w:rFonts w:ascii="Arial" w:hAnsi="Arial" w:cs="Arial"/>
          <w:sz w:val="24"/>
          <w:szCs w:val="24"/>
        </w:rPr>
        <w:t xml:space="preserve"> of the Psycho</w:t>
      </w:r>
      <w:r w:rsidR="009B0CE1">
        <w:rPr>
          <w:rFonts w:ascii="Arial" w:hAnsi="Arial" w:cs="Arial"/>
          <w:sz w:val="24"/>
          <w:szCs w:val="24"/>
        </w:rPr>
        <w:t>logical</w:t>
      </w:r>
      <w:r w:rsidRPr="00DE3612">
        <w:rPr>
          <w:rFonts w:ascii="Arial" w:hAnsi="Arial" w:cs="Arial"/>
          <w:sz w:val="24"/>
          <w:szCs w:val="24"/>
        </w:rPr>
        <w:t xml:space="preserve"> Traditions helped further the beliefs about what causes mental illness (Freud’s psychoanalytic theory of the unconscious, humanism, or the behavioral model). </w:t>
      </w: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612">
        <w:rPr>
          <w:rFonts w:ascii="Arial" w:hAnsi="Arial" w:cs="Arial"/>
          <w:b/>
          <w:sz w:val="24"/>
          <w:szCs w:val="24"/>
        </w:rPr>
        <w:lastRenderedPageBreak/>
        <w:t>Multi-Dimensional Approach</w:t>
      </w: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3612">
        <w:rPr>
          <w:rFonts w:ascii="Arial" w:hAnsi="Arial" w:cs="Arial"/>
          <w:sz w:val="24"/>
          <w:szCs w:val="24"/>
        </w:rPr>
        <w:t xml:space="preserve">In a few sentences, explain the idea of a multi-dimensional integrative approach and how it differs from a single approach to understanding the major causes of mental illness. </w:t>
      </w: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612">
        <w:rPr>
          <w:rFonts w:ascii="Arial" w:hAnsi="Arial" w:cs="Arial"/>
          <w:b/>
          <w:sz w:val="24"/>
          <w:szCs w:val="24"/>
        </w:rPr>
        <w:t>Biological Approach</w:t>
      </w: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3612">
        <w:rPr>
          <w:rFonts w:ascii="Arial" w:hAnsi="Arial" w:cs="Arial"/>
          <w:sz w:val="24"/>
          <w:szCs w:val="24"/>
        </w:rPr>
        <w:t>In 1 paragraph, provide an overview of the biological approach as it relates to an explanation or cause of mental illness.</w:t>
      </w: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1"/>
    <w:bookmarkEnd w:id="2"/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612">
        <w:rPr>
          <w:rFonts w:ascii="Arial" w:hAnsi="Arial" w:cs="Arial"/>
          <w:b/>
          <w:sz w:val="24"/>
          <w:szCs w:val="24"/>
        </w:rPr>
        <w:t>Psychological Approach</w:t>
      </w: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3612">
        <w:rPr>
          <w:rFonts w:ascii="Arial" w:hAnsi="Arial" w:cs="Arial"/>
          <w:sz w:val="24"/>
          <w:szCs w:val="24"/>
        </w:rPr>
        <w:t>In 1 paragraph, provide an overview of the psychological approach as it relates to an explanation or cause of mental illness.</w:t>
      </w:r>
    </w:p>
    <w:p w:rsid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612">
        <w:rPr>
          <w:rFonts w:ascii="Arial" w:hAnsi="Arial" w:cs="Arial"/>
          <w:b/>
          <w:sz w:val="24"/>
          <w:szCs w:val="24"/>
        </w:rPr>
        <w:t>Emotions Approach</w:t>
      </w: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3612">
        <w:rPr>
          <w:rFonts w:ascii="Arial" w:hAnsi="Arial" w:cs="Arial"/>
          <w:sz w:val="24"/>
          <w:szCs w:val="24"/>
        </w:rPr>
        <w:t>In 1 paragraph, provide an overview of the emotional approach as it relates to an explanation or cause of mental illness.</w:t>
      </w:r>
    </w:p>
    <w:p w:rsid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612">
        <w:rPr>
          <w:rFonts w:ascii="Arial" w:hAnsi="Arial" w:cs="Arial"/>
          <w:b/>
          <w:sz w:val="24"/>
          <w:szCs w:val="24"/>
        </w:rPr>
        <w:lastRenderedPageBreak/>
        <w:t>Social and Cultural Approach</w:t>
      </w: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3612">
        <w:rPr>
          <w:rFonts w:ascii="Arial" w:hAnsi="Arial" w:cs="Arial"/>
          <w:sz w:val="24"/>
          <w:szCs w:val="24"/>
        </w:rPr>
        <w:t>In 1 paragraph, provide an overview of the sociocultural approach as it relates to an explanation or cause of mental illness.</w:t>
      </w: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612">
        <w:rPr>
          <w:rFonts w:ascii="Arial" w:hAnsi="Arial" w:cs="Arial"/>
          <w:b/>
          <w:sz w:val="24"/>
          <w:szCs w:val="24"/>
        </w:rPr>
        <w:t>Developmental Approach</w:t>
      </w: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3612">
        <w:rPr>
          <w:rFonts w:ascii="Arial" w:hAnsi="Arial" w:cs="Arial"/>
          <w:sz w:val="24"/>
          <w:szCs w:val="24"/>
        </w:rPr>
        <w:t>In 1 paragraph, provide an overview of the developmental approach as it relates to an explanation or cause of mental illness.</w:t>
      </w: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b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  <w:r w:rsidRPr="00DE3612">
        <w:rPr>
          <w:rFonts w:ascii="Arial" w:hAnsi="Arial" w:cs="Arial"/>
          <w:sz w:val="24"/>
          <w:szCs w:val="24"/>
        </w:rPr>
        <w:lastRenderedPageBreak/>
        <w:t>References</w:t>
      </w: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jc w:val="center"/>
        <w:rPr>
          <w:rFonts w:ascii="Arial" w:hAnsi="Arial" w:cs="Arial"/>
          <w:sz w:val="24"/>
          <w:szCs w:val="24"/>
        </w:rPr>
      </w:pPr>
    </w:p>
    <w:p w:rsidR="00DE3612" w:rsidRPr="00DE3612" w:rsidRDefault="00DE3612" w:rsidP="00DE3612">
      <w:pPr>
        <w:rPr>
          <w:rFonts w:ascii="Arial" w:hAnsi="Arial" w:cs="Arial"/>
        </w:rPr>
      </w:pPr>
    </w:p>
    <w:p w:rsidR="006538AF" w:rsidRPr="00DE3612" w:rsidRDefault="006538AF" w:rsidP="00DE361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6538AF" w:rsidRPr="00DE3612" w:rsidSect="00F516A7">
      <w:headerReference w:type="default" r:id="rId12"/>
      <w:footerReference w:type="default" r:id="rId13"/>
      <w:type w:val="continuous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30" w:rsidRDefault="00241C30" w:rsidP="00C908BD">
      <w:pPr>
        <w:spacing w:after="0" w:line="240" w:lineRule="auto"/>
      </w:pPr>
      <w:r>
        <w:separator/>
      </w:r>
    </w:p>
  </w:endnote>
  <w:endnote w:type="continuationSeparator" w:id="0">
    <w:p w:rsidR="00241C30" w:rsidRDefault="00241C30" w:rsidP="00C9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31" w:rsidRDefault="001B0C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2861">
      <w:rPr>
        <w:noProof/>
      </w:rPr>
      <w:t>1</w:t>
    </w:r>
    <w:r>
      <w:rPr>
        <w:noProof/>
      </w:rPr>
      <w:fldChar w:fldCharType="end"/>
    </w:r>
  </w:p>
  <w:p w:rsidR="003F0931" w:rsidRDefault="003F0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30" w:rsidRDefault="00241C30" w:rsidP="00C908BD">
      <w:pPr>
        <w:spacing w:after="0" w:line="240" w:lineRule="auto"/>
      </w:pPr>
      <w:r>
        <w:separator/>
      </w:r>
    </w:p>
  </w:footnote>
  <w:footnote w:type="continuationSeparator" w:id="0">
    <w:p w:rsidR="00241C30" w:rsidRDefault="00241C30" w:rsidP="00C9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333"/>
    </w:tblGrid>
    <w:tr w:rsidR="00C908BD" w:rsidRPr="00B97649" w:rsidTr="006538AF">
      <w:tc>
        <w:tcPr>
          <w:tcW w:w="1288" w:type="pct"/>
          <w:tcBorders>
            <w:bottom w:val="single" w:sz="4" w:space="0" w:color="943634"/>
          </w:tcBorders>
          <w:shd w:val="clear" w:color="auto" w:fill="1F497D"/>
          <w:vAlign w:val="bottom"/>
        </w:tcPr>
        <w:p w:rsidR="00C908BD" w:rsidRPr="00B97649" w:rsidRDefault="00C908BD" w:rsidP="00C908BD">
          <w:pPr>
            <w:pStyle w:val="Header"/>
            <w:jc w:val="right"/>
            <w:rPr>
              <w:color w:val="FFFFFF"/>
            </w:rPr>
          </w:pPr>
        </w:p>
      </w:tc>
      <w:tc>
        <w:tcPr>
          <w:tcW w:w="3712" w:type="pct"/>
          <w:tcBorders>
            <w:bottom w:val="single" w:sz="4" w:space="0" w:color="auto"/>
          </w:tcBorders>
          <w:vAlign w:val="bottom"/>
        </w:tcPr>
        <w:p w:rsidR="00C908BD" w:rsidRPr="00B97649" w:rsidRDefault="00BA39B2" w:rsidP="008E798E">
          <w:pPr>
            <w:pStyle w:val="Header"/>
            <w:rPr>
              <w:bCs/>
              <w:color w:val="76923C"/>
              <w:sz w:val="24"/>
              <w:szCs w:val="24"/>
            </w:rPr>
          </w:pPr>
          <w:r w:rsidRPr="00BA39B2">
            <w:rPr>
              <w:rFonts w:cs="Arial"/>
              <w:b/>
              <w:sz w:val="24"/>
              <w:szCs w:val="24"/>
            </w:rPr>
            <w:t>PS440</w:t>
          </w:r>
          <w:r w:rsidR="00F860DD" w:rsidRPr="00BA39B2">
            <w:rPr>
              <w:rFonts w:cs="Arial"/>
              <w:b/>
              <w:sz w:val="24"/>
              <w:szCs w:val="24"/>
            </w:rPr>
            <w:t xml:space="preserve"> | </w:t>
          </w:r>
          <w:r w:rsidRPr="008310B5">
            <w:rPr>
              <w:rFonts w:ascii="Times New Roman" w:hAnsi="Times New Roman"/>
              <w:b/>
              <w:sz w:val="24"/>
              <w:szCs w:val="24"/>
            </w:rPr>
            <w:t>Abnormal Psychology</w:t>
          </w:r>
        </w:p>
      </w:tc>
    </w:tr>
  </w:tbl>
  <w:p w:rsidR="00C908BD" w:rsidRDefault="00C908BD">
    <w:pPr>
      <w:pStyle w:val="Header"/>
    </w:pPr>
  </w:p>
  <w:p w:rsidR="003F0931" w:rsidRDefault="003F0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CheckBox.jpg" style="width:34.5pt;height:34.5pt;visibility:visible" o:bullet="t">
        <v:imagedata r:id="rId1" o:title="CheckBox"/>
      </v:shape>
    </w:pict>
  </w:numPicBullet>
  <w:abstractNum w:abstractNumId="0">
    <w:nsid w:val="004F108E"/>
    <w:multiLevelType w:val="hybridMultilevel"/>
    <w:tmpl w:val="9E78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64F"/>
    <w:multiLevelType w:val="hybridMultilevel"/>
    <w:tmpl w:val="B89473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0B15"/>
    <w:multiLevelType w:val="hybridMultilevel"/>
    <w:tmpl w:val="B12E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0A0"/>
    <w:multiLevelType w:val="hybridMultilevel"/>
    <w:tmpl w:val="914A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826C8"/>
    <w:multiLevelType w:val="hybridMultilevel"/>
    <w:tmpl w:val="EA488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A41E6"/>
    <w:multiLevelType w:val="hybridMultilevel"/>
    <w:tmpl w:val="958C8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051AD"/>
    <w:multiLevelType w:val="hybridMultilevel"/>
    <w:tmpl w:val="34E45F2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6614A56"/>
    <w:multiLevelType w:val="multilevel"/>
    <w:tmpl w:val="F5D4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0364F"/>
    <w:multiLevelType w:val="hybridMultilevel"/>
    <w:tmpl w:val="44E20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DD3967"/>
    <w:multiLevelType w:val="hybridMultilevel"/>
    <w:tmpl w:val="642C4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46317"/>
    <w:multiLevelType w:val="hybridMultilevel"/>
    <w:tmpl w:val="A6DA6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0C5"/>
    <w:multiLevelType w:val="hybridMultilevel"/>
    <w:tmpl w:val="CFD8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5341E"/>
    <w:multiLevelType w:val="hybridMultilevel"/>
    <w:tmpl w:val="5970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C6623"/>
    <w:multiLevelType w:val="hybridMultilevel"/>
    <w:tmpl w:val="81F4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F206A"/>
    <w:multiLevelType w:val="hybridMultilevel"/>
    <w:tmpl w:val="5628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60988"/>
    <w:multiLevelType w:val="hybridMultilevel"/>
    <w:tmpl w:val="D208F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4767E3"/>
    <w:multiLevelType w:val="hybridMultilevel"/>
    <w:tmpl w:val="878EF7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C3113F"/>
    <w:multiLevelType w:val="hybridMultilevel"/>
    <w:tmpl w:val="BA80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B29D0"/>
    <w:multiLevelType w:val="hybridMultilevel"/>
    <w:tmpl w:val="9AA41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E37A6A"/>
    <w:multiLevelType w:val="hybridMultilevel"/>
    <w:tmpl w:val="366E7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C0978"/>
    <w:multiLevelType w:val="hybridMultilevel"/>
    <w:tmpl w:val="C7C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055F1"/>
    <w:multiLevelType w:val="hybridMultilevel"/>
    <w:tmpl w:val="F7C02E8C"/>
    <w:lvl w:ilvl="0" w:tplc="93C8EB5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E5A1D"/>
    <w:multiLevelType w:val="hybridMultilevel"/>
    <w:tmpl w:val="D4C2D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67407"/>
    <w:multiLevelType w:val="hybridMultilevel"/>
    <w:tmpl w:val="06CE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C0FD1"/>
    <w:multiLevelType w:val="hybridMultilevel"/>
    <w:tmpl w:val="E860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24968"/>
    <w:multiLevelType w:val="hybridMultilevel"/>
    <w:tmpl w:val="B8F4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B5683"/>
    <w:multiLevelType w:val="hybridMultilevel"/>
    <w:tmpl w:val="361C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A0290"/>
    <w:multiLevelType w:val="hybridMultilevel"/>
    <w:tmpl w:val="F87A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B16D4"/>
    <w:multiLevelType w:val="hybridMultilevel"/>
    <w:tmpl w:val="1646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16"/>
  </w:num>
  <w:num w:numId="5">
    <w:abstractNumId w:val="6"/>
  </w:num>
  <w:num w:numId="6">
    <w:abstractNumId w:val="27"/>
  </w:num>
  <w:num w:numId="7">
    <w:abstractNumId w:val="26"/>
  </w:num>
  <w:num w:numId="8">
    <w:abstractNumId w:val="15"/>
  </w:num>
  <w:num w:numId="9">
    <w:abstractNumId w:val="23"/>
  </w:num>
  <w:num w:numId="10">
    <w:abstractNumId w:val="12"/>
  </w:num>
  <w:num w:numId="11">
    <w:abstractNumId w:val="18"/>
  </w:num>
  <w:num w:numId="12">
    <w:abstractNumId w:val="3"/>
  </w:num>
  <w:num w:numId="13">
    <w:abstractNumId w:val="24"/>
  </w:num>
  <w:num w:numId="14">
    <w:abstractNumId w:val="8"/>
  </w:num>
  <w:num w:numId="15">
    <w:abstractNumId w:val="20"/>
  </w:num>
  <w:num w:numId="16">
    <w:abstractNumId w:val="1"/>
  </w:num>
  <w:num w:numId="17">
    <w:abstractNumId w:val="22"/>
  </w:num>
  <w:num w:numId="18">
    <w:abstractNumId w:val="10"/>
  </w:num>
  <w:num w:numId="19">
    <w:abstractNumId w:val="9"/>
  </w:num>
  <w:num w:numId="20">
    <w:abstractNumId w:val="17"/>
  </w:num>
  <w:num w:numId="21">
    <w:abstractNumId w:val="4"/>
  </w:num>
  <w:num w:numId="22">
    <w:abstractNumId w:val="28"/>
  </w:num>
  <w:num w:numId="23">
    <w:abstractNumId w:val="2"/>
  </w:num>
  <w:num w:numId="24">
    <w:abstractNumId w:val="0"/>
  </w:num>
  <w:num w:numId="25">
    <w:abstractNumId w:val="11"/>
  </w:num>
  <w:num w:numId="26">
    <w:abstractNumId w:val="13"/>
  </w:num>
  <w:num w:numId="27">
    <w:abstractNumId w:val="14"/>
  </w:num>
  <w:num w:numId="28">
    <w:abstractNumId w:val="5"/>
  </w:num>
  <w:num w:numId="29">
    <w:abstractNumId w:val="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67"/>
    <w:rsid w:val="00023FF1"/>
    <w:rsid w:val="00030446"/>
    <w:rsid w:val="00033ACB"/>
    <w:rsid w:val="00044134"/>
    <w:rsid w:val="00072D6C"/>
    <w:rsid w:val="00086741"/>
    <w:rsid w:val="000962F5"/>
    <w:rsid w:val="000C5DC1"/>
    <w:rsid w:val="000D393B"/>
    <w:rsid w:val="000F66A8"/>
    <w:rsid w:val="000F683A"/>
    <w:rsid w:val="00114860"/>
    <w:rsid w:val="00156343"/>
    <w:rsid w:val="00177792"/>
    <w:rsid w:val="001826D1"/>
    <w:rsid w:val="001866AD"/>
    <w:rsid w:val="001A16DC"/>
    <w:rsid w:val="001A1C8E"/>
    <w:rsid w:val="001B06C6"/>
    <w:rsid w:val="001B0CEA"/>
    <w:rsid w:val="001B2242"/>
    <w:rsid w:val="001C1079"/>
    <w:rsid w:val="001C6557"/>
    <w:rsid w:val="001D0E47"/>
    <w:rsid w:val="001F05C8"/>
    <w:rsid w:val="00230FF9"/>
    <w:rsid w:val="00241C30"/>
    <w:rsid w:val="0024483E"/>
    <w:rsid w:val="0027063D"/>
    <w:rsid w:val="0028520D"/>
    <w:rsid w:val="00287D1C"/>
    <w:rsid w:val="002A1489"/>
    <w:rsid w:val="002A3ABC"/>
    <w:rsid w:val="002A4E09"/>
    <w:rsid w:val="002C6BF9"/>
    <w:rsid w:val="002D118E"/>
    <w:rsid w:val="002D4F67"/>
    <w:rsid w:val="002E4E74"/>
    <w:rsid w:val="002F1577"/>
    <w:rsid w:val="00330F97"/>
    <w:rsid w:val="00343637"/>
    <w:rsid w:val="003611F4"/>
    <w:rsid w:val="00361E79"/>
    <w:rsid w:val="0036233F"/>
    <w:rsid w:val="00362F94"/>
    <w:rsid w:val="00375452"/>
    <w:rsid w:val="00380F19"/>
    <w:rsid w:val="003A18F5"/>
    <w:rsid w:val="003A7476"/>
    <w:rsid w:val="003C0A98"/>
    <w:rsid w:val="003F0931"/>
    <w:rsid w:val="004204E1"/>
    <w:rsid w:val="004364F9"/>
    <w:rsid w:val="0045559E"/>
    <w:rsid w:val="00456442"/>
    <w:rsid w:val="00472AEC"/>
    <w:rsid w:val="004738CC"/>
    <w:rsid w:val="00477AF4"/>
    <w:rsid w:val="00480CF0"/>
    <w:rsid w:val="004A48F6"/>
    <w:rsid w:val="004F4565"/>
    <w:rsid w:val="00511C9B"/>
    <w:rsid w:val="00565821"/>
    <w:rsid w:val="00593853"/>
    <w:rsid w:val="005A09BC"/>
    <w:rsid w:val="005A51C5"/>
    <w:rsid w:val="00603FEF"/>
    <w:rsid w:val="00621F24"/>
    <w:rsid w:val="00626D87"/>
    <w:rsid w:val="0063069D"/>
    <w:rsid w:val="00632C63"/>
    <w:rsid w:val="006538AF"/>
    <w:rsid w:val="00683C7B"/>
    <w:rsid w:val="006905B8"/>
    <w:rsid w:val="006C65C0"/>
    <w:rsid w:val="006C77C7"/>
    <w:rsid w:val="006D2FBA"/>
    <w:rsid w:val="006D5622"/>
    <w:rsid w:val="006E2BA2"/>
    <w:rsid w:val="007158F6"/>
    <w:rsid w:val="00724AE3"/>
    <w:rsid w:val="00734A1D"/>
    <w:rsid w:val="007352F3"/>
    <w:rsid w:val="00743B8B"/>
    <w:rsid w:val="0074773A"/>
    <w:rsid w:val="007678C6"/>
    <w:rsid w:val="00781953"/>
    <w:rsid w:val="007A429B"/>
    <w:rsid w:val="007B254E"/>
    <w:rsid w:val="007C0666"/>
    <w:rsid w:val="007C100F"/>
    <w:rsid w:val="007E1ECD"/>
    <w:rsid w:val="00832861"/>
    <w:rsid w:val="0085249E"/>
    <w:rsid w:val="008551A4"/>
    <w:rsid w:val="00856A90"/>
    <w:rsid w:val="0088745B"/>
    <w:rsid w:val="008900A1"/>
    <w:rsid w:val="008A2449"/>
    <w:rsid w:val="008E445C"/>
    <w:rsid w:val="008E798E"/>
    <w:rsid w:val="008F3B9C"/>
    <w:rsid w:val="009059F6"/>
    <w:rsid w:val="00911742"/>
    <w:rsid w:val="0091382E"/>
    <w:rsid w:val="00923DB3"/>
    <w:rsid w:val="00930168"/>
    <w:rsid w:val="00930221"/>
    <w:rsid w:val="009339A6"/>
    <w:rsid w:val="0093531F"/>
    <w:rsid w:val="00941EBC"/>
    <w:rsid w:val="00952C7A"/>
    <w:rsid w:val="009629E7"/>
    <w:rsid w:val="00963620"/>
    <w:rsid w:val="009B0CE1"/>
    <w:rsid w:val="009B40D9"/>
    <w:rsid w:val="009B4EFC"/>
    <w:rsid w:val="009C00A3"/>
    <w:rsid w:val="009C47C2"/>
    <w:rsid w:val="009D3806"/>
    <w:rsid w:val="009F1809"/>
    <w:rsid w:val="009F352B"/>
    <w:rsid w:val="00A03419"/>
    <w:rsid w:val="00A16880"/>
    <w:rsid w:val="00A52422"/>
    <w:rsid w:val="00A533D1"/>
    <w:rsid w:val="00A541B0"/>
    <w:rsid w:val="00A56825"/>
    <w:rsid w:val="00A77D98"/>
    <w:rsid w:val="00A803D1"/>
    <w:rsid w:val="00A81978"/>
    <w:rsid w:val="00A84F4C"/>
    <w:rsid w:val="00A9311D"/>
    <w:rsid w:val="00AB6EC3"/>
    <w:rsid w:val="00AC2523"/>
    <w:rsid w:val="00AF1EEF"/>
    <w:rsid w:val="00AF29E2"/>
    <w:rsid w:val="00B06E54"/>
    <w:rsid w:val="00B16309"/>
    <w:rsid w:val="00B4066C"/>
    <w:rsid w:val="00B5796A"/>
    <w:rsid w:val="00B66611"/>
    <w:rsid w:val="00B8065E"/>
    <w:rsid w:val="00B95575"/>
    <w:rsid w:val="00B97649"/>
    <w:rsid w:val="00BA36B9"/>
    <w:rsid w:val="00BA39B2"/>
    <w:rsid w:val="00BB0202"/>
    <w:rsid w:val="00BC6FA5"/>
    <w:rsid w:val="00C15FBC"/>
    <w:rsid w:val="00C16D0B"/>
    <w:rsid w:val="00C17E27"/>
    <w:rsid w:val="00C908BD"/>
    <w:rsid w:val="00C9708F"/>
    <w:rsid w:val="00CB1758"/>
    <w:rsid w:val="00CB4189"/>
    <w:rsid w:val="00CB5C58"/>
    <w:rsid w:val="00CB64C8"/>
    <w:rsid w:val="00CC3843"/>
    <w:rsid w:val="00D04E93"/>
    <w:rsid w:val="00D41486"/>
    <w:rsid w:val="00D42967"/>
    <w:rsid w:val="00D619E8"/>
    <w:rsid w:val="00D65DBE"/>
    <w:rsid w:val="00D75DB7"/>
    <w:rsid w:val="00D86FA5"/>
    <w:rsid w:val="00D97146"/>
    <w:rsid w:val="00DB051C"/>
    <w:rsid w:val="00DB219A"/>
    <w:rsid w:val="00DB7E3E"/>
    <w:rsid w:val="00DC4738"/>
    <w:rsid w:val="00DE3612"/>
    <w:rsid w:val="00DE3B93"/>
    <w:rsid w:val="00E25C38"/>
    <w:rsid w:val="00E53E93"/>
    <w:rsid w:val="00E8277C"/>
    <w:rsid w:val="00E95946"/>
    <w:rsid w:val="00EA02CE"/>
    <w:rsid w:val="00EA27B9"/>
    <w:rsid w:val="00EA5287"/>
    <w:rsid w:val="00EB3502"/>
    <w:rsid w:val="00EB358B"/>
    <w:rsid w:val="00EB6DE6"/>
    <w:rsid w:val="00EF38D4"/>
    <w:rsid w:val="00F06D48"/>
    <w:rsid w:val="00F17A50"/>
    <w:rsid w:val="00F458E1"/>
    <w:rsid w:val="00F516A7"/>
    <w:rsid w:val="00F56A90"/>
    <w:rsid w:val="00F60540"/>
    <w:rsid w:val="00F62341"/>
    <w:rsid w:val="00F65D89"/>
    <w:rsid w:val="00F75D85"/>
    <w:rsid w:val="00F860DD"/>
    <w:rsid w:val="00F875E3"/>
    <w:rsid w:val="00F87FB7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F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BF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BF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BF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BF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BF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BF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BF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BF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BF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6BF9"/>
    <w:rPr>
      <w:rFonts w:ascii="Cambria" w:eastAsia="Times New Roman" w:hAnsi="Cambria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C6BF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2C6BF9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2C6BF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BF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2C6BF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2C6BF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2Char">
    <w:name w:val="Heading 2 Char"/>
    <w:link w:val="Heading2"/>
    <w:uiPriority w:val="9"/>
    <w:rsid w:val="002C6B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2C6BF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2C6BF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2C6BF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2C6BF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2C6BF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2C6BF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C6BF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C6BF9"/>
    <w:rPr>
      <w:b/>
      <w:bCs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2C6B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6BF9"/>
  </w:style>
  <w:style w:type="paragraph" w:styleId="ListParagraph">
    <w:name w:val="List Paragraph"/>
    <w:basedOn w:val="Normal"/>
    <w:uiPriority w:val="34"/>
    <w:qFormat/>
    <w:rsid w:val="002C6B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6BF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2C6B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B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2C6BF9"/>
    <w:rPr>
      <w:b/>
      <w:bCs/>
      <w:i/>
      <w:iCs/>
    </w:rPr>
  </w:style>
  <w:style w:type="character" w:styleId="SubtleEmphasis">
    <w:name w:val="Subtle Emphasis"/>
    <w:uiPriority w:val="19"/>
    <w:qFormat/>
    <w:rsid w:val="002C6BF9"/>
    <w:rPr>
      <w:i/>
      <w:iCs/>
    </w:rPr>
  </w:style>
  <w:style w:type="character" w:styleId="IntenseEmphasis">
    <w:name w:val="Intense Emphasis"/>
    <w:uiPriority w:val="21"/>
    <w:qFormat/>
    <w:rsid w:val="002C6BF9"/>
    <w:rPr>
      <w:b/>
      <w:bCs/>
    </w:rPr>
  </w:style>
  <w:style w:type="character" w:styleId="SubtleReference">
    <w:name w:val="Subtle Reference"/>
    <w:uiPriority w:val="31"/>
    <w:qFormat/>
    <w:rsid w:val="002C6BF9"/>
    <w:rPr>
      <w:smallCaps/>
    </w:rPr>
  </w:style>
  <w:style w:type="character" w:styleId="IntenseReference">
    <w:name w:val="Intense Reference"/>
    <w:uiPriority w:val="32"/>
    <w:qFormat/>
    <w:rsid w:val="002C6BF9"/>
    <w:rPr>
      <w:smallCaps/>
      <w:spacing w:val="5"/>
      <w:u w:val="single"/>
    </w:rPr>
  </w:style>
  <w:style w:type="character" w:styleId="BookTitle">
    <w:name w:val="Book Title"/>
    <w:uiPriority w:val="33"/>
    <w:qFormat/>
    <w:rsid w:val="002C6B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B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BD"/>
  </w:style>
  <w:style w:type="paragraph" w:styleId="Footer">
    <w:name w:val="footer"/>
    <w:basedOn w:val="Normal"/>
    <w:link w:val="FooterChar"/>
    <w:uiPriority w:val="99"/>
    <w:unhideWhenUsed/>
    <w:rsid w:val="00C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BD"/>
  </w:style>
  <w:style w:type="table" w:styleId="TableGrid">
    <w:name w:val="Table Grid"/>
    <w:basedOn w:val="TableNormal"/>
    <w:uiPriority w:val="59"/>
    <w:rsid w:val="00361E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04E93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2F1577"/>
    <w:pPr>
      <w:widowControl w:val="0"/>
      <w:autoSpaceDE w:val="0"/>
      <w:autoSpaceDN w:val="0"/>
      <w:adjustRightInd w:val="0"/>
      <w:spacing w:after="0" w:line="256" w:lineRule="atLeast"/>
    </w:pPr>
    <w:rPr>
      <w:rFonts w:ascii="Arial" w:hAnsi="Arial" w:cs="Arial"/>
      <w:sz w:val="24"/>
      <w:szCs w:val="24"/>
      <w:lang w:bidi="ar-SA"/>
    </w:rPr>
  </w:style>
  <w:style w:type="paragraph" w:customStyle="1" w:styleId="Default">
    <w:name w:val="Default"/>
    <w:rsid w:val="002F157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sid w:val="006C65C0"/>
    <w:pPr>
      <w:spacing w:before="100" w:beforeAutospacing="1" w:after="100" w:afterAutospacing="1" w:line="240" w:lineRule="auto"/>
    </w:pPr>
    <w:rPr>
      <w:rFonts w:ascii="Arial" w:hAnsi="Arial" w:cs="Arial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F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BF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BF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BF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BF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BF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BF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BF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BF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BF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6BF9"/>
    <w:rPr>
      <w:rFonts w:ascii="Cambria" w:eastAsia="Times New Roman" w:hAnsi="Cambria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C6BF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2C6BF9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2C6BF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BF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2C6BF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2C6BF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2Char">
    <w:name w:val="Heading 2 Char"/>
    <w:link w:val="Heading2"/>
    <w:uiPriority w:val="9"/>
    <w:rsid w:val="002C6B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2C6BF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2C6BF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2C6BF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2C6BF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2C6BF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2C6BF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C6BF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C6BF9"/>
    <w:rPr>
      <w:b/>
      <w:bCs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2C6B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6BF9"/>
  </w:style>
  <w:style w:type="paragraph" w:styleId="ListParagraph">
    <w:name w:val="List Paragraph"/>
    <w:basedOn w:val="Normal"/>
    <w:uiPriority w:val="34"/>
    <w:qFormat/>
    <w:rsid w:val="002C6B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6BF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2C6B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B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2C6BF9"/>
    <w:rPr>
      <w:b/>
      <w:bCs/>
      <w:i/>
      <w:iCs/>
    </w:rPr>
  </w:style>
  <w:style w:type="character" w:styleId="SubtleEmphasis">
    <w:name w:val="Subtle Emphasis"/>
    <w:uiPriority w:val="19"/>
    <w:qFormat/>
    <w:rsid w:val="002C6BF9"/>
    <w:rPr>
      <w:i/>
      <w:iCs/>
    </w:rPr>
  </w:style>
  <w:style w:type="character" w:styleId="IntenseEmphasis">
    <w:name w:val="Intense Emphasis"/>
    <w:uiPriority w:val="21"/>
    <w:qFormat/>
    <w:rsid w:val="002C6BF9"/>
    <w:rPr>
      <w:b/>
      <w:bCs/>
    </w:rPr>
  </w:style>
  <w:style w:type="character" w:styleId="SubtleReference">
    <w:name w:val="Subtle Reference"/>
    <w:uiPriority w:val="31"/>
    <w:qFormat/>
    <w:rsid w:val="002C6BF9"/>
    <w:rPr>
      <w:smallCaps/>
    </w:rPr>
  </w:style>
  <w:style w:type="character" w:styleId="IntenseReference">
    <w:name w:val="Intense Reference"/>
    <w:uiPriority w:val="32"/>
    <w:qFormat/>
    <w:rsid w:val="002C6BF9"/>
    <w:rPr>
      <w:smallCaps/>
      <w:spacing w:val="5"/>
      <w:u w:val="single"/>
    </w:rPr>
  </w:style>
  <w:style w:type="character" w:styleId="BookTitle">
    <w:name w:val="Book Title"/>
    <w:uiPriority w:val="33"/>
    <w:qFormat/>
    <w:rsid w:val="002C6B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B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BD"/>
  </w:style>
  <w:style w:type="paragraph" w:styleId="Footer">
    <w:name w:val="footer"/>
    <w:basedOn w:val="Normal"/>
    <w:link w:val="FooterChar"/>
    <w:uiPriority w:val="99"/>
    <w:unhideWhenUsed/>
    <w:rsid w:val="00C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BD"/>
  </w:style>
  <w:style w:type="table" w:styleId="TableGrid">
    <w:name w:val="Table Grid"/>
    <w:basedOn w:val="TableNormal"/>
    <w:uiPriority w:val="59"/>
    <w:rsid w:val="00361E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04E93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2F1577"/>
    <w:pPr>
      <w:widowControl w:val="0"/>
      <w:autoSpaceDE w:val="0"/>
      <w:autoSpaceDN w:val="0"/>
      <w:adjustRightInd w:val="0"/>
      <w:spacing w:after="0" w:line="256" w:lineRule="atLeast"/>
    </w:pPr>
    <w:rPr>
      <w:rFonts w:ascii="Arial" w:hAnsi="Arial" w:cs="Arial"/>
      <w:sz w:val="24"/>
      <w:szCs w:val="24"/>
      <w:lang w:bidi="ar-SA"/>
    </w:rPr>
  </w:style>
  <w:style w:type="paragraph" w:customStyle="1" w:styleId="Default">
    <w:name w:val="Default"/>
    <w:rsid w:val="002F157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sid w:val="006C65C0"/>
    <w:pPr>
      <w:spacing w:before="100" w:beforeAutospacing="1" w:after="100" w:afterAutospacing="1" w:line="240" w:lineRule="auto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mian\Local%20Settings\Temporary%20Internet%20Files\Content.Outlook\1DV70LYQ\ToDoLis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Unit 1    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0E016C08D4E499E2CA583C0BF71F7" ma:contentTypeVersion="0" ma:contentTypeDescription="Create a new document." ma:contentTypeScope="" ma:versionID="c2ee15ea5f72f6befb14aec930dc75c1">
  <xsd:schema xmlns:xsd="http://www.w3.org/2001/XMLSchema" xmlns:p="http://schemas.microsoft.com/office/2006/metadata/properties" targetNamespace="http://schemas.microsoft.com/office/2006/metadata/properties" ma:root="true" ma:fieldsID="2ecc5a4f0286654310989a1a4777fb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4292BE-E106-458E-BD32-16AE688C5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F14D2F-7BDE-4D40-8AB5-B615268037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553CB-5722-4941-A2A2-2267FD3A09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ToDoList_Template.dotx</Template>
  <TotalTime>0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LS430: Managed Care and Insurance Issues</vt:lpstr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LS430: Managed Care and Insurance Issues</dc:title>
  <dc:creator>Michael J Fimian</dc:creator>
  <cp:lastModifiedBy>kaptest</cp:lastModifiedBy>
  <cp:revision>2</cp:revision>
  <cp:lastPrinted>2012-08-21T19:24:00Z</cp:lastPrinted>
  <dcterms:created xsi:type="dcterms:W3CDTF">2018-05-04T21:21:00Z</dcterms:created>
  <dcterms:modified xsi:type="dcterms:W3CDTF">2018-05-04T21:21:00Z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0x0101001040E016C08D4E499E2CA583C0BF71F7</vt:lpwstr>
  </property>
  <property fmtid="{D5CDD505-2E9C-101B-9397-08002B2CF9AE}" pid="3" name="TemplateUrl">
    <vt:lpwstr/>
  </property>
  <property fmtid="{D5CDD505-2E9C-101B-9397-08002B2CF9AE}" pid="4" name="Order">
    <vt:r8>8100</vt:r8>
  </property>
  <property fmtid="{D5CDD505-2E9C-101B-9397-08002B2CF9AE}" pid="5" name="_SourceUrl">
    <vt:lpwstr/>
  </property>
  <property fmtid="{D5CDD505-2E9C-101B-9397-08002B2CF9AE}" pid="6" name="xd_ProgID">
    <vt:lpwstr/>
  </property>
  <property fmtid="{D5CDD505-2E9C-101B-9397-08002B2CF9AE}" pid="7" name="_CopySource">
    <vt:lpwstr>http://intranet.kaplan.edu/kunet/SiteDirectory/Curriculum/IDeasWebsite/LectoraTemplateFolder/ToDoList_Template.dotx</vt:lpwstr>
  </property>
</Properties>
</file>