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A4" w:rsidRPr="00F516A7" w:rsidRDefault="00BA39B2" w:rsidP="00F516A7">
      <w:pPr>
        <w:pStyle w:val="Title"/>
      </w:pPr>
      <w:bookmarkStart w:id="0" w:name="_GoBack"/>
      <w:bookmarkEnd w:id="0"/>
      <w:r>
        <w:rPr>
          <w:noProof/>
          <w:lang w:bidi="ar-SA"/>
        </w:rPr>
        <w:t xml:space="preserve">Unit </w:t>
      </w:r>
      <w:r w:rsidR="001B06C6">
        <w:rPr>
          <w:noProof/>
          <w:lang w:bidi="ar-SA"/>
        </w:rPr>
        <w:t>9 Assignment</w:t>
      </w:r>
    </w:p>
    <w:p w:rsidR="00E25C38" w:rsidRDefault="00E25C38" w:rsidP="00BA3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6C6" w:rsidRPr="00B808B7" w:rsidRDefault="001B06C6" w:rsidP="001B06C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B808B7">
        <w:rPr>
          <w:rFonts w:ascii="Arial" w:hAnsi="Arial" w:cs="Arial"/>
          <w:color w:val="000000"/>
          <w:sz w:val="24"/>
          <w:szCs w:val="24"/>
        </w:rPr>
        <w:t xml:space="preserve">As you learned in this week’s unit, the term “insanity” is a legal, rather than a psychological concept. After reviewing the text material on the legal and ethical issues regarding criminal commitment, the article, “Andrea Yates: More to the Story”, and the supplemental video </w:t>
      </w:r>
      <w:r w:rsidRPr="00B808B7">
        <w:rPr>
          <w:rFonts w:ascii="Arial" w:hAnsi="Arial" w:cs="Arial"/>
          <w:i/>
          <w:color w:val="000000"/>
          <w:sz w:val="24"/>
          <w:szCs w:val="24"/>
        </w:rPr>
        <w:t>Juries and Insanity</w:t>
      </w:r>
      <w:r w:rsidRPr="00B808B7">
        <w:rPr>
          <w:rFonts w:ascii="Arial" w:hAnsi="Arial" w:cs="Arial"/>
          <w:color w:val="000000"/>
          <w:sz w:val="24"/>
          <w:szCs w:val="24"/>
        </w:rPr>
        <w:t>, complete the follow:</w:t>
      </w:r>
    </w:p>
    <w:p w:rsidR="001B06C6" w:rsidRPr="00B808B7" w:rsidRDefault="001B06C6" w:rsidP="001B06C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B808B7">
        <w:rPr>
          <w:rFonts w:ascii="Arial" w:hAnsi="Arial" w:cs="Arial"/>
          <w:color w:val="000000"/>
          <w:sz w:val="24"/>
          <w:szCs w:val="24"/>
        </w:rPr>
        <w:t xml:space="preserve">Select a news story about a criminal case where the defendant used the not guilty by insanity defense. You can use the Andrea Yates case. Students are to use APA writing style. Complete the following in a total of 1 to 2 pages. </w:t>
      </w:r>
      <w:r w:rsidRPr="00B808B7">
        <w:rPr>
          <w:rFonts w:ascii="Arial" w:hAnsi="Arial" w:cs="Arial"/>
          <w:sz w:val="24"/>
          <w:szCs w:val="24"/>
        </w:rPr>
        <w:t xml:space="preserve">When completed, submit the Unit 9 Assignment Template to the Unit 9 Assignment </w:t>
      </w:r>
      <w:proofErr w:type="spellStart"/>
      <w:r w:rsidRPr="00B808B7">
        <w:rPr>
          <w:rFonts w:ascii="Arial" w:hAnsi="Arial" w:cs="Arial"/>
          <w:sz w:val="24"/>
          <w:szCs w:val="24"/>
        </w:rPr>
        <w:t>Dropbox</w:t>
      </w:r>
      <w:proofErr w:type="spellEnd"/>
      <w:r w:rsidRPr="00B808B7">
        <w:rPr>
          <w:rFonts w:ascii="Arial" w:hAnsi="Arial" w:cs="Arial"/>
          <w:sz w:val="24"/>
          <w:szCs w:val="24"/>
        </w:rPr>
        <w:t>.</w:t>
      </w:r>
    </w:p>
    <w:p w:rsidR="001B06C6" w:rsidRPr="00B808B7" w:rsidRDefault="001B06C6" w:rsidP="001B0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8B7">
        <w:rPr>
          <w:rFonts w:ascii="Arial" w:hAnsi="Arial" w:cs="Arial"/>
          <w:b/>
          <w:sz w:val="24"/>
          <w:szCs w:val="24"/>
        </w:rPr>
        <w:t>Overview of the Case Story</w:t>
      </w:r>
    </w:p>
    <w:p w:rsidR="001B06C6" w:rsidRPr="00B808B7" w:rsidRDefault="001B06C6" w:rsidP="001B06C6">
      <w:pPr>
        <w:shd w:val="clear" w:color="auto" w:fill="FFFFFF"/>
        <w:spacing w:after="0" w:line="240" w:lineRule="auto"/>
        <w:ind w:left="900"/>
        <w:jc w:val="center"/>
        <w:rPr>
          <w:rFonts w:ascii="Arial" w:hAnsi="Arial" w:cs="Arial"/>
          <w:color w:val="000000"/>
          <w:sz w:val="24"/>
          <w:szCs w:val="24"/>
        </w:rPr>
      </w:pPr>
      <w:r w:rsidRPr="00B808B7">
        <w:rPr>
          <w:rFonts w:ascii="Arial" w:hAnsi="Arial" w:cs="Arial"/>
          <w:color w:val="000000"/>
          <w:sz w:val="24"/>
          <w:szCs w:val="24"/>
        </w:rPr>
        <w:t>In 2 to 3 paragraphs, provide an overview of the case story.</w:t>
      </w:r>
    </w:p>
    <w:p w:rsidR="001B06C6" w:rsidRPr="00B808B7" w:rsidRDefault="001B06C6" w:rsidP="001B06C6">
      <w:pPr>
        <w:shd w:val="clear" w:color="auto" w:fill="FFFFFF"/>
        <w:spacing w:before="100" w:beforeAutospacing="1" w:after="96" w:line="240" w:lineRule="auto"/>
        <w:ind w:left="-9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B06C6" w:rsidRDefault="001B06C6" w:rsidP="001B06C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6C6" w:rsidRPr="00B808B7" w:rsidRDefault="001B06C6" w:rsidP="001B06C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6C6" w:rsidRPr="00B808B7" w:rsidRDefault="001B06C6" w:rsidP="001B06C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B06C6" w:rsidRPr="00B808B7" w:rsidRDefault="001B06C6" w:rsidP="001B0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8B7">
        <w:rPr>
          <w:rFonts w:ascii="Arial" w:hAnsi="Arial" w:cs="Arial"/>
          <w:b/>
          <w:sz w:val="24"/>
          <w:szCs w:val="24"/>
        </w:rPr>
        <w:t>Not Guilty by Insanity Defense</w:t>
      </w:r>
    </w:p>
    <w:p w:rsidR="001B06C6" w:rsidRPr="00B808B7" w:rsidRDefault="001B06C6" w:rsidP="001B06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08B7">
        <w:rPr>
          <w:rFonts w:ascii="Arial" w:hAnsi="Arial" w:cs="Arial"/>
          <w:color w:val="000000"/>
          <w:sz w:val="24"/>
          <w:szCs w:val="24"/>
        </w:rPr>
        <w:t>In 1 to 2 paragraphs, explain why it is difficult for the defendant in the chosen story to be found not guilty by insanity in a court of law. The best answer will discuss how it can be determined whether a mental illness affected the individual’s ability from knowing right from wrong at the time the crime was committed.</w:t>
      </w:r>
    </w:p>
    <w:p w:rsidR="001B06C6" w:rsidRPr="00B808B7" w:rsidRDefault="001B06C6" w:rsidP="001B06C6">
      <w:pPr>
        <w:shd w:val="clear" w:color="auto" w:fill="FFFFFF"/>
        <w:spacing w:before="100" w:beforeAutospacing="1" w:after="96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</w:p>
    <w:p w:rsidR="001B06C6" w:rsidRDefault="001B06C6" w:rsidP="001B06C6">
      <w:pPr>
        <w:shd w:val="clear" w:color="auto" w:fill="FFFFFF"/>
        <w:spacing w:before="100" w:beforeAutospacing="1" w:after="96" w:line="240" w:lineRule="auto"/>
        <w:ind w:left="900"/>
        <w:jc w:val="center"/>
        <w:rPr>
          <w:rFonts w:ascii="Arial" w:hAnsi="Arial" w:cs="Arial"/>
          <w:color w:val="000000"/>
          <w:sz w:val="24"/>
          <w:szCs w:val="24"/>
        </w:rPr>
      </w:pPr>
    </w:p>
    <w:p w:rsidR="001B06C6" w:rsidRPr="00B808B7" w:rsidRDefault="001B06C6" w:rsidP="001B06C6">
      <w:pPr>
        <w:shd w:val="clear" w:color="auto" w:fill="FFFFFF"/>
        <w:spacing w:before="100" w:beforeAutospacing="1" w:after="96" w:line="240" w:lineRule="auto"/>
        <w:ind w:left="900"/>
        <w:jc w:val="center"/>
        <w:rPr>
          <w:rFonts w:ascii="Arial" w:hAnsi="Arial" w:cs="Arial"/>
          <w:color w:val="000000"/>
          <w:sz w:val="24"/>
          <w:szCs w:val="24"/>
        </w:rPr>
      </w:pPr>
    </w:p>
    <w:p w:rsidR="001B06C6" w:rsidRPr="00B808B7" w:rsidRDefault="001B06C6" w:rsidP="001B06C6">
      <w:pPr>
        <w:shd w:val="clear" w:color="auto" w:fill="FFFFFF"/>
        <w:spacing w:before="100" w:beforeAutospacing="1" w:after="96" w:line="240" w:lineRule="auto"/>
        <w:ind w:left="900"/>
        <w:jc w:val="center"/>
        <w:rPr>
          <w:rFonts w:ascii="Arial" w:hAnsi="Arial" w:cs="Arial"/>
          <w:color w:val="000000"/>
          <w:sz w:val="24"/>
          <w:szCs w:val="24"/>
        </w:rPr>
      </w:pPr>
    </w:p>
    <w:p w:rsidR="001B06C6" w:rsidRPr="00B808B7" w:rsidRDefault="001B06C6" w:rsidP="001B0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8B7">
        <w:rPr>
          <w:rFonts w:ascii="Arial" w:hAnsi="Arial" w:cs="Arial"/>
          <w:b/>
          <w:sz w:val="24"/>
          <w:szCs w:val="24"/>
        </w:rPr>
        <w:t>Ethical Issues</w:t>
      </w:r>
    </w:p>
    <w:p w:rsidR="001B06C6" w:rsidRPr="00B808B7" w:rsidRDefault="001B06C6" w:rsidP="001B06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08B7">
        <w:rPr>
          <w:rFonts w:ascii="Arial" w:hAnsi="Arial" w:cs="Arial"/>
          <w:color w:val="000000"/>
          <w:sz w:val="24"/>
          <w:szCs w:val="24"/>
        </w:rPr>
        <w:t>In 2 to 3 paragraphs, discuss any ethical concerns that pertain to the chosen case story.</w:t>
      </w:r>
    </w:p>
    <w:p w:rsidR="001B06C6" w:rsidRPr="00B808B7" w:rsidRDefault="001B06C6" w:rsidP="001B06C6">
      <w:pPr>
        <w:shd w:val="clear" w:color="auto" w:fill="FFFFFF"/>
        <w:spacing w:before="100" w:beforeAutospacing="1" w:after="1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08B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B06C6" w:rsidRPr="00B808B7" w:rsidRDefault="001B06C6" w:rsidP="001B06C6">
      <w:pPr>
        <w:jc w:val="center"/>
        <w:rPr>
          <w:rFonts w:ascii="Arial" w:hAnsi="Arial" w:cs="Arial"/>
          <w:sz w:val="24"/>
          <w:szCs w:val="24"/>
        </w:rPr>
      </w:pPr>
    </w:p>
    <w:p w:rsidR="001B06C6" w:rsidRPr="00B808B7" w:rsidRDefault="001B06C6" w:rsidP="001B06C6">
      <w:pPr>
        <w:jc w:val="center"/>
        <w:rPr>
          <w:rFonts w:ascii="Arial" w:hAnsi="Arial" w:cs="Arial"/>
          <w:sz w:val="24"/>
          <w:szCs w:val="24"/>
        </w:rPr>
      </w:pPr>
      <w:r w:rsidRPr="00B808B7">
        <w:rPr>
          <w:rFonts w:ascii="Arial" w:hAnsi="Arial" w:cs="Arial"/>
          <w:sz w:val="24"/>
          <w:szCs w:val="24"/>
        </w:rPr>
        <w:lastRenderedPageBreak/>
        <w:t>References</w:t>
      </w:r>
    </w:p>
    <w:p w:rsidR="006538AF" w:rsidRPr="00BA39B2" w:rsidRDefault="006538AF" w:rsidP="001B06C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6538AF" w:rsidRPr="00BA39B2" w:rsidSect="00F516A7">
      <w:headerReference w:type="default" r:id="rId12"/>
      <w:footerReference w:type="default" r:id="rId13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E" w:rsidRDefault="008D794E" w:rsidP="00C908BD">
      <w:pPr>
        <w:spacing w:after="0" w:line="240" w:lineRule="auto"/>
      </w:pPr>
      <w:r>
        <w:separator/>
      </w:r>
    </w:p>
  </w:endnote>
  <w:endnote w:type="continuationSeparator" w:id="0">
    <w:p w:rsidR="008D794E" w:rsidRDefault="008D794E" w:rsidP="00C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1" w:rsidRDefault="001B0C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6CD">
      <w:rPr>
        <w:noProof/>
      </w:rPr>
      <w:t>1</w:t>
    </w:r>
    <w:r>
      <w:rPr>
        <w:noProof/>
      </w:rPr>
      <w:fldChar w:fldCharType="end"/>
    </w:r>
  </w:p>
  <w:p w:rsidR="003F0931" w:rsidRDefault="003F0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E" w:rsidRDefault="008D794E" w:rsidP="00C908BD">
      <w:pPr>
        <w:spacing w:after="0" w:line="240" w:lineRule="auto"/>
      </w:pPr>
      <w:r>
        <w:separator/>
      </w:r>
    </w:p>
  </w:footnote>
  <w:footnote w:type="continuationSeparator" w:id="0">
    <w:p w:rsidR="008D794E" w:rsidRDefault="008D794E" w:rsidP="00C9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333"/>
    </w:tblGrid>
    <w:tr w:rsidR="00C908BD" w:rsidRPr="00B97649" w:rsidTr="006538AF">
      <w:tc>
        <w:tcPr>
          <w:tcW w:w="1288" w:type="pct"/>
          <w:tcBorders>
            <w:bottom w:val="single" w:sz="4" w:space="0" w:color="943634"/>
          </w:tcBorders>
          <w:shd w:val="clear" w:color="auto" w:fill="1F497D"/>
          <w:vAlign w:val="bottom"/>
        </w:tcPr>
        <w:p w:rsidR="00C908BD" w:rsidRPr="00B97649" w:rsidRDefault="00C908BD" w:rsidP="00C908BD">
          <w:pPr>
            <w:pStyle w:val="Header"/>
            <w:jc w:val="right"/>
            <w:rPr>
              <w:color w:val="FFFFFF"/>
            </w:rPr>
          </w:pPr>
        </w:p>
      </w:tc>
      <w:tc>
        <w:tcPr>
          <w:tcW w:w="3712" w:type="pct"/>
          <w:tcBorders>
            <w:bottom w:val="single" w:sz="4" w:space="0" w:color="auto"/>
          </w:tcBorders>
          <w:vAlign w:val="bottom"/>
        </w:tcPr>
        <w:p w:rsidR="00C908BD" w:rsidRPr="00B97649" w:rsidRDefault="00BA39B2" w:rsidP="008E798E">
          <w:pPr>
            <w:pStyle w:val="Header"/>
            <w:rPr>
              <w:bCs/>
              <w:color w:val="76923C"/>
              <w:sz w:val="24"/>
              <w:szCs w:val="24"/>
            </w:rPr>
          </w:pPr>
          <w:r w:rsidRPr="00BA39B2">
            <w:rPr>
              <w:rFonts w:cs="Arial"/>
              <w:b/>
              <w:sz w:val="24"/>
              <w:szCs w:val="24"/>
            </w:rPr>
            <w:t>PS440</w:t>
          </w:r>
          <w:r w:rsidR="00F860DD" w:rsidRPr="00BA39B2">
            <w:rPr>
              <w:rFonts w:cs="Arial"/>
              <w:b/>
              <w:sz w:val="24"/>
              <w:szCs w:val="24"/>
            </w:rPr>
            <w:t xml:space="preserve"> | </w:t>
          </w:r>
          <w:r w:rsidRPr="008310B5">
            <w:rPr>
              <w:rFonts w:ascii="Times New Roman" w:hAnsi="Times New Roman"/>
              <w:b/>
              <w:sz w:val="24"/>
              <w:szCs w:val="24"/>
            </w:rPr>
            <w:t>Abnormal Psychology</w:t>
          </w:r>
        </w:p>
      </w:tc>
    </w:tr>
  </w:tbl>
  <w:p w:rsidR="00C908BD" w:rsidRDefault="00C908BD">
    <w:pPr>
      <w:pStyle w:val="Header"/>
    </w:pPr>
  </w:p>
  <w:p w:rsidR="003F0931" w:rsidRDefault="003F0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Box.jpg" style="width:34.35pt;height:34.35pt;visibility:visible" o:bullet="t">
        <v:imagedata r:id="rId1" o:title="CheckBox"/>
      </v:shape>
    </w:pict>
  </w:numPicBullet>
  <w:abstractNum w:abstractNumId="0">
    <w:nsid w:val="004F108E"/>
    <w:multiLevelType w:val="hybridMultilevel"/>
    <w:tmpl w:val="9E7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64F"/>
    <w:multiLevelType w:val="hybridMultilevel"/>
    <w:tmpl w:val="B8947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B15"/>
    <w:multiLevelType w:val="hybridMultilevel"/>
    <w:tmpl w:val="B12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A0"/>
    <w:multiLevelType w:val="hybridMultilevel"/>
    <w:tmpl w:val="914A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26C8"/>
    <w:multiLevelType w:val="hybridMultilevel"/>
    <w:tmpl w:val="EA48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41E6"/>
    <w:multiLevelType w:val="hybridMultilevel"/>
    <w:tmpl w:val="958C8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51AD"/>
    <w:multiLevelType w:val="hybridMultilevel"/>
    <w:tmpl w:val="34E45F2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730364F"/>
    <w:multiLevelType w:val="hybridMultilevel"/>
    <w:tmpl w:val="44E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D3967"/>
    <w:multiLevelType w:val="hybridMultilevel"/>
    <w:tmpl w:val="642C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6317"/>
    <w:multiLevelType w:val="hybridMultilevel"/>
    <w:tmpl w:val="A6DA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0C5"/>
    <w:multiLevelType w:val="hybridMultilevel"/>
    <w:tmpl w:val="CFD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5341E"/>
    <w:multiLevelType w:val="hybridMultilevel"/>
    <w:tmpl w:val="5970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C6623"/>
    <w:multiLevelType w:val="hybridMultilevel"/>
    <w:tmpl w:val="81F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F206A"/>
    <w:multiLevelType w:val="hybridMultilevel"/>
    <w:tmpl w:val="562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60988"/>
    <w:multiLevelType w:val="hybridMultilevel"/>
    <w:tmpl w:val="D208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767E3"/>
    <w:multiLevelType w:val="hybridMultilevel"/>
    <w:tmpl w:val="878EF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3113F"/>
    <w:multiLevelType w:val="hybridMultilevel"/>
    <w:tmpl w:val="BA8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B29D0"/>
    <w:multiLevelType w:val="hybridMultilevel"/>
    <w:tmpl w:val="9AA4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E37A6A"/>
    <w:multiLevelType w:val="hybridMultilevel"/>
    <w:tmpl w:val="366E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C0978"/>
    <w:multiLevelType w:val="hybridMultilevel"/>
    <w:tmpl w:val="C7C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55F1"/>
    <w:multiLevelType w:val="hybridMultilevel"/>
    <w:tmpl w:val="F7C02E8C"/>
    <w:lvl w:ilvl="0" w:tplc="93C8E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A1D"/>
    <w:multiLevelType w:val="hybridMultilevel"/>
    <w:tmpl w:val="D4C2D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67407"/>
    <w:multiLevelType w:val="hybridMultilevel"/>
    <w:tmpl w:val="06CE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C0FD1"/>
    <w:multiLevelType w:val="hybridMultilevel"/>
    <w:tmpl w:val="E86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24968"/>
    <w:multiLevelType w:val="hybridMultilevel"/>
    <w:tmpl w:val="B8F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B5683"/>
    <w:multiLevelType w:val="hybridMultilevel"/>
    <w:tmpl w:val="361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A0290"/>
    <w:multiLevelType w:val="hybridMultilevel"/>
    <w:tmpl w:val="F87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16D4"/>
    <w:multiLevelType w:val="hybridMultilevel"/>
    <w:tmpl w:val="164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5"/>
  </w:num>
  <w:num w:numId="5">
    <w:abstractNumId w:val="6"/>
  </w:num>
  <w:num w:numId="6">
    <w:abstractNumId w:val="26"/>
  </w:num>
  <w:num w:numId="7">
    <w:abstractNumId w:val="25"/>
  </w:num>
  <w:num w:numId="8">
    <w:abstractNumId w:val="14"/>
  </w:num>
  <w:num w:numId="9">
    <w:abstractNumId w:val="22"/>
  </w:num>
  <w:num w:numId="10">
    <w:abstractNumId w:val="11"/>
  </w:num>
  <w:num w:numId="11">
    <w:abstractNumId w:val="17"/>
  </w:num>
  <w:num w:numId="12">
    <w:abstractNumId w:val="3"/>
  </w:num>
  <w:num w:numId="13">
    <w:abstractNumId w:val="23"/>
  </w:num>
  <w:num w:numId="14">
    <w:abstractNumId w:val="7"/>
  </w:num>
  <w:num w:numId="15">
    <w:abstractNumId w:val="19"/>
  </w:num>
  <w:num w:numId="16">
    <w:abstractNumId w:val="1"/>
  </w:num>
  <w:num w:numId="17">
    <w:abstractNumId w:val="21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27"/>
  </w:num>
  <w:num w:numId="23">
    <w:abstractNumId w:val="2"/>
  </w:num>
  <w:num w:numId="24">
    <w:abstractNumId w:val="0"/>
  </w:num>
  <w:num w:numId="25">
    <w:abstractNumId w:val="10"/>
  </w:num>
  <w:num w:numId="26">
    <w:abstractNumId w:val="12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7"/>
    <w:rsid w:val="00023FF1"/>
    <w:rsid w:val="00030446"/>
    <w:rsid w:val="00033ACB"/>
    <w:rsid w:val="00044134"/>
    <w:rsid w:val="00072D6C"/>
    <w:rsid w:val="00086741"/>
    <w:rsid w:val="000962F5"/>
    <w:rsid w:val="000A06CD"/>
    <w:rsid w:val="000C5DC1"/>
    <w:rsid w:val="000D393B"/>
    <w:rsid w:val="000F66A8"/>
    <w:rsid w:val="000F683A"/>
    <w:rsid w:val="00114860"/>
    <w:rsid w:val="00156343"/>
    <w:rsid w:val="00177792"/>
    <w:rsid w:val="001826D1"/>
    <w:rsid w:val="001866AD"/>
    <w:rsid w:val="001A16DC"/>
    <w:rsid w:val="001A1C8E"/>
    <w:rsid w:val="001B06C6"/>
    <w:rsid w:val="001B0CEA"/>
    <w:rsid w:val="001B2242"/>
    <w:rsid w:val="001C1079"/>
    <w:rsid w:val="001C6557"/>
    <w:rsid w:val="001D0E47"/>
    <w:rsid w:val="001F05C8"/>
    <w:rsid w:val="002142CD"/>
    <w:rsid w:val="00230FF9"/>
    <w:rsid w:val="0027063D"/>
    <w:rsid w:val="0028520D"/>
    <w:rsid w:val="00287D1C"/>
    <w:rsid w:val="002A1489"/>
    <w:rsid w:val="002A3ABC"/>
    <w:rsid w:val="002A4E09"/>
    <w:rsid w:val="002C6BF9"/>
    <w:rsid w:val="002D118E"/>
    <w:rsid w:val="002D4F67"/>
    <w:rsid w:val="002E4510"/>
    <w:rsid w:val="002E4E74"/>
    <w:rsid w:val="002F1577"/>
    <w:rsid w:val="00330F97"/>
    <w:rsid w:val="00343637"/>
    <w:rsid w:val="003611F4"/>
    <w:rsid w:val="00361E79"/>
    <w:rsid w:val="0036233F"/>
    <w:rsid w:val="00362F94"/>
    <w:rsid w:val="00375452"/>
    <w:rsid w:val="00380F19"/>
    <w:rsid w:val="003A18F5"/>
    <w:rsid w:val="003A7476"/>
    <w:rsid w:val="003C0A98"/>
    <w:rsid w:val="003F0931"/>
    <w:rsid w:val="004204E1"/>
    <w:rsid w:val="004364F9"/>
    <w:rsid w:val="00456442"/>
    <w:rsid w:val="004738CC"/>
    <w:rsid w:val="00477AF4"/>
    <w:rsid w:val="00480CF0"/>
    <w:rsid w:val="004A48F6"/>
    <w:rsid w:val="004F4565"/>
    <w:rsid w:val="00511C9B"/>
    <w:rsid w:val="00565821"/>
    <w:rsid w:val="00593853"/>
    <w:rsid w:val="005A09BC"/>
    <w:rsid w:val="005A51C5"/>
    <w:rsid w:val="00603FEF"/>
    <w:rsid w:val="00621F24"/>
    <w:rsid w:val="00626D87"/>
    <w:rsid w:val="0063069D"/>
    <w:rsid w:val="00632C63"/>
    <w:rsid w:val="006538AF"/>
    <w:rsid w:val="00683C7B"/>
    <w:rsid w:val="006C77C7"/>
    <w:rsid w:val="006D5622"/>
    <w:rsid w:val="006E2BA2"/>
    <w:rsid w:val="007158F6"/>
    <w:rsid w:val="00724AE3"/>
    <w:rsid w:val="007352F3"/>
    <w:rsid w:val="00743B8B"/>
    <w:rsid w:val="0074773A"/>
    <w:rsid w:val="007678C6"/>
    <w:rsid w:val="00781953"/>
    <w:rsid w:val="007A429B"/>
    <w:rsid w:val="007B254E"/>
    <w:rsid w:val="007C0666"/>
    <w:rsid w:val="007E1ECD"/>
    <w:rsid w:val="0085249E"/>
    <w:rsid w:val="008551A4"/>
    <w:rsid w:val="00856A90"/>
    <w:rsid w:val="0088745B"/>
    <w:rsid w:val="008900A1"/>
    <w:rsid w:val="008A2449"/>
    <w:rsid w:val="008D794E"/>
    <w:rsid w:val="008E445C"/>
    <w:rsid w:val="008E798E"/>
    <w:rsid w:val="008F3B9C"/>
    <w:rsid w:val="009059F6"/>
    <w:rsid w:val="00911742"/>
    <w:rsid w:val="0091382E"/>
    <w:rsid w:val="00923DB3"/>
    <w:rsid w:val="00930168"/>
    <w:rsid w:val="00930221"/>
    <w:rsid w:val="009339A6"/>
    <w:rsid w:val="0093531F"/>
    <w:rsid w:val="00941EBC"/>
    <w:rsid w:val="00952C7A"/>
    <w:rsid w:val="009629E7"/>
    <w:rsid w:val="00963620"/>
    <w:rsid w:val="009B40D9"/>
    <w:rsid w:val="009B4EFC"/>
    <w:rsid w:val="009C00A3"/>
    <w:rsid w:val="009C47C2"/>
    <w:rsid w:val="009D3806"/>
    <w:rsid w:val="009F1809"/>
    <w:rsid w:val="009F352B"/>
    <w:rsid w:val="00A03419"/>
    <w:rsid w:val="00A16880"/>
    <w:rsid w:val="00A52422"/>
    <w:rsid w:val="00A533D1"/>
    <w:rsid w:val="00A541B0"/>
    <w:rsid w:val="00A56825"/>
    <w:rsid w:val="00A77D98"/>
    <w:rsid w:val="00A803D1"/>
    <w:rsid w:val="00A81978"/>
    <w:rsid w:val="00A84F4C"/>
    <w:rsid w:val="00A9311D"/>
    <w:rsid w:val="00AB6EC3"/>
    <w:rsid w:val="00AC2523"/>
    <w:rsid w:val="00AF1EEF"/>
    <w:rsid w:val="00AF29E2"/>
    <w:rsid w:val="00B06E54"/>
    <w:rsid w:val="00B16309"/>
    <w:rsid w:val="00B26158"/>
    <w:rsid w:val="00B5796A"/>
    <w:rsid w:val="00B66611"/>
    <w:rsid w:val="00B8065E"/>
    <w:rsid w:val="00B97649"/>
    <w:rsid w:val="00BA36B9"/>
    <w:rsid w:val="00BA39B2"/>
    <w:rsid w:val="00BB0202"/>
    <w:rsid w:val="00BC6FA5"/>
    <w:rsid w:val="00C15FBC"/>
    <w:rsid w:val="00C16D0B"/>
    <w:rsid w:val="00C17E27"/>
    <w:rsid w:val="00C908BD"/>
    <w:rsid w:val="00C9708F"/>
    <w:rsid w:val="00CB1758"/>
    <w:rsid w:val="00CB4189"/>
    <w:rsid w:val="00CB5C58"/>
    <w:rsid w:val="00CB64C8"/>
    <w:rsid w:val="00CC3843"/>
    <w:rsid w:val="00D04E93"/>
    <w:rsid w:val="00D41486"/>
    <w:rsid w:val="00D42967"/>
    <w:rsid w:val="00D619E8"/>
    <w:rsid w:val="00D65DBE"/>
    <w:rsid w:val="00D75DB7"/>
    <w:rsid w:val="00D86FA5"/>
    <w:rsid w:val="00D97146"/>
    <w:rsid w:val="00DB051C"/>
    <w:rsid w:val="00DB219A"/>
    <w:rsid w:val="00DB7E3E"/>
    <w:rsid w:val="00DC4738"/>
    <w:rsid w:val="00DE3B93"/>
    <w:rsid w:val="00E25C38"/>
    <w:rsid w:val="00E53E93"/>
    <w:rsid w:val="00E8277C"/>
    <w:rsid w:val="00E95946"/>
    <w:rsid w:val="00EA02CE"/>
    <w:rsid w:val="00EA27B9"/>
    <w:rsid w:val="00EA5287"/>
    <w:rsid w:val="00EB3502"/>
    <w:rsid w:val="00EB358B"/>
    <w:rsid w:val="00EB6DE6"/>
    <w:rsid w:val="00EF38D4"/>
    <w:rsid w:val="00F06D48"/>
    <w:rsid w:val="00F17A50"/>
    <w:rsid w:val="00F458E1"/>
    <w:rsid w:val="00F516A7"/>
    <w:rsid w:val="00F56A90"/>
    <w:rsid w:val="00F60540"/>
    <w:rsid w:val="00F62341"/>
    <w:rsid w:val="00F65D89"/>
    <w:rsid w:val="00F75D85"/>
    <w:rsid w:val="00F860DD"/>
    <w:rsid w:val="00F875E3"/>
    <w:rsid w:val="00F87FB7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F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F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BF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BF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BF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F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F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F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F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F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BF9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6B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C6BF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C6BF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F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C6BF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C6BF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link w:val="Heading2"/>
    <w:uiPriority w:val="9"/>
    <w:rsid w:val="002C6B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C6BF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2C6BF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C6BF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C6BF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C6BF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C6BF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C6BF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C6BF9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6B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BF9"/>
  </w:style>
  <w:style w:type="paragraph" w:styleId="ListParagraph">
    <w:name w:val="List Paragraph"/>
    <w:basedOn w:val="Normal"/>
    <w:uiPriority w:val="34"/>
    <w:qFormat/>
    <w:rsid w:val="002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BF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C6B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C6BF9"/>
    <w:rPr>
      <w:b/>
      <w:bCs/>
      <w:i/>
      <w:iCs/>
    </w:rPr>
  </w:style>
  <w:style w:type="character" w:styleId="SubtleEmphasis">
    <w:name w:val="Subtle Emphasis"/>
    <w:uiPriority w:val="19"/>
    <w:qFormat/>
    <w:rsid w:val="002C6BF9"/>
    <w:rPr>
      <w:i/>
      <w:iCs/>
    </w:rPr>
  </w:style>
  <w:style w:type="character" w:styleId="IntenseEmphasis">
    <w:name w:val="Intense Emphasis"/>
    <w:uiPriority w:val="21"/>
    <w:qFormat/>
    <w:rsid w:val="002C6BF9"/>
    <w:rPr>
      <w:b/>
      <w:bCs/>
    </w:rPr>
  </w:style>
  <w:style w:type="character" w:styleId="SubtleReference">
    <w:name w:val="Subtle Reference"/>
    <w:uiPriority w:val="31"/>
    <w:qFormat/>
    <w:rsid w:val="002C6BF9"/>
    <w:rPr>
      <w:smallCaps/>
    </w:rPr>
  </w:style>
  <w:style w:type="character" w:styleId="IntenseReference">
    <w:name w:val="Intense Reference"/>
    <w:uiPriority w:val="32"/>
    <w:qFormat/>
    <w:rsid w:val="002C6BF9"/>
    <w:rPr>
      <w:smallCaps/>
      <w:spacing w:val="5"/>
      <w:u w:val="single"/>
    </w:rPr>
  </w:style>
  <w:style w:type="character" w:styleId="BookTitle">
    <w:name w:val="Book Title"/>
    <w:uiPriority w:val="33"/>
    <w:qFormat/>
    <w:rsid w:val="002C6B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BD"/>
  </w:style>
  <w:style w:type="paragraph" w:styleId="Footer">
    <w:name w:val="footer"/>
    <w:basedOn w:val="Normal"/>
    <w:link w:val="FooterChar"/>
    <w:uiPriority w:val="99"/>
    <w:unhideWhenUsed/>
    <w:rsid w:val="00C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BD"/>
  </w:style>
  <w:style w:type="table" w:styleId="TableGrid">
    <w:name w:val="Table Grid"/>
    <w:basedOn w:val="TableNormal"/>
    <w:uiPriority w:val="59"/>
    <w:rsid w:val="00361E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4E93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2F1577"/>
    <w:pPr>
      <w:widowControl w:val="0"/>
      <w:autoSpaceDE w:val="0"/>
      <w:autoSpaceDN w:val="0"/>
      <w:adjustRightInd w:val="0"/>
      <w:spacing w:after="0" w:line="256" w:lineRule="atLeast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2F15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mian\Local%20Settings\Temporary%20Internet%20Files\Content.Outlook\1DV70LYQ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Unit 1  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0E016C08D4E499E2CA583C0BF71F7" ma:contentTypeVersion="0" ma:contentTypeDescription="Create a new document." ma:contentTypeScope="" ma:versionID="c2ee15ea5f72f6befb14aec930dc75c1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292BE-E106-458E-BD32-16AE688C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F14D2F-7BDE-4D40-8AB5-B61526803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4EECB-5420-42C5-A01D-687B67357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LS430: Managed Care and Insurance Issues</dc:title>
  <dc:creator>Michael J Fimian</dc:creator>
  <cp:lastModifiedBy>kaptest</cp:lastModifiedBy>
  <cp:revision>2</cp:revision>
  <cp:lastPrinted>2012-08-21T19:24:00Z</cp:lastPrinted>
  <dcterms:created xsi:type="dcterms:W3CDTF">2018-05-04T21:21:00Z</dcterms:created>
  <dcterms:modified xsi:type="dcterms:W3CDTF">2018-05-04T21:21:00Z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0x0101001040E016C08D4E499E2CA583C0BF71F7</vt:lpwstr>
  </property>
  <property fmtid="{D5CDD505-2E9C-101B-9397-08002B2CF9AE}" pid="3" name="TemplateUrl">
    <vt:lpwstr/>
  </property>
  <property fmtid="{D5CDD505-2E9C-101B-9397-08002B2CF9AE}" pid="4" name="Order">
    <vt:r8>8100</vt:r8>
  </property>
  <property fmtid="{D5CDD505-2E9C-101B-9397-08002B2CF9AE}" pid="5" name="_SourceUrl">
    <vt:lpwstr/>
  </property>
  <property fmtid="{D5CDD505-2E9C-101B-9397-08002B2CF9AE}" pid="6" name="xd_ProgID">
    <vt:lpwstr/>
  </property>
  <property fmtid="{D5CDD505-2E9C-101B-9397-08002B2CF9AE}" pid="7" name="_CopySource">
    <vt:lpwstr>http://intranet.kaplan.edu/kunet/SiteDirectory/Curriculum/IDeasWebsite/LectoraTemplateFolder/ToDoList_Template.dotx</vt:lpwstr>
  </property>
</Properties>
</file>