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D58C" w14:textId="77777777" w:rsidR="00C47996" w:rsidRPr="005463B7" w:rsidRDefault="00C47996" w:rsidP="0028068E">
      <w:pPr>
        <w:spacing w:line="480" w:lineRule="auto"/>
        <w:rPr>
          <w:rFonts w:ascii="Times New Roman" w:hAnsi="Times New Roman"/>
          <w:b/>
          <w:color w:val="C00000"/>
          <w:szCs w:val="24"/>
        </w:rPr>
      </w:pPr>
      <w:r w:rsidRPr="005463B7">
        <w:rPr>
          <w:rFonts w:ascii="Times New Roman" w:hAnsi="Times New Roman"/>
          <w:b/>
          <w:color w:val="C00000"/>
          <w:szCs w:val="24"/>
        </w:rPr>
        <w:t>Please delete all red type prior to submission and fill in with your original information.</w:t>
      </w:r>
    </w:p>
    <w:p w14:paraId="5E692D15" w14:textId="1C6F9892" w:rsidR="00C47996" w:rsidRDefault="00C47996" w:rsidP="0028068E">
      <w:pPr>
        <w:spacing w:line="480" w:lineRule="auto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  <w:highlight w:val="white"/>
        </w:rPr>
        <w:t xml:space="preserve">This </w:t>
      </w:r>
      <w:r w:rsidR="00164FE4">
        <w:rPr>
          <w:rFonts w:ascii="Times New Roman" w:hAnsi="Times New Roman"/>
          <w:color w:val="C00000"/>
          <w:szCs w:val="24"/>
          <w:highlight w:val="white"/>
        </w:rPr>
        <w:t>a</w:t>
      </w:r>
      <w:r w:rsidR="00164FE4" w:rsidRPr="005463B7">
        <w:rPr>
          <w:rFonts w:ascii="Times New Roman" w:hAnsi="Times New Roman"/>
          <w:color w:val="C00000"/>
          <w:szCs w:val="24"/>
          <w:highlight w:val="white"/>
        </w:rPr>
        <w:t xml:space="preserve">ssignment </w:t>
      </w:r>
      <w:r w:rsidRPr="005463B7">
        <w:rPr>
          <w:rFonts w:ascii="Times New Roman" w:hAnsi="Times New Roman"/>
          <w:color w:val="C00000"/>
          <w:szCs w:val="24"/>
          <w:highlight w:val="white"/>
        </w:rPr>
        <w:t>should be written adhering to the guidelines of Standard English. This means that your thoughts should be well-organized, logical, and unified as well as original with the viewpoint and purpose clearly established and sustained. Standard English guidelines also include the use of correct grammar, punctuation, and sentence structure.</w:t>
      </w:r>
      <w:r w:rsidRPr="005463B7">
        <w:rPr>
          <w:rFonts w:ascii="Times New Roman" w:hAnsi="Times New Roman"/>
          <w:color w:val="C00000"/>
          <w:szCs w:val="24"/>
        </w:rPr>
        <w:t xml:space="preserve"> All writing should be in in </w:t>
      </w:r>
      <w:r w:rsidRPr="005463B7">
        <w:rPr>
          <w:rFonts w:ascii="Times New Roman" w:hAnsi="Times New Roman"/>
          <w:color w:val="C00000"/>
          <w:szCs w:val="24"/>
          <w:highlight w:val="white"/>
        </w:rPr>
        <w:t xml:space="preserve">APA </w:t>
      </w:r>
      <w:r w:rsidR="00D45704" w:rsidRPr="005463B7">
        <w:rPr>
          <w:rFonts w:ascii="Times New Roman" w:hAnsi="Times New Roman"/>
          <w:color w:val="C00000"/>
          <w:szCs w:val="24"/>
          <w:highlight w:val="white"/>
        </w:rPr>
        <w:t>7</w:t>
      </w:r>
      <w:r w:rsidR="00164FE4">
        <w:rPr>
          <w:rFonts w:ascii="Times New Roman" w:hAnsi="Times New Roman"/>
          <w:color w:val="C00000"/>
          <w:szCs w:val="24"/>
          <w:highlight w:val="white"/>
        </w:rPr>
        <w:t>th</w:t>
      </w:r>
      <w:r w:rsidRPr="005463B7">
        <w:rPr>
          <w:rFonts w:ascii="Times New Roman" w:hAnsi="Times New Roman"/>
          <w:color w:val="C00000"/>
          <w:szCs w:val="24"/>
          <w:highlight w:val="white"/>
        </w:rPr>
        <w:t xml:space="preserve"> Edition </w:t>
      </w:r>
      <w:r w:rsidR="00164FE4">
        <w:rPr>
          <w:rFonts w:ascii="Times New Roman" w:hAnsi="Times New Roman"/>
          <w:color w:val="C00000"/>
          <w:szCs w:val="24"/>
          <w:highlight w:val="white"/>
        </w:rPr>
        <w:t>f</w:t>
      </w:r>
      <w:r w:rsidR="00164FE4" w:rsidRPr="005463B7">
        <w:rPr>
          <w:rFonts w:ascii="Times New Roman" w:hAnsi="Times New Roman"/>
          <w:color w:val="C00000"/>
          <w:szCs w:val="24"/>
          <w:highlight w:val="white"/>
        </w:rPr>
        <w:t xml:space="preserve">ormatting </w:t>
      </w:r>
      <w:r w:rsidRPr="005463B7">
        <w:rPr>
          <w:rFonts w:ascii="Times New Roman" w:hAnsi="Times New Roman"/>
          <w:color w:val="C00000"/>
          <w:szCs w:val="24"/>
          <w:highlight w:val="white"/>
        </w:rPr>
        <w:t xml:space="preserve">and </w:t>
      </w:r>
      <w:r w:rsidR="00164FE4">
        <w:rPr>
          <w:rFonts w:ascii="Times New Roman" w:hAnsi="Times New Roman"/>
          <w:color w:val="C00000"/>
          <w:szCs w:val="24"/>
          <w:highlight w:val="white"/>
        </w:rPr>
        <w:t>c</w:t>
      </w:r>
      <w:r w:rsidR="00164FE4" w:rsidRPr="005463B7">
        <w:rPr>
          <w:rFonts w:ascii="Times New Roman" w:hAnsi="Times New Roman"/>
          <w:color w:val="C00000"/>
          <w:szCs w:val="24"/>
          <w:highlight w:val="white"/>
        </w:rPr>
        <w:t xml:space="preserve">itation </w:t>
      </w:r>
      <w:r w:rsidRPr="005463B7">
        <w:rPr>
          <w:rFonts w:ascii="Times New Roman" w:hAnsi="Times New Roman"/>
          <w:color w:val="C00000"/>
          <w:szCs w:val="24"/>
          <w:highlight w:val="white"/>
        </w:rPr>
        <w:t>style</w:t>
      </w:r>
      <w:r w:rsidRPr="005463B7">
        <w:rPr>
          <w:rFonts w:ascii="Times New Roman" w:hAnsi="Times New Roman"/>
          <w:color w:val="C00000"/>
          <w:szCs w:val="24"/>
        </w:rPr>
        <w:t>.</w:t>
      </w:r>
    </w:p>
    <w:p w14:paraId="11721DF7" w14:textId="77777777" w:rsidR="00DC78CE" w:rsidRDefault="00DC78CE" w:rsidP="005463B7">
      <w:pPr>
        <w:spacing w:after="960" w:line="480" w:lineRule="auto"/>
        <w:rPr>
          <w:rFonts w:ascii="Times New Roman" w:hAnsi="Times New Roman"/>
          <w:color w:val="C00000"/>
          <w:szCs w:val="24"/>
        </w:rPr>
      </w:pPr>
    </w:p>
    <w:p w14:paraId="74EC117A" w14:textId="4C962CE2" w:rsidR="009C3089" w:rsidRPr="00F04ECD" w:rsidRDefault="009C3089" w:rsidP="0028068E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bCs/>
          <w:color w:val="222222"/>
          <w:szCs w:val="24"/>
        </w:rPr>
      </w:pPr>
      <w:bookmarkStart w:id="0" w:name="bkPaperTitl"/>
      <w:bookmarkEnd w:id="0"/>
      <w:r w:rsidRPr="00F04ECD">
        <w:rPr>
          <w:rFonts w:ascii="Times New Roman" w:hAnsi="Times New Roman"/>
          <w:b/>
          <w:bCs/>
          <w:color w:val="222222"/>
          <w:szCs w:val="24"/>
        </w:rPr>
        <w:t xml:space="preserve">Unit </w:t>
      </w:r>
      <w:r w:rsidR="00FC3E65" w:rsidRPr="00F04ECD">
        <w:rPr>
          <w:rFonts w:ascii="Times New Roman" w:hAnsi="Times New Roman"/>
          <w:b/>
          <w:bCs/>
          <w:color w:val="222222"/>
          <w:szCs w:val="24"/>
        </w:rPr>
        <w:t>5</w:t>
      </w:r>
      <w:r w:rsidRPr="00F04ECD">
        <w:rPr>
          <w:rFonts w:ascii="Times New Roman" w:hAnsi="Times New Roman"/>
          <w:b/>
          <w:bCs/>
          <w:color w:val="222222"/>
          <w:szCs w:val="24"/>
        </w:rPr>
        <w:t xml:space="preserve"> Assignment</w:t>
      </w:r>
      <w:r w:rsidR="001F34DC" w:rsidRPr="00F04ECD">
        <w:rPr>
          <w:rFonts w:ascii="Times New Roman" w:hAnsi="Times New Roman"/>
          <w:b/>
          <w:bCs/>
          <w:color w:val="222222"/>
          <w:szCs w:val="24"/>
        </w:rPr>
        <w:t xml:space="preserve">: </w:t>
      </w:r>
      <w:r w:rsidRPr="00F04ECD">
        <w:rPr>
          <w:rFonts w:ascii="Times New Roman" w:hAnsi="Times New Roman"/>
          <w:b/>
          <w:bCs/>
          <w:color w:val="222222"/>
          <w:szCs w:val="24"/>
        </w:rPr>
        <w:t>Critical Thinking in Psychology</w:t>
      </w:r>
    </w:p>
    <w:p w14:paraId="3844B85D" w14:textId="1CA829A6" w:rsidR="00F04ECD" w:rsidRDefault="00F04ECD" w:rsidP="0028068E">
      <w:pPr>
        <w:shd w:val="clear" w:color="auto" w:fill="FFFFFF"/>
        <w:spacing w:line="480" w:lineRule="auto"/>
        <w:jc w:val="center"/>
        <w:rPr>
          <w:rFonts w:ascii="Times New Roman" w:hAnsi="Times New Roman"/>
          <w:color w:val="222222"/>
          <w:szCs w:val="24"/>
        </w:rPr>
      </w:pPr>
    </w:p>
    <w:p w14:paraId="57D4847B" w14:textId="0EEB4990" w:rsidR="00F04ECD" w:rsidRPr="005463B7" w:rsidRDefault="00F04ECD" w:rsidP="00F04ECD">
      <w:pPr>
        <w:shd w:val="clear" w:color="auto" w:fill="FFFFFF"/>
        <w:spacing w:line="480" w:lineRule="auto"/>
        <w:jc w:val="center"/>
        <w:rPr>
          <w:rFonts w:ascii="Times New Roman" w:hAnsi="Times New Roman" w:cs="Arial"/>
          <w:color w:val="C00000"/>
          <w:sz w:val="19"/>
          <w:szCs w:val="19"/>
        </w:rPr>
      </w:pPr>
      <w:r w:rsidRPr="005463B7">
        <w:rPr>
          <w:rFonts w:ascii="Times New Roman" w:hAnsi="Times New Roman"/>
          <w:color w:val="C00000"/>
          <w:szCs w:val="24"/>
        </w:rPr>
        <w:t>Student’s First/Last Name</w:t>
      </w:r>
    </w:p>
    <w:p w14:paraId="3D3C7FBD" w14:textId="64EDB936" w:rsidR="00F04ECD" w:rsidRPr="005463B7" w:rsidRDefault="00F04ECD" w:rsidP="00F04ECD">
      <w:pPr>
        <w:shd w:val="clear" w:color="auto" w:fill="FFFFFF"/>
        <w:spacing w:line="480" w:lineRule="auto"/>
        <w:jc w:val="center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>Graduate Psychology Department, Purdue University Global</w:t>
      </w:r>
    </w:p>
    <w:p w14:paraId="5C992415" w14:textId="0465E14B" w:rsidR="009C3089" w:rsidRPr="005463B7" w:rsidRDefault="00F04ECD" w:rsidP="0028068E">
      <w:pPr>
        <w:shd w:val="clear" w:color="auto" w:fill="FFFFFF"/>
        <w:spacing w:line="480" w:lineRule="auto"/>
        <w:jc w:val="center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>PS501: Foundations of Professional Psychology</w:t>
      </w:r>
    </w:p>
    <w:p w14:paraId="5380A28F" w14:textId="45646727" w:rsidR="00F04ECD" w:rsidRPr="005463B7" w:rsidRDefault="00F04ECD" w:rsidP="0028068E">
      <w:pPr>
        <w:shd w:val="clear" w:color="auto" w:fill="FFFFFF"/>
        <w:spacing w:line="480" w:lineRule="auto"/>
        <w:jc w:val="center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>Name of Faculty/Instructor</w:t>
      </w:r>
    </w:p>
    <w:p w14:paraId="37D622B4" w14:textId="1767AB79" w:rsidR="00F04ECD" w:rsidRPr="005463B7" w:rsidRDefault="00F04ECD" w:rsidP="0028068E">
      <w:pPr>
        <w:shd w:val="clear" w:color="auto" w:fill="FFFFFF"/>
        <w:spacing w:line="480" w:lineRule="auto"/>
        <w:jc w:val="center"/>
        <w:rPr>
          <w:rFonts w:ascii="Times New Roman" w:hAnsi="Times New Roman" w:cs="Arial"/>
          <w:color w:val="C00000"/>
          <w:sz w:val="19"/>
          <w:szCs w:val="19"/>
        </w:rPr>
      </w:pPr>
      <w:r w:rsidRPr="005463B7">
        <w:rPr>
          <w:rFonts w:ascii="Times New Roman" w:hAnsi="Times New Roman"/>
          <w:color w:val="C00000"/>
          <w:szCs w:val="24"/>
        </w:rPr>
        <w:t>Date of Paper Submission</w:t>
      </w:r>
    </w:p>
    <w:p w14:paraId="7A0A16FD" w14:textId="77777777" w:rsidR="00C47996" w:rsidRPr="0028068E" w:rsidRDefault="00C47996" w:rsidP="0028068E">
      <w:pPr>
        <w:pStyle w:val="Heading1"/>
      </w:pPr>
      <w:r w:rsidRPr="0028068E">
        <w:br w:type="page"/>
      </w:r>
    </w:p>
    <w:p w14:paraId="7020CE2F" w14:textId="77777777" w:rsidR="00C47996" w:rsidRPr="00F04ECD" w:rsidRDefault="00C47996" w:rsidP="0028068E">
      <w:pPr>
        <w:pStyle w:val="Heading1"/>
        <w:rPr>
          <w:b/>
          <w:bCs/>
        </w:rPr>
      </w:pPr>
      <w:r w:rsidRPr="00F04ECD">
        <w:rPr>
          <w:b/>
          <w:bCs/>
        </w:rPr>
        <w:lastRenderedPageBreak/>
        <w:t>Critical Thinking in Psychology</w:t>
      </w:r>
    </w:p>
    <w:p w14:paraId="3592DF08" w14:textId="6FA91565" w:rsidR="00C47996" w:rsidRPr="005463B7" w:rsidRDefault="00C47996" w:rsidP="0028068E">
      <w:pPr>
        <w:pStyle w:val="BodyText"/>
        <w:ind w:firstLine="720"/>
        <w:rPr>
          <w:color w:val="C00000"/>
          <w:szCs w:val="24"/>
        </w:rPr>
      </w:pPr>
      <w:r w:rsidRPr="005463B7">
        <w:rPr>
          <w:color w:val="C00000"/>
        </w:rPr>
        <w:t>This paragraph should be the introduction.</w:t>
      </w:r>
      <w:r w:rsidR="00FC3E65" w:rsidRPr="005463B7">
        <w:rPr>
          <w:color w:val="C00000"/>
        </w:rPr>
        <w:t xml:space="preserve"> Include a thesis statement at the end of this paragraph. </w:t>
      </w:r>
    </w:p>
    <w:p w14:paraId="5E82F66B" w14:textId="77777777" w:rsidR="0028068E" w:rsidRDefault="00C47996" w:rsidP="0028068E">
      <w:pPr>
        <w:pStyle w:val="BodyText"/>
        <w:ind w:firstLine="0"/>
        <w:jc w:val="center"/>
        <w:rPr>
          <w:b/>
          <w:szCs w:val="24"/>
        </w:rPr>
      </w:pPr>
      <w:r w:rsidRPr="0028068E">
        <w:rPr>
          <w:b/>
          <w:szCs w:val="24"/>
        </w:rPr>
        <w:t>Summary of the Article</w:t>
      </w:r>
    </w:p>
    <w:p w14:paraId="61344FC5" w14:textId="77777777" w:rsidR="00C47996" w:rsidRPr="0028068E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Literature Review</w:t>
      </w:r>
    </w:p>
    <w:p w14:paraId="2EE51DCC" w14:textId="1A26BCDD" w:rsidR="00C47996" w:rsidRPr="0028068E" w:rsidRDefault="00C47996" w:rsidP="0028068E">
      <w:pPr>
        <w:pStyle w:val="BodyText"/>
        <w:ind w:firstLine="0"/>
        <w:contextualSpacing/>
        <w:rPr>
          <w:color w:val="FF0000"/>
          <w:szCs w:val="24"/>
        </w:rPr>
      </w:pPr>
      <w:r w:rsidRPr="0028068E">
        <w:rPr>
          <w:b/>
          <w:szCs w:val="24"/>
        </w:rPr>
        <w:tab/>
      </w:r>
      <w:r w:rsidRPr="005463B7">
        <w:rPr>
          <w:color w:val="C00000"/>
          <w:szCs w:val="24"/>
        </w:rPr>
        <w:t>Start the paragraph here</w:t>
      </w:r>
      <w:r w:rsidR="006A3636" w:rsidRPr="005463B7">
        <w:rPr>
          <w:color w:val="C00000"/>
          <w:szCs w:val="24"/>
        </w:rPr>
        <w:t>, indenting all paragraphs</w:t>
      </w:r>
      <w:r w:rsidRPr="005463B7">
        <w:rPr>
          <w:color w:val="C00000"/>
          <w:szCs w:val="24"/>
        </w:rPr>
        <w:t xml:space="preserve">.  </w:t>
      </w:r>
      <w:r w:rsidR="00FC3E65" w:rsidRPr="005463B7">
        <w:rPr>
          <w:color w:val="C00000"/>
          <w:szCs w:val="24"/>
        </w:rPr>
        <w:t>Do the s</w:t>
      </w:r>
      <w:r w:rsidRPr="005463B7">
        <w:rPr>
          <w:color w:val="C00000"/>
          <w:szCs w:val="24"/>
        </w:rPr>
        <w:t xml:space="preserve">ame for </w:t>
      </w:r>
      <w:r w:rsidR="0028068E" w:rsidRPr="005463B7">
        <w:rPr>
          <w:color w:val="C00000"/>
          <w:szCs w:val="24"/>
        </w:rPr>
        <w:t>the</w:t>
      </w:r>
      <w:r w:rsidRPr="005463B7">
        <w:rPr>
          <w:color w:val="C00000"/>
          <w:szCs w:val="24"/>
        </w:rPr>
        <w:t xml:space="preserve"> sections below</w:t>
      </w:r>
      <w:r w:rsidR="0028068E" w:rsidRPr="005463B7">
        <w:rPr>
          <w:color w:val="C00000"/>
          <w:szCs w:val="24"/>
        </w:rPr>
        <w:t>, up to and including the Conclusion</w:t>
      </w:r>
      <w:r w:rsidRPr="005463B7">
        <w:rPr>
          <w:color w:val="C00000"/>
          <w:szCs w:val="24"/>
        </w:rPr>
        <w:t>.</w:t>
      </w:r>
      <w:r w:rsidR="00FC3E65" w:rsidRPr="005463B7">
        <w:rPr>
          <w:color w:val="C00000"/>
          <w:szCs w:val="24"/>
        </w:rPr>
        <w:t xml:space="preserve"> In this section, summarize the literature review that appears in the research article</w:t>
      </w:r>
      <w:r w:rsidR="00370A03" w:rsidRPr="005463B7">
        <w:rPr>
          <w:color w:val="C00000"/>
          <w:szCs w:val="24"/>
        </w:rPr>
        <w:t xml:space="preserve"> (this typically appears in the first several pages of the research article)</w:t>
      </w:r>
      <w:r w:rsidR="00FC3E65" w:rsidRPr="005463B7">
        <w:rPr>
          <w:color w:val="C00000"/>
          <w:szCs w:val="24"/>
        </w:rPr>
        <w:t xml:space="preserve">. Summarize the theories the authors discuss (e.g. social learning theory, positive reinforcement, addiction recover models, </w:t>
      </w:r>
      <w:proofErr w:type="spellStart"/>
      <w:r w:rsidR="00FC3E65" w:rsidRPr="005463B7">
        <w:rPr>
          <w:color w:val="C00000"/>
          <w:szCs w:val="24"/>
        </w:rPr>
        <w:t>etc</w:t>
      </w:r>
      <w:proofErr w:type="spellEnd"/>
      <w:r w:rsidR="00FC3E65" w:rsidRPr="005463B7">
        <w:rPr>
          <w:color w:val="C00000"/>
          <w:szCs w:val="24"/>
        </w:rPr>
        <w:t xml:space="preserve">…). </w:t>
      </w:r>
      <w:r w:rsidR="00370A03" w:rsidRPr="005463B7">
        <w:rPr>
          <w:color w:val="C00000"/>
          <w:szCs w:val="24"/>
        </w:rPr>
        <w:t>I</w:t>
      </w:r>
      <w:r w:rsidR="00FC3E65" w:rsidRPr="005463B7">
        <w:rPr>
          <w:color w:val="C00000"/>
          <w:szCs w:val="24"/>
        </w:rPr>
        <w:t xml:space="preserve">nformation about the </w:t>
      </w:r>
      <w:proofErr w:type="gramStart"/>
      <w:r w:rsidR="00FC3E65" w:rsidRPr="005463B7">
        <w:rPr>
          <w:color w:val="C00000"/>
          <w:szCs w:val="24"/>
        </w:rPr>
        <w:t>amount</w:t>
      </w:r>
      <w:proofErr w:type="gramEnd"/>
      <w:r w:rsidR="00FC3E65" w:rsidRPr="005463B7">
        <w:rPr>
          <w:color w:val="C00000"/>
          <w:szCs w:val="24"/>
        </w:rPr>
        <w:t xml:space="preserve"> of sources the authors cite, the degree to which their sources are current, and </w:t>
      </w:r>
      <w:r w:rsidR="00370A03" w:rsidRPr="005463B7">
        <w:rPr>
          <w:color w:val="C00000"/>
          <w:szCs w:val="24"/>
        </w:rPr>
        <w:t xml:space="preserve">the </w:t>
      </w:r>
      <w:r w:rsidR="00FC3E65" w:rsidRPr="005463B7">
        <w:rPr>
          <w:color w:val="C00000"/>
          <w:szCs w:val="24"/>
        </w:rPr>
        <w:t>depth and coverage of the literature review</w:t>
      </w:r>
      <w:r w:rsidR="00370A03" w:rsidRPr="005463B7">
        <w:rPr>
          <w:color w:val="C00000"/>
          <w:szCs w:val="24"/>
        </w:rPr>
        <w:t xml:space="preserve"> would strengthen this section of your paper</w:t>
      </w:r>
      <w:r w:rsidR="00FC3E65" w:rsidRPr="005463B7">
        <w:rPr>
          <w:color w:val="C00000"/>
          <w:szCs w:val="24"/>
        </w:rPr>
        <w:t xml:space="preserve">. Summarize the hypothesis(es) of the study. </w:t>
      </w:r>
    </w:p>
    <w:p w14:paraId="26B4DDCC" w14:textId="77777777" w:rsidR="00C47996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Methods Section</w:t>
      </w:r>
    </w:p>
    <w:p w14:paraId="4FA54939" w14:textId="003CDF2D" w:rsidR="00FC3E65" w:rsidRPr="005463B7" w:rsidRDefault="00FC3E65" w:rsidP="00FC3E65">
      <w:pPr>
        <w:pStyle w:val="BodyText"/>
        <w:ind w:firstLine="720"/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 xml:space="preserve">In this section, summarize the description of the research methods the authors present. For example, you should address the following questions. Who were the participants? How many participants </w:t>
      </w:r>
      <w:r w:rsidR="00370A03" w:rsidRPr="005463B7">
        <w:rPr>
          <w:color w:val="C00000"/>
          <w:szCs w:val="24"/>
        </w:rPr>
        <w:t>were involved</w:t>
      </w:r>
      <w:r w:rsidRPr="005463B7">
        <w:rPr>
          <w:color w:val="C00000"/>
          <w:szCs w:val="24"/>
        </w:rPr>
        <w:t xml:space="preserve">? What procedures </w:t>
      </w:r>
      <w:r w:rsidR="00370A03" w:rsidRPr="005463B7">
        <w:rPr>
          <w:color w:val="C00000"/>
          <w:szCs w:val="24"/>
        </w:rPr>
        <w:t>did they use</w:t>
      </w:r>
      <w:r w:rsidRPr="005463B7">
        <w:rPr>
          <w:color w:val="C00000"/>
          <w:szCs w:val="24"/>
        </w:rPr>
        <w:t xml:space="preserve"> in this study? Did the researchers administer a survey or psychological test? If so, what was the name of the measure(s)? </w:t>
      </w:r>
    </w:p>
    <w:p w14:paraId="380F7674" w14:textId="77777777" w:rsidR="00C47996" w:rsidRPr="0028068E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Results Section</w:t>
      </w:r>
    </w:p>
    <w:p w14:paraId="09AC5EAD" w14:textId="3A4A756C" w:rsidR="00FC3E65" w:rsidRPr="005463B7" w:rsidRDefault="00D752E7" w:rsidP="00FC3E65">
      <w:pPr>
        <w:pStyle w:val="BodyText"/>
        <w:ind w:firstLine="720"/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 xml:space="preserve">In this section, </w:t>
      </w:r>
      <w:r w:rsidR="00370A03" w:rsidRPr="005463B7">
        <w:rPr>
          <w:color w:val="C00000"/>
          <w:szCs w:val="24"/>
        </w:rPr>
        <w:t>summarize</w:t>
      </w:r>
      <w:r w:rsidR="00FC3E65" w:rsidRPr="005463B7">
        <w:rPr>
          <w:color w:val="C00000"/>
          <w:szCs w:val="24"/>
        </w:rPr>
        <w:t xml:space="preserve"> the research results, indicating whether the researchers found support for the hypotheses.</w:t>
      </w:r>
    </w:p>
    <w:p w14:paraId="685A1910" w14:textId="77777777" w:rsidR="00C47996" w:rsidRPr="0028068E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Discussion Section</w:t>
      </w:r>
    </w:p>
    <w:p w14:paraId="63806BE1" w14:textId="0C1AAB25" w:rsidR="00C47996" w:rsidRPr="005463B7" w:rsidRDefault="00D752E7" w:rsidP="00D1467A">
      <w:pPr>
        <w:pStyle w:val="BodyText"/>
        <w:ind w:firstLine="720"/>
        <w:contextualSpacing/>
        <w:rPr>
          <w:b/>
          <w:color w:val="C00000"/>
          <w:szCs w:val="24"/>
        </w:rPr>
      </w:pPr>
      <w:r w:rsidRPr="005463B7">
        <w:rPr>
          <w:color w:val="C00000"/>
          <w:szCs w:val="24"/>
        </w:rPr>
        <w:lastRenderedPageBreak/>
        <w:t xml:space="preserve">In this section, summarize the “Discussion” section of the research article. What strengths and limitations do the authors </w:t>
      </w:r>
      <w:r w:rsidR="00370A03" w:rsidRPr="005463B7">
        <w:rPr>
          <w:color w:val="C00000"/>
          <w:szCs w:val="24"/>
        </w:rPr>
        <w:t>identify</w:t>
      </w:r>
      <w:r w:rsidRPr="005463B7">
        <w:rPr>
          <w:color w:val="C00000"/>
          <w:szCs w:val="24"/>
        </w:rPr>
        <w:t xml:space="preserve">? What suggestions for future research do the authors provide? </w:t>
      </w:r>
    </w:p>
    <w:p w14:paraId="50B77440" w14:textId="77777777" w:rsidR="00C47996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Conclusion Section</w:t>
      </w:r>
    </w:p>
    <w:p w14:paraId="65BB3A83" w14:textId="170DD871" w:rsidR="00D752E7" w:rsidRPr="00D1467A" w:rsidRDefault="00D752E7" w:rsidP="0028068E">
      <w:pPr>
        <w:pStyle w:val="BodyText"/>
        <w:ind w:firstLine="0"/>
        <w:rPr>
          <w:color w:val="FF0000"/>
          <w:szCs w:val="24"/>
        </w:rPr>
      </w:pPr>
      <w:r w:rsidRPr="00D1467A">
        <w:rPr>
          <w:b/>
          <w:color w:val="FF0000"/>
          <w:szCs w:val="24"/>
        </w:rPr>
        <w:tab/>
      </w:r>
      <w:r w:rsidRPr="005463B7">
        <w:rPr>
          <w:color w:val="C00000"/>
          <w:szCs w:val="24"/>
        </w:rPr>
        <w:t>In this section, summarize the “Conclusions” section of the research article.</w:t>
      </w:r>
      <w:r w:rsidR="00F47274" w:rsidRPr="005463B7">
        <w:rPr>
          <w:color w:val="C00000"/>
          <w:szCs w:val="24"/>
        </w:rPr>
        <w:t xml:space="preserve">  If the article selected does not have a conclusion section, please delete this section from your paper, DO NOT leave it blank.</w:t>
      </w:r>
    </w:p>
    <w:p w14:paraId="28F3891A" w14:textId="77777777" w:rsidR="0028068E" w:rsidRDefault="00C47996" w:rsidP="005463B7">
      <w:pPr>
        <w:pStyle w:val="BodyText"/>
        <w:ind w:firstLine="0"/>
        <w:jc w:val="center"/>
        <w:rPr>
          <w:b/>
          <w:szCs w:val="24"/>
        </w:rPr>
      </w:pPr>
      <w:r w:rsidRPr="0028068E">
        <w:rPr>
          <w:b/>
          <w:szCs w:val="24"/>
        </w:rPr>
        <w:t>Analysis of the Article</w:t>
      </w:r>
    </w:p>
    <w:p w14:paraId="47908AEC" w14:textId="5B282BB2" w:rsidR="00757C8B" w:rsidRPr="005463B7" w:rsidRDefault="00757C8B" w:rsidP="00D1467A">
      <w:pPr>
        <w:pStyle w:val="BodyText"/>
        <w:ind w:firstLine="720"/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 xml:space="preserve">In the sections that follow, you should analyze the article using the critical thinking frameworks from the textbook. </w:t>
      </w:r>
      <w:r w:rsidR="00370A03" w:rsidRPr="005463B7">
        <w:rPr>
          <w:color w:val="C00000"/>
          <w:szCs w:val="24"/>
        </w:rPr>
        <w:t>A</w:t>
      </w:r>
      <w:r w:rsidRPr="005463B7">
        <w:rPr>
          <w:color w:val="C00000"/>
          <w:szCs w:val="24"/>
        </w:rPr>
        <w:t xml:space="preserve">pply the critical thinking frameworks, such as the Circle of Elements, when discussing the strengths and weaknesses.  </w:t>
      </w:r>
    </w:p>
    <w:p w14:paraId="21DF79B9" w14:textId="77777777" w:rsidR="00C47996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Strengths</w:t>
      </w:r>
    </w:p>
    <w:p w14:paraId="154D686E" w14:textId="5587934A" w:rsidR="00C47996" w:rsidRPr="005463B7" w:rsidRDefault="00757C8B" w:rsidP="00D1467A">
      <w:pPr>
        <w:pStyle w:val="BodyText"/>
        <w:ind w:firstLine="720"/>
        <w:contextualSpacing/>
        <w:rPr>
          <w:b/>
          <w:color w:val="C00000"/>
          <w:szCs w:val="24"/>
        </w:rPr>
      </w:pPr>
      <w:r w:rsidRPr="005463B7">
        <w:rPr>
          <w:color w:val="C00000"/>
          <w:szCs w:val="24"/>
        </w:rPr>
        <w:t>Describe strengths of the research article. Use the SEE-I method to support your main ideas. “</w:t>
      </w:r>
      <w:r w:rsidRPr="005463B7">
        <w:rPr>
          <w:color w:val="C00000"/>
          <w:szCs w:val="24"/>
          <w:u w:val="single"/>
        </w:rPr>
        <w:t>S</w:t>
      </w:r>
      <w:r w:rsidRPr="005463B7">
        <w:rPr>
          <w:color w:val="C00000"/>
          <w:szCs w:val="24"/>
        </w:rPr>
        <w:t>tate” or summarize the strength you identify, “</w:t>
      </w:r>
      <w:r w:rsidRPr="005463B7">
        <w:rPr>
          <w:color w:val="C00000"/>
          <w:szCs w:val="24"/>
          <w:u w:val="single"/>
        </w:rPr>
        <w:t>E</w:t>
      </w:r>
      <w:r w:rsidRPr="005463B7">
        <w:rPr>
          <w:color w:val="C00000"/>
          <w:szCs w:val="24"/>
        </w:rPr>
        <w:t>laborate” on why you consider it a strength, provide an “</w:t>
      </w:r>
      <w:r w:rsidRPr="005463B7">
        <w:rPr>
          <w:color w:val="C00000"/>
          <w:szCs w:val="24"/>
          <w:u w:val="single"/>
        </w:rPr>
        <w:t>E</w:t>
      </w:r>
      <w:r w:rsidRPr="005463B7">
        <w:rPr>
          <w:color w:val="C00000"/>
          <w:szCs w:val="24"/>
        </w:rPr>
        <w:t>xample” of the strength, and “</w:t>
      </w:r>
      <w:r w:rsidRPr="005463B7">
        <w:rPr>
          <w:color w:val="C00000"/>
          <w:szCs w:val="24"/>
          <w:u w:val="single"/>
        </w:rPr>
        <w:t>I</w:t>
      </w:r>
      <w:r w:rsidRPr="005463B7">
        <w:rPr>
          <w:color w:val="C00000"/>
          <w:szCs w:val="24"/>
        </w:rPr>
        <w:t xml:space="preserve">llustrate” your main point. </w:t>
      </w:r>
      <w:r w:rsidR="00F47274" w:rsidRPr="005463B7">
        <w:rPr>
          <w:color w:val="C00000"/>
          <w:szCs w:val="24"/>
        </w:rPr>
        <w:t>This section should use resources and be written using an impersonal voice.</w:t>
      </w:r>
    </w:p>
    <w:p w14:paraId="55ABFC9B" w14:textId="77777777" w:rsidR="00C47996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Weaknesses</w:t>
      </w:r>
    </w:p>
    <w:p w14:paraId="7E33122A" w14:textId="4D2A6B0E" w:rsidR="00757C8B" w:rsidRPr="005463B7" w:rsidRDefault="00757C8B" w:rsidP="00757C8B">
      <w:pPr>
        <w:pStyle w:val="BodyText"/>
        <w:ind w:firstLine="720"/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>Describe weaknesses of the research article. Use the SEE-I method to support your main ideas. “</w:t>
      </w:r>
      <w:r w:rsidRPr="005463B7">
        <w:rPr>
          <w:color w:val="C00000"/>
          <w:szCs w:val="24"/>
          <w:u w:val="single"/>
        </w:rPr>
        <w:t>S</w:t>
      </w:r>
      <w:r w:rsidRPr="005463B7">
        <w:rPr>
          <w:color w:val="C00000"/>
          <w:szCs w:val="24"/>
        </w:rPr>
        <w:t>tate” or summarize the weakness you identify, “</w:t>
      </w:r>
      <w:r w:rsidRPr="005463B7">
        <w:rPr>
          <w:color w:val="C00000"/>
          <w:szCs w:val="24"/>
          <w:u w:val="single"/>
        </w:rPr>
        <w:t>E</w:t>
      </w:r>
      <w:r w:rsidRPr="005463B7">
        <w:rPr>
          <w:color w:val="C00000"/>
          <w:szCs w:val="24"/>
        </w:rPr>
        <w:t>laborate” on why you consider it a weakness, provide an “</w:t>
      </w:r>
      <w:r w:rsidRPr="005463B7">
        <w:rPr>
          <w:color w:val="C00000"/>
          <w:szCs w:val="24"/>
          <w:u w:val="single"/>
        </w:rPr>
        <w:t>E</w:t>
      </w:r>
      <w:r w:rsidRPr="005463B7">
        <w:rPr>
          <w:color w:val="C00000"/>
          <w:szCs w:val="24"/>
        </w:rPr>
        <w:t>xample” of the weakness, and “</w:t>
      </w:r>
      <w:r w:rsidRPr="005463B7">
        <w:rPr>
          <w:color w:val="C00000"/>
          <w:szCs w:val="24"/>
          <w:u w:val="single"/>
        </w:rPr>
        <w:t>I</w:t>
      </w:r>
      <w:r w:rsidRPr="005463B7">
        <w:rPr>
          <w:color w:val="C00000"/>
          <w:szCs w:val="24"/>
        </w:rPr>
        <w:t>llustrate” your main point.</w:t>
      </w:r>
      <w:r w:rsidR="00F47274" w:rsidRPr="005463B7">
        <w:rPr>
          <w:color w:val="C00000"/>
          <w:szCs w:val="24"/>
        </w:rPr>
        <w:t xml:space="preserve"> This section should use resources and be written using an impersonal voice.</w:t>
      </w:r>
    </w:p>
    <w:p w14:paraId="15120E45" w14:textId="28F2D1A5" w:rsidR="00C47996" w:rsidRPr="0028068E" w:rsidRDefault="00C47996" w:rsidP="005463B7">
      <w:pPr>
        <w:pStyle w:val="BodyText"/>
        <w:ind w:firstLine="0"/>
        <w:jc w:val="center"/>
        <w:rPr>
          <w:b/>
          <w:szCs w:val="24"/>
        </w:rPr>
      </w:pPr>
      <w:r w:rsidRPr="0028068E">
        <w:rPr>
          <w:b/>
          <w:szCs w:val="24"/>
        </w:rPr>
        <w:t>Reflections</w:t>
      </w:r>
    </w:p>
    <w:p w14:paraId="70BA2EC7" w14:textId="77777777" w:rsidR="00C47996" w:rsidRPr="0028068E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Supported Opinions</w:t>
      </w:r>
    </w:p>
    <w:p w14:paraId="619812A2" w14:textId="65C495E8" w:rsidR="00757C8B" w:rsidRPr="005463B7" w:rsidRDefault="00757C8B" w:rsidP="00D1467A">
      <w:pPr>
        <w:pStyle w:val="BodyText"/>
        <w:ind w:firstLine="720"/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lastRenderedPageBreak/>
        <w:t>Reflect on what you read, and then discuss your personal, yet supported, opinions regarding the research. </w:t>
      </w:r>
      <w:r w:rsidR="00F47274" w:rsidRPr="005463B7">
        <w:rPr>
          <w:color w:val="C00000"/>
          <w:szCs w:val="24"/>
        </w:rPr>
        <w:t xml:space="preserve">This section should be supported with resources, using an impersonal voice.  </w:t>
      </w:r>
      <w:r w:rsidRPr="005463B7">
        <w:rPr>
          <w:color w:val="C00000"/>
          <w:szCs w:val="24"/>
        </w:rPr>
        <w:t xml:space="preserve">This may include, but is not limited to: </w:t>
      </w:r>
    </w:p>
    <w:p w14:paraId="220FC72A" w14:textId="77777777" w:rsidR="00757C8B" w:rsidRPr="005463B7" w:rsidRDefault="00757C8B" w:rsidP="00757C8B">
      <w:pPr>
        <w:pStyle w:val="BodyText"/>
        <w:numPr>
          <w:ilvl w:val="0"/>
          <w:numId w:val="13"/>
        </w:numPr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 xml:space="preserve">how the research could be used or not used within their chosen profession and why; </w:t>
      </w:r>
    </w:p>
    <w:p w14:paraId="525868D4" w14:textId="77777777" w:rsidR="00757C8B" w:rsidRPr="005463B7" w:rsidRDefault="00757C8B" w:rsidP="00757C8B">
      <w:pPr>
        <w:pStyle w:val="BodyText"/>
        <w:numPr>
          <w:ilvl w:val="0"/>
          <w:numId w:val="13"/>
        </w:numPr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 xml:space="preserve">speculation about other populations or samples and potential outcomes; </w:t>
      </w:r>
    </w:p>
    <w:p w14:paraId="31A16D99" w14:textId="6F59C483" w:rsidR="00C47996" w:rsidRPr="005463B7" w:rsidRDefault="00757C8B" w:rsidP="00D1467A">
      <w:pPr>
        <w:pStyle w:val="BodyText"/>
        <w:numPr>
          <w:ilvl w:val="0"/>
          <w:numId w:val="13"/>
        </w:numPr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 xml:space="preserve">how the research could have been conducted differently and what the potential results might have been, </w:t>
      </w:r>
      <w:r w:rsidR="00307064" w:rsidRPr="00307064">
        <w:rPr>
          <w:color w:val="C00000"/>
          <w:szCs w:val="24"/>
        </w:rPr>
        <w:t>etc.</w:t>
      </w:r>
      <w:r w:rsidRPr="005463B7">
        <w:rPr>
          <w:color w:val="C00000"/>
          <w:szCs w:val="24"/>
        </w:rPr>
        <w:t xml:space="preserve">  </w:t>
      </w:r>
    </w:p>
    <w:p w14:paraId="18F6503D" w14:textId="77777777" w:rsidR="00C47996" w:rsidRPr="0028068E" w:rsidRDefault="00C47996" w:rsidP="0028068E">
      <w:pPr>
        <w:pStyle w:val="BodyText"/>
        <w:ind w:firstLine="0"/>
        <w:rPr>
          <w:b/>
          <w:szCs w:val="24"/>
        </w:rPr>
      </w:pPr>
      <w:r w:rsidRPr="0028068E">
        <w:rPr>
          <w:b/>
          <w:szCs w:val="24"/>
        </w:rPr>
        <w:t>Standards Check</w:t>
      </w:r>
    </w:p>
    <w:p w14:paraId="3C70FCD7" w14:textId="38ED4E9A" w:rsidR="00C47996" w:rsidRPr="005463B7" w:rsidRDefault="00A24C05" w:rsidP="00D1467A">
      <w:pPr>
        <w:pStyle w:val="BodyText"/>
        <w:ind w:firstLine="720"/>
        <w:contextualSpacing/>
        <w:rPr>
          <w:color w:val="C00000"/>
          <w:szCs w:val="24"/>
        </w:rPr>
      </w:pPr>
      <w:r w:rsidRPr="005463B7">
        <w:rPr>
          <w:color w:val="C00000"/>
          <w:szCs w:val="24"/>
        </w:rPr>
        <w:t>Review</w:t>
      </w:r>
      <w:r w:rsidR="00757C8B" w:rsidRPr="005463B7">
        <w:rPr>
          <w:color w:val="C00000"/>
          <w:szCs w:val="24"/>
        </w:rPr>
        <w:t xml:space="preserve"> the “The Standards Check”</w:t>
      </w:r>
      <w:r w:rsidRPr="005463B7">
        <w:rPr>
          <w:color w:val="C00000"/>
          <w:szCs w:val="24"/>
        </w:rPr>
        <w:t xml:space="preserve"> critical thinking framework and </w:t>
      </w:r>
      <w:r w:rsidR="00C100DB" w:rsidRPr="005463B7">
        <w:rPr>
          <w:color w:val="C00000"/>
          <w:szCs w:val="24"/>
        </w:rPr>
        <w:t>apply</w:t>
      </w:r>
      <w:r w:rsidR="00757C8B" w:rsidRPr="005463B7">
        <w:rPr>
          <w:color w:val="C00000"/>
          <w:szCs w:val="24"/>
        </w:rPr>
        <w:t xml:space="preserve"> </w:t>
      </w:r>
      <w:r w:rsidR="00C100DB" w:rsidRPr="005463B7">
        <w:rPr>
          <w:color w:val="C00000"/>
          <w:szCs w:val="24"/>
        </w:rPr>
        <w:t>relevant</w:t>
      </w:r>
      <w:r w:rsidR="00757C8B" w:rsidRPr="005463B7">
        <w:rPr>
          <w:color w:val="C00000"/>
          <w:szCs w:val="24"/>
        </w:rPr>
        <w:t xml:space="preserve"> </w:t>
      </w:r>
      <w:r w:rsidRPr="005463B7">
        <w:rPr>
          <w:color w:val="C00000"/>
          <w:szCs w:val="24"/>
        </w:rPr>
        <w:t>standards</w:t>
      </w:r>
      <w:r w:rsidR="00C100DB" w:rsidRPr="005463B7">
        <w:rPr>
          <w:color w:val="C00000"/>
          <w:szCs w:val="24"/>
        </w:rPr>
        <w:t xml:space="preserve"> to the research article</w:t>
      </w:r>
      <w:r w:rsidR="00757C8B" w:rsidRPr="005463B7">
        <w:rPr>
          <w:color w:val="C00000"/>
          <w:szCs w:val="24"/>
        </w:rPr>
        <w:t>. </w:t>
      </w:r>
      <w:r w:rsidRPr="005463B7">
        <w:rPr>
          <w:color w:val="C00000"/>
          <w:szCs w:val="24"/>
        </w:rPr>
        <w:t xml:space="preserve">For example, evaluate the clarity, accuracy, and/or precision of the article and the arguments that the authors present. </w:t>
      </w:r>
      <w:r w:rsidR="00F47274" w:rsidRPr="005463B7">
        <w:rPr>
          <w:color w:val="C00000"/>
          <w:szCs w:val="24"/>
        </w:rPr>
        <w:t>Incorporate a discussion of the standards and how the article meets the standards identified. This section should be supported with resources, using an impersonal voice.</w:t>
      </w:r>
    </w:p>
    <w:p w14:paraId="55A0A549" w14:textId="77777777" w:rsidR="0028068E" w:rsidRDefault="00C47996" w:rsidP="005463B7">
      <w:pPr>
        <w:pStyle w:val="BodyText"/>
        <w:ind w:firstLine="0"/>
        <w:jc w:val="center"/>
        <w:rPr>
          <w:b/>
          <w:szCs w:val="24"/>
        </w:rPr>
      </w:pPr>
      <w:r w:rsidRPr="0028068E">
        <w:rPr>
          <w:b/>
          <w:szCs w:val="24"/>
        </w:rPr>
        <w:t>Concl</w:t>
      </w:r>
      <w:bookmarkStart w:id="1" w:name="_GoBack"/>
      <w:bookmarkEnd w:id="1"/>
      <w:r w:rsidRPr="0028068E">
        <w:rPr>
          <w:b/>
          <w:szCs w:val="24"/>
        </w:rPr>
        <w:t>usion</w:t>
      </w:r>
    </w:p>
    <w:p w14:paraId="56C5BC74" w14:textId="09A77EEC" w:rsidR="00757C8B" w:rsidRPr="005463B7" w:rsidRDefault="00A24C05" w:rsidP="00D1467A">
      <w:pPr>
        <w:pStyle w:val="BodyText"/>
        <w:ind w:firstLine="720"/>
        <w:rPr>
          <w:b/>
          <w:color w:val="C00000"/>
          <w:szCs w:val="24"/>
        </w:rPr>
      </w:pPr>
      <w:r w:rsidRPr="005463B7">
        <w:rPr>
          <w:color w:val="C00000"/>
          <w:szCs w:val="24"/>
        </w:rPr>
        <w:t>Include</w:t>
      </w:r>
      <w:r w:rsidR="00757C8B" w:rsidRPr="005463B7">
        <w:rPr>
          <w:color w:val="C00000"/>
          <w:szCs w:val="24"/>
        </w:rPr>
        <w:t xml:space="preserve"> a conclusion section to bring closure to your paper.</w:t>
      </w:r>
      <w:r w:rsidR="00176B09" w:rsidRPr="005463B7">
        <w:rPr>
          <w:color w:val="C00000"/>
          <w:szCs w:val="24"/>
        </w:rPr>
        <w:t xml:space="preserve"> Summarize your review of the article and your final thoughts. </w:t>
      </w:r>
    </w:p>
    <w:p w14:paraId="0EF1D1EA" w14:textId="77777777" w:rsidR="0028068E" w:rsidRDefault="0028068E" w:rsidP="0028068E">
      <w:pPr>
        <w:pStyle w:val="BodyText"/>
        <w:ind w:firstLine="720"/>
        <w:rPr>
          <w:b/>
          <w:szCs w:val="24"/>
        </w:rPr>
      </w:pPr>
    </w:p>
    <w:p w14:paraId="6E0EC32A" w14:textId="77777777" w:rsidR="00C47996" w:rsidRPr="00AF226C" w:rsidRDefault="00C47996" w:rsidP="00F47274">
      <w:pPr>
        <w:pStyle w:val="BodyText"/>
        <w:ind w:firstLine="0"/>
        <w:jc w:val="center"/>
        <w:rPr>
          <w:b/>
          <w:bCs/>
          <w:szCs w:val="24"/>
        </w:rPr>
      </w:pPr>
      <w:r w:rsidRPr="0028068E">
        <w:rPr>
          <w:szCs w:val="24"/>
        </w:rPr>
        <w:br w:type="page"/>
      </w:r>
      <w:r w:rsidRPr="00AF226C">
        <w:rPr>
          <w:b/>
          <w:bCs/>
          <w:szCs w:val="24"/>
        </w:rPr>
        <w:lastRenderedPageBreak/>
        <w:t>References</w:t>
      </w:r>
    </w:p>
    <w:p w14:paraId="47621533" w14:textId="02ED48CF" w:rsidR="00C47996" w:rsidRPr="005463B7" w:rsidRDefault="00C47996" w:rsidP="0028068E">
      <w:pPr>
        <w:spacing w:line="480" w:lineRule="auto"/>
        <w:ind w:left="720" w:hanging="720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 xml:space="preserve">Doe, J. (2013). </w:t>
      </w:r>
      <w:r w:rsidRPr="005463B7">
        <w:rPr>
          <w:rFonts w:ascii="Times New Roman" w:hAnsi="Times New Roman"/>
          <w:i/>
          <w:color w:val="C00000"/>
          <w:szCs w:val="24"/>
        </w:rPr>
        <w:t>This is a sample APA book citation</w:t>
      </w:r>
      <w:r w:rsidRPr="005463B7">
        <w:rPr>
          <w:rFonts w:ascii="Times New Roman" w:hAnsi="Times New Roman"/>
          <w:color w:val="C00000"/>
          <w:szCs w:val="24"/>
        </w:rPr>
        <w:t xml:space="preserve"> (2nd ed.</w:t>
      </w:r>
      <w:r w:rsidR="00324B60" w:rsidRPr="005463B7">
        <w:rPr>
          <w:rFonts w:ascii="Times New Roman" w:hAnsi="Times New Roman"/>
          <w:color w:val="C00000"/>
          <w:szCs w:val="24"/>
        </w:rPr>
        <w:t xml:space="preserve">). </w:t>
      </w:r>
      <w:r w:rsidR="00C73953" w:rsidRPr="005463B7">
        <w:rPr>
          <w:rFonts w:ascii="Times New Roman" w:hAnsi="Times New Roman"/>
          <w:color w:val="C00000"/>
          <w:szCs w:val="24"/>
        </w:rPr>
        <w:t>Purdue University Global</w:t>
      </w:r>
      <w:r w:rsidRPr="005463B7">
        <w:rPr>
          <w:rFonts w:ascii="Times New Roman" w:hAnsi="Times New Roman"/>
          <w:color w:val="C00000"/>
          <w:szCs w:val="24"/>
        </w:rPr>
        <w:t>.</w:t>
      </w:r>
    </w:p>
    <w:p w14:paraId="18D41195" w14:textId="4B531A63" w:rsidR="00C47996" w:rsidRPr="005463B7" w:rsidRDefault="00C47996" w:rsidP="0028068E">
      <w:pPr>
        <w:spacing w:line="480" w:lineRule="auto"/>
        <w:ind w:left="720" w:hanging="720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 xml:space="preserve">Doe, J. (2013). This is a sample APA journal article. </w:t>
      </w:r>
      <w:r w:rsidRPr="005463B7">
        <w:rPr>
          <w:rFonts w:ascii="Times New Roman" w:hAnsi="Times New Roman"/>
          <w:i/>
          <w:color w:val="C00000"/>
          <w:szCs w:val="24"/>
        </w:rPr>
        <w:t>Sample APA Journal Articles Weekly</w:t>
      </w:r>
      <w:r w:rsidRPr="005463B7">
        <w:rPr>
          <w:rFonts w:ascii="Times New Roman" w:hAnsi="Times New Roman"/>
          <w:color w:val="C00000"/>
          <w:szCs w:val="24"/>
        </w:rPr>
        <w:t xml:space="preserve">, </w:t>
      </w:r>
      <w:r w:rsidRPr="005463B7">
        <w:rPr>
          <w:rFonts w:ascii="Times New Roman" w:hAnsi="Times New Roman"/>
          <w:i/>
          <w:color w:val="C00000"/>
          <w:szCs w:val="24"/>
        </w:rPr>
        <w:t>52</w:t>
      </w:r>
      <w:r w:rsidRPr="005463B7">
        <w:rPr>
          <w:rFonts w:ascii="Times New Roman" w:hAnsi="Times New Roman"/>
          <w:color w:val="C00000"/>
          <w:szCs w:val="24"/>
        </w:rPr>
        <w:t>(1), 34–76.</w:t>
      </w:r>
      <w:r w:rsidR="00324B60" w:rsidRPr="005463B7">
        <w:rPr>
          <w:rFonts w:ascii="Times New Roman" w:hAnsi="Times New Roman"/>
          <w:color w:val="C00000"/>
          <w:szCs w:val="24"/>
        </w:rPr>
        <w:t xml:space="preserve"> </w:t>
      </w:r>
      <w:hyperlink r:id="rId7" w:history="1">
        <w:r w:rsidR="00307064" w:rsidRPr="005463B7">
          <w:rPr>
            <w:rStyle w:val="Hyperlink"/>
            <w:rFonts w:ascii="Times New Roman" w:hAnsi="Times New Roman"/>
            <w:szCs w:val="24"/>
          </w:rPr>
          <w:t>http://doi.org/completedoiinformation</w:t>
        </w:r>
      </w:hyperlink>
      <w:r w:rsidR="00307064">
        <w:rPr>
          <w:rFonts w:ascii="Times New Roman" w:hAnsi="Times New Roman"/>
          <w:color w:val="C00000"/>
          <w:szCs w:val="24"/>
        </w:rPr>
        <w:t xml:space="preserve"> (</w:t>
      </w:r>
      <w:r w:rsidR="00324B60" w:rsidRPr="005463B7">
        <w:rPr>
          <w:rFonts w:ascii="Times New Roman" w:hAnsi="Times New Roman"/>
          <w:color w:val="C00000"/>
          <w:szCs w:val="24"/>
        </w:rPr>
        <w:t>if available</w:t>
      </w:r>
      <w:r w:rsidR="00307064">
        <w:rPr>
          <w:rFonts w:ascii="Times New Roman" w:hAnsi="Times New Roman"/>
          <w:color w:val="C00000"/>
          <w:szCs w:val="24"/>
        </w:rPr>
        <w:t>)</w:t>
      </w:r>
    </w:p>
    <w:p w14:paraId="6A0F77CB" w14:textId="77777777" w:rsidR="00C47996" w:rsidRPr="005463B7" w:rsidRDefault="00C47996" w:rsidP="0028068E">
      <w:pPr>
        <w:spacing w:line="480" w:lineRule="auto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b/>
          <w:i/>
          <w:color w:val="C00000"/>
          <w:szCs w:val="24"/>
        </w:rPr>
        <w:t>Note: The following are two examples of citing videos in APA format:</w:t>
      </w:r>
    </w:p>
    <w:p w14:paraId="6545F08B" w14:textId="6432B0F7" w:rsidR="00C47996" w:rsidRPr="0028068E" w:rsidRDefault="00C47996" w:rsidP="00AF226C">
      <w:pPr>
        <w:spacing w:line="480" w:lineRule="auto"/>
        <w:ind w:left="720" w:hanging="720"/>
        <w:rPr>
          <w:rFonts w:ascii="Times New Roman" w:hAnsi="Times New Roman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 xml:space="preserve">Doe, J. (2015, March 23). </w:t>
      </w:r>
      <w:r w:rsidRPr="005463B7">
        <w:rPr>
          <w:rFonts w:ascii="Times New Roman" w:hAnsi="Times New Roman"/>
          <w:i/>
          <w:color w:val="C00000"/>
          <w:szCs w:val="24"/>
        </w:rPr>
        <w:t xml:space="preserve">How to cite videos APA style </w:t>
      </w:r>
      <w:r w:rsidRPr="005463B7">
        <w:rPr>
          <w:rFonts w:ascii="Times New Roman" w:hAnsi="Times New Roman"/>
          <w:color w:val="C00000"/>
          <w:szCs w:val="24"/>
        </w:rPr>
        <w:t>[Video].</w:t>
      </w:r>
      <w:r w:rsidR="00324B60" w:rsidRPr="005463B7">
        <w:rPr>
          <w:rFonts w:ascii="Times New Roman" w:hAnsi="Times New Roman"/>
          <w:color w:val="C00000"/>
          <w:szCs w:val="24"/>
        </w:rPr>
        <w:t xml:space="preserve"> </w:t>
      </w:r>
      <w:proofErr w:type="spellStart"/>
      <w:r w:rsidR="00AF226C" w:rsidRPr="005463B7">
        <w:rPr>
          <w:rFonts w:ascii="Times New Roman" w:hAnsi="Times New Roman"/>
          <w:color w:val="C00000"/>
          <w:szCs w:val="24"/>
        </w:rPr>
        <w:t>SchoolTube</w:t>
      </w:r>
      <w:proofErr w:type="spellEnd"/>
      <w:r w:rsidR="00AF226C" w:rsidRPr="005463B7">
        <w:rPr>
          <w:rFonts w:ascii="Times New Roman" w:hAnsi="Times New Roman"/>
          <w:color w:val="C00000"/>
          <w:szCs w:val="24"/>
        </w:rPr>
        <w:t xml:space="preserve">. </w:t>
      </w:r>
      <w:hyperlink r:id="rId8" w:history="1">
        <w:r w:rsidR="00AF226C" w:rsidRPr="00A317B9">
          <w:rPr>
            <w:rStyle w:val="Hyperlink"/>
            <w:rFonts w:ascii="Times New Roman" w:hAnsi="Times New Roman"/>
            <w:szCs w:val="24"/>
          </w:rPr>
          <w:t>http://www.schooltube.com/watch?v=8kjkj89809</w:t>
        </w:r>
      </w:hyperlink>
    </w:p>
    <w:p w14:paraId="4729F051" w14:textId="640EDF06" w:rsidR="00C47996" w:rsidRPr="005463B7" w:rsidRDefault="00C47996" w:rsidP="0028068E">
      <w:pPr>
        <w:spacing w:line="480" w:lineRule="auto"/>
        <w:rPr>
          <w:rFonts w:ascii="Times New Roman" w:hAnsi="Times New Roman"/>
          <w:b/>
          <w:bCs/>
          <w:color w:val="C00000"/>
          <w:szCs w:val="24"/>
        </w:rPr>
      </w:pPr>
      <w:r w:rsidRPr="005463B7">
        <w:rPr>
          <w:rFonts w:ascii="Times New Roman" w:hAnsi="Times New Roman"/>
          <w:b/>
          <w:bCs/>
          <w:color w:val="C00000"/>
          <w:szCs w:val="24"/>
        </w:rPr>
        <w:t xml:space="preserve">If the </w:t>
      </w:r>
      <w:r w:rsidR="00324B60" w:rsidRPr="005463B7">
        <w:rPr>
          <w:rFonts w:ascii="Times New Roman" w:hAnsi="Times New Roman"/>
          <w:b/>
          <w:bCs/>
          <w:color w:val="C00000"/>
          <w:szCs w:val="24"/>
        </w:rPr>
        <w:t>video creator’s</w:t>
      </w:r>
      <w:r w:rsidRPr="005463B7">
        <w:rPr>
          <w:rFonts w:ascii="Times New Roman" w:hAnsi="Times New Roman"/>
          <w:b/>
          <w:bCs/>
          <w:color w:val="C00000"/>
          <w:szCs w:val="24"/>
        </w:rPr>
        <w:t xml:space="preserve"> name is not available, include </w:t>
      </w:r>
      <w:r w:rsidR="00AF226C" w:rsidRPr="005463B7">
        <w:rPr>
          <w:rFonts w:ascii="Times New Roman" w:hAnsi="Times New Roman"/>
          <w:b/>
          <w:bCs/>
          <w:color w:val="C00000"/>
          <w:szCs w:val="24"/>
        </w:rPr>
        <w:t>the name of the website or publishing agent of the video:</w:t>
      </w:r>
    </w:p>
    <w:p w14:paraId="4704B6E5" w14:textId="6968AB1D" w:rsidR="00AF226C" w:rsidRPr="005463B7" w:rsidRDefault="00AF226C" w:rsidP="00AF226C">
      <w:pPr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 xml:space="preserve">Above </w:t>
      </w:r>
      <w:r w:rsidR="00307064">
        <w:rPr>
          <w:rFonts w:ascii="Times New Roman" w:hAnsi="Times New Roman"/>
          <w:color w:val="C00000"/>
          <w:szCs w:val="24"/>
        </w:rPr>
        <w:t>t</w:t>
      </w:r>
      <w:r w:rsidRPr="005463B7">
        <w:rPr>
          <w:rFonts w:ascii="Times New Roman" w:hAnsi="Times New Roman"/>
          <w:color w:val="C00000"/>
          <w:szCs w:val="24"/>
        </w:rPr>
        <w:t xml:space="preserve">he </w:t>
      </w:r>
      <w:r w:rsidR="00307064">
        <w:rPr>
          <w:rFonts w:ascii="Times New Roman" w:hAnsi="Times New Roman"/>
          <w:color w:val="C00000"/>
          <w:szCs w:val="24"/>
        </w:rPr>
        <w:t>n</w:t>
      </w:r>
      <w:r w:rsidR="00307064" w:rsidRPr="005463B7">
        <w:rPr>
          <w:rFonts w:ascii="Times New Roman" w:hAnsi="Times New Roman"/>
          <w:color w:val="C00000"/>
          <w:szCs w:val="24"/>
        </w:rPr>
        <w:t>oise</w:t>
      </w:r>
      <w:r w:rsidRPr="005463B7">
        <w:rPr>
          <w:rFonts w:ascii="Times New Roman" w:hAnsi="Times New Roman"/>
          <w:color w:val="C00000"/>
          <w:szCs w:val="24"/>
        </w:rPr>
        <w:t xml:space="preserve">. (2017, October 18). </w:t>
      </w:r>
      <w:r w:rsidRPr="005463B7">
        <w:rPr>
          <w:rFonts w:ascii="Times New Roman" w:hAnsi="Times New Roman"/>
          <w:i/>
          <w:color w:val="C00000"/>
          <w:szCs w:val="24"/>
        </w:rPr>
        <w:t>Can procrastination be a good thing?</w:t>
      </w:r>
      <w:r w:rsidRPr="005463B7">
        <w:rPr>
          <w:rFonts w:ascii="Times New Roman" w:hAnsi="Times New Roman"/>
          <w:color w:val="C00000"/>
          <w:szCs w:val="24"/>
        </w:rPr>
        <w:t xml:space="preserve"> [Video]. YouTube. </w:t>
      </w:r>
    </w:p>
    <w:p w14:paraId="001FA68D" w14:textId="77777777" w:rsidR="00AF226C" w:rsidRDefault="00AF226C" w:rsidP="00AF226C">
      <w:pPr>
        <w:rPr>
          <w:rFonts w:ascii="Times New Roman" w:hAnsi="Times New Roman"/>
          <w:color w:val="FF0000"/>
          <w:szCs w:val="24"/>
        </w:rPr>
      </w:pPr>
    </w:p>
    <w:p w14:paraId="207E7AE6" w14:textId="234C9068" w:rsidR="00AF226C" w:rsidRDefault="003E1237" w:rsidP="00AF226C">
      <w:pPr>
        <w:ind w:left="720"/>
        <w:rPr>
          <w:rFonts w:ascii="Times New Roman" w:hAnsi="Times New Roman"/>
          <w:color w:val="FF0000"/>
          <w:szCs w:val="24"/>
        </w:rPr>
      </w:pPr>
      <w:hyperlink r:id="rId9" w:history="1">
        <w:r w:rsidR="00AF226C" w:rsidRPr="00AF226C">
          <w:rPr>
            <w:rStyle w:val="Hyperlink"/>
            <w:rFonts w:ascii="Times New Roman" w:hAnsi="Times New Roman"/>
            <w:szCs w:val="24"/>
          </w:rPr>
          <w:t>https://www.youtube.com/watch?v=FQ</w:t>
        </w:r>
        <w:r w:rsidR="00AF226C" w:rsidRPr="00AF226C">
          <w:rPr>
            <w:rStyle w:val="Hyperlink"/>
            <w:rFonts w:ascii="Times New Roman" w:hAnsi="Times New Roman"/>
            <w:szCs w:val="24"/>
          </w:rPr>
          <w:t>M</w:t>
        </w:r>
        <w:r w:rsidR="00AF226C" w:rsidRPr="00AF226C">
          <w:rPr>
            <w:rStyle w:val="Hyperlink"/>
            <w:rFonts w:ascii="Times New Roman" w:hAnsi="Times New Roman"/>
            <w:szCs w:val="24"/>
          </w:rPr>
          <w:t>wmBNNOnQ</w:t>
        </w:r>
      </w:hyperlink>
    </w:p>
    <w:p w14:paraId="355B2B17" w14:textId="4B4CA386" w:rsidR="00AF226C" w:rsidRDefault="00AF226C" w:rsidP="00AF226C">
      <w:pPr>
        <w:ind w:left="720"/>
        <w:rPr>
          <w:rFonts w:ascii="Times New Roman" w:hAnsi="Times New Roman"/>
          <w:color w:val="FF0000"/>
          <w:szCs w:val="24"/>
        </w:rPr>
      </w:pPr>
    </w:p>
    <w:p w14:paraId="562A18EE" w14:textId="49E6637E" w:rsidR="00AF226C" w:rsidRPr="005463B7" w:rsidRDefault="00AF226C" w:rsidP="00AF226C">
      <w:pPr>
        <w:rPr>
          <w:rFonts w:ascii="Times New Roman" w:hAnsi="Times New Roman"/>
          <w:b/>
          <w:bCs/>
          <w:color w:val="C00000"/>
          <w:szCs w:val="24"/>
        </w:rPr>
      </w:pPr>
      <w:r w:rsidRPr="005463B7">
        <w:rPr>
          <w:rFonts w:ascii="Times New Roman" w:hAnsi="Times New Roman"/>
          <w:b/>
          <w:bCs/>
          <w:color w:val="C00000"/>
          <w:szCs w:val="24"/>
        </w:rPr>
        <w:t>Citing a Webinar:</w:t>
      </w:r>
    </w:p>
    <w:p w14:paraId="2683AD98" w14:textId="77777777" w:rsidR="00AF226C" w:rsidRPr="005463B7" w:rsidRDefault="00AF226C" w:rsidP="00AF226C">
      <w:pPr>
        <w:rPr>
          <w:rFonts w:ascii="Times New Roman" w:hAnsi="Times New Roman"/>
          <w:color w:val="C00000"/>
          <w:szCs w:val="24"/>
        </w:rPr>
      </w:pPr>
    </w:p>
    <w:p w14:paraId="3EDCB6BA" w14:textId="77777777" w:rsidR="00AF226C" w:rsidRPr="005463B7" w:rsidRDefault="00AF226C" w:rsidP="00AF226C">
      <w:pPr>
        <w:rPr>
          <w:rFonts w:ascii="Times New Roman" w:hAnsi="Times New Roman"/>
          <w:i/>
          <w:color w:val="C00000"/>
          <w:szCs w:val="24"/>
        </w:rPr>
      </w:pPr>
      <w:proofErr w:type="spellStart"/>
      <w:r w:rsidRPr="005463B7">
        <w:rPr>
          <w:rFonts w:ascii="Times New Roman" w:hAnsi="Times New Roman"/>
          <w:color w:val="C00000"/>
          <w:szCs w:val="24"/>
        </w:rPr>
        <w:t>Kamin</w:t>
      </w:r>
      <w:proofErr w:type="spellEnd"/>
      <w:r w:rsidRPr="005463B7">
        <w:rPr>
          <w:rFonts w:ascii="Times New Roman" w:hAnsi="Times New Roman"/>
          <w:color w:val="C00000"/>
          <w:szCs w:val="24"/>
        </w:rPr>
        <w:t xml:space="preserve">, H. S., Lee, C. L., &amp; McAdoo, T. L. (2020). </w:t>
      </w:r>
      <w:r w:rsidRPr="005463B7">
        <w:rPr>
          <w:rFonts w:ascii="Times New Roman" w:hAnsi="Times New Roman"/>
          <w:i/>
          <w:color w:val="C00000"/>
          <w:szCs w:val="24"/>
        </w:rPr>
        <w:t xml:space="preserve">Creating references using seventh edition </w:t>
      </w:r>
    </w:p>
    <w:p w14:paraId="1C711B09" w14:textId="77777777" w:rsidR="00AF226C" w:rsidRPr="005463B7" w:rsidRDefault="00AF226C" w:rsidP="00AF226C">
      <w:pPr>
        <w:rPr>
          <w:rFonts w:ascii="Times New Roman" w:hAnsi="Times New Roman"/>
          <w:i/>
          <w:color w:val="C00000"/>
          <w:szCs w:val="24"/>
        </w:rPr>
      </w:pPr>
    </w:p>
    <w:p w14:paraId="04410C97" w14:textId="77777777" w:rsidR="00AF226C" w:rsidRPr="005463B7" w:rsidRDefault="00AF226C" w:rsidP="00AF226C">
      <w:pPr>
        <w:ind w:left="720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i/>
          <w:color w:val="C00000"/>
          <w:szCs w:val="24"/>
        </w:rPr>
        <w:t>APA Style</w:t>
      </w:r>
      <w:r w:rsidRPr="005463B7">
        <w:rPr>
          <w:rFonts w:ascii="Times New Roman" w:hAnsi="Times New Roman"/>
          <w:color w:val="C00000"/>
          <w:szCs w:val="24"/>
        </w:rPr>
        <w:t xml:space="preserve"> [Webinar]. American Psychological Association. </w:t>
      </w:r>
    </w:p>
    <w:p w14:paraId="07AE6F09" w14:textId="77777777" w:rsidR="00AF226C" w:rsidRPr="005463B7" w:rsidRDefault="00AF226C" w:rsidP="00AF226C">
      <w:pPr>
        <w:rPr>
          <w:rFonts w:ascii="Times New Roman" w:hAnsi="Times New Roman"/>
          <w:color w:val="C00000"/>
          <w:szCs w:val="24"/>
        </w:rPr>
      </w:pPr>
    </w:p>
    <w:p w14:paraId="07D6D3E4" w14:textId="57BF8D30" w:rsidR="00AF226C" w:rsidRPr="005463B7" w:rsidRDefault="00AF226C" w:rsidP="00AF226C">
      <w:pPr>
        <w:ind w:firstLine="720"/>
        <w:rPr>
          <w:rFonts w:ascii="Times New Roman" w:hAnsi="Times New Roman"/>
          <w:color w:val="C00000"/>
          <w:szCs w:val="24"/>
        </w:rPr>
      </w:pPr>
      <w:r w:rsidRPr="005463B7">
        <w:rPr>
          <w:rFonts w:ascii="Times New Roman" w:hAnsi="Times New Roman"/>
          <w:color w:val="C00000"/>
          <w:szCs w:val="24"/>
        </w:rPr>
        <w:t>https://apastyle.apa.org/instructional-aids/tutorials</w:t>
      </w:r>
      <w:r w:rsidR="008957CB">
        <w:rPr>
          <w:rFonts w:ascii="Times New Roman" w:hAnsi="Times New Roman"/>
          <w:color w:val="C00000"/>
          <w:szCs w:val="24"/>
        </w:rPr>
        <w:t>-</w:t>
      </w:r>
      <w:r w:rsidRPr="005463B7">
        <w:rPr>
          <w:rFonts w:ascii="Times New Roman" w:hAnsi="Times New Roman"/>
          <w:color w:val="C00000"/>
          <w:szCs w:val="24"/>
        </w:rPr>
        <w:t>webinars</w:t>
      </w:r>
    </w:p>
    <w:p w14:paraId="1D68FA58" w14:textId="77777777" w:rsidR="00AF226C" w:rsidRPr="00AF226C" w:rsidRDefault="00AF226C" w:rsidP="00AF226C">
      <w:pPr>
        <w:rPr>
          <w:rFonts w:ascii="Times New Roman" w:hAnsi="Times New Roman"/>
          <w:color w:val="FF0000"/>
          <w:szCs w:val="24"/>
        </w:rPr>
      </w:pPr>
    </w:p>
    <w:p w14:paraId="43E4E59F" w14:textId="3F49CA85" w:rsidR="00AF226C" w:rsidRDefault="006D719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D46B36" w14:textId="5A21E9DB" w:rsidR="00C47996" w:rsidRDefault="006D7193" w:rsidP="00D1467A">
      <w:pPr>
        <w:spacing w:line="480" w:lineRule="auto"/>
        <w:jc w:val="center"/>
        <w:rPr>
          <w:rFonts w:ascii="Times New Roman" w:hAnsi="Times New Roman"/>
          <w:b/>
        </w:rPr>
      </w:pPr>
      <w:r w:rsidRPr="00D1467A">
        <w:rPr>
          <w:rFonts w:ascii="Times New Roman" w:hAnsi="Times New Roman"/>
          <w:b/>
        </w:rPr>
        <w:lastRenderedPageBreak/>
        <w:t>Outline</w:t>
      </w:r>
    </w:p>
    <w:p w14:paraId="62155E7B" w14:textId="661BDBB9" w:rsidR="006D7193" w:rsidRPr="006D7193" w:rsidRDefault="006D7193" w:rsidP="006D719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Include </w:t>
      </w:r>
      <w:r w:rsidR="00941EB3">
        <w:rPr>
          <w:rFonts w:ascii="Times New Roman" w:hAnsi="Times New Roman"/>
        </w:rPr>
        <w:t>a copy of the</w:t>
      </w:r>
      <w:r>
        <w:rPr>
          <w:rFonts w:ascii="Times New Roman" w:hAnsi="Times New Roman"/>
        </w:rPr>
        <w:t xml:space="preserve"> outline that you used during the pre-writing phase for this writing assignment.</w:t>
      </w:r>
    </w:p>
    <w:sectPr w:rsidR="006D7193" w:rsidRPr="006D7193" w:rsidSect="00C47996">
      <w:head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533F" w16cex:dateUtc="2020-11-14T00:47:00Z"/>
  <w16cex:commentExtensible w16cex:durableId="23595351" w16cex:dateUtc="2020-11-14T00:47:00Z"/>
  <w16cex:commentExtensible w16cex:durableId="23595316" w16cex:dateUtc="2020-11-14T00:46:00Z"/>
  <w16cex:commentExtensible w16cex:durableId="23595320" w16cex:dateUtc="2020-11-14T00:46:00Z"/>
  <w16cex:commentExtensible w16cex:durableId="23595359" w16cex:dateUtc="2020-11-14T00:47:00Z"/>
  <w16cex:commentExtensible w16cex:durableId="2359536F" w16cex:dateUtc="2020-11-14T00:48:00Z"/>
  <w16cex:commentExtensible w16cex:durableId="23595396" w16cex:dateUtc="2020-11-14T0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D06D" w14:textId="77777777" w:rsidR="00307064" w:rsidRDefault="00307064">
      <w:r>
        <w:separator/>
      </w:r>
    </w:p>
    <w:p w14:paraId="7809CA5F" w14:textId="77777777" w:rsidR="00307064" w:rsidRDefault="00307064"/>
  </w:endnote>
  <w:endnote w:type="continuationSeparator" w:id="0">
    <w:p w14:paraId="5890F441" w14:textId="77777777" w:rsidR="00307064" w:rsidRDefault="00307064">
      <w:r>
        <w:continuationSeparator/>
      </w:r>
    </w:p>
    <w:p w14:paraId="15710F43" w14:textId="77777777" w:rsidR="00307064" w:rsidRDefault="00307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F286" w14:textId="77777777" w:rsidR="00307064" w:rsidRDefault="00307064">
      <w:r>
        <w:separator/>
      </w:r>
    </w:p>
    <w:p w14:paraId="1B29FE08" w14:textId="77777777" w:rsidR="00307064" w:rsidRDefault="00307064"/>
  </w:footnote>
  <w:footnote w:type="continuationSeparator" w:id="0">
    <w:p w14:paraId="193ED691" w14:textId="77777777" w:rsidR="00307064" w:rsidRDefault="00307064">
      <w:r>
        <w:continuationSeparator/>
      </w:r>
    </w:p>
    <w:p w14:paraId="4C38F637" w14:textId="77777777" w:rsidR="00307064" w:rsidRDefault="00307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26BA" w14:textId="4A716F79" w:rsidR="00307064" w:rsidRPr="001D5854" w:rsidRDefault="00307064" w:rsidP="005463B7">
    <w:pPr>
      <w:pStyle w:val="Header"/>
      <w:tabs>
        <w:tab w:val="clear" w:pos="4320"/>
        <w:tab w:val="clear" w:pos="8640"/>
        <w:tab w:val="left" w:pos="891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C8FEB59" w14:textId="77777777" w:rsidR="00307064" w:rsidRDefault="003070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D0BE" w14:textId="7CCE4C05" w:rsidR="00307064" w:rsidRDefault="00307064" w:rsidP="005463B7">
    <w:pPr>
      <w:pStyle w:val="Header"/>
      <w:tabs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824C69" w14:textId="77777777" w:rsidR="00307064" w:rsidRDefault="003070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D71D2"/>
    <w:multiLevelType w:val="hybridMultilevel"/>
    <w:tmpl w:val="B22245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wNgViM3NDIxNTEyUdpeDU4uLM/DyQAqNaAJCWGxAsAAAA"/>
  </w:docVars>
  <w:rsids>
    <w:rsidRoot w:val="00693A03"/>
    <w:rsid w:val="00093274"/>
    <w:rsid w:val="000D577D"/>
    <w:rsid w:val="00141E89"/>
    <w:rsid w:val="00164FE4"/>
    <w:rsid w:val="00165C0C"/>
    <w:rsid w:val="00172342"/>
    <w:rsid w:val="001739B8"/>
    <w:rsid w:val="00176B09"/>
    <w:rsid w:val="001F34DC"/>
    <w:rsid w:val="001F7FCD"/>
    <w:rsid w:val="0028068E"/>
    <w:rsid w:val="002A3206"/>
    <w:rsid w:val="002B767C"/>
    <w:rsid w:val="00307064"/>
    <w:rsid w:val="00320AFB"/>
    <w:rsid w:val="00324B60"/>
    <w:rsid w:val="00370A03"/>
    <w:rsid w:val="003C0FAB"/>
    <w:rsid w:val="003E1237"/>
    <w:rsid w:val="00407F54"/>
    <w:rsid w:val="0043554D"/>
    <w:rsid w:val="0045045B"/>
    <w:rsid w:val="00473691"/>
    <w:rsid w:val="00475FB1"/>
    <w:rsid w:val="00484BE4"/>
    <w:rsid w:val="004C44AB"/>
    <w:rsid w:val="0051143E"/>
    <w:rsid w:val="005463B7"/>
    <w:rsid w:val="00576E19"/>
    <w:rsid w:val="0057761E"/>
    <w:rsid w:val="005C2DA5"/>
    <w:rsid w:val="00693A03"/>
    <w:rsid w:val="006A3636"/>
    <w:rsid w:val="006C2E18"/>
    <w:rsid w:val="006D30EF"/>
    <w:rsid w:val="006D7193"/>
    <w:rsid w:val="00757C8B"/>
    <w:rsid w:val="00811842"/>
    <w:rsid w:val="0086275A"/>
    <w:rsid w:val="00872350"/>
    <w:rsid w:val="008957CB"/>
    <w:rsid w:val="00941EB3"/>
    <w:rsid w:val="009C3089"/>
    <w:rsid w:val="009D0D15"/>
    <w:rsid w:val="009E5A5F"/>
    <w:rsid w:val="009F6155"/>
    <w:rsid w:val="009F6A0D"/>
    <w:rsid w:val="00A24C05"/>
    <w:rsid w:val="00AF226C"/>
    <w:rsid w:val="00B452CC"/>
    <w:rsid w:val="00B569B4"/>
    <w:rsid w:val="00B6329B"/>
    <w:rsid w:val="00B9023D"/>
    <w:rsid w:val="00C0350D"/>
    <w:rsid w:val="00C100DB"/>
    <w:rsid w:val="00C12C81"/>
    <w:rsid w:val="00C47996"/>
    <w:rsid w:val="00C508BA"/>
    <w:rsid w:val="00C73953"/>
    <w:rsid w:val="00CB6071"/>
    <w:rsid w:val="00D1467A"/>
    <w:rsid w:val="00D45704"/>
    <w:rsid w:val="00D752E7"/>
    <w:rsid w:val="00D86433"/>
    <w:rsid w:val="00DC78CE"/>
    <w:rsid w:val="00E67D88"/>
    <w:rsid w:val="00F04ECD"/>
    <w:rsid w:val="00F47274"/>
    <w:rsid w:val="00FC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01385"/>
  <w15:docId w15:val="{BE7B0191-7C38-45F8-8DCE-83D4863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BalloonText">
    <w:name w:val="Balloon Text"/>
    <w:basedOn w:val="Normal"/>
    <w:link w:val="BalloonTextChar"/>
    <w:rsid w:val="00FC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E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72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34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3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34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B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C0C"/>
    <w:rPr>
      <w:sz w:val="24"/>
    </w:rPr>
  </w:style>
  <w:style w:type="character" w:styleId="FollowedHyperlink">
    <w:name w:val="FollowedHyperlink"/>
    <w:basedOn w:val="DefaultParagraphFont"/>
    <w:semiHidden/>
    <w:unhideWhenUsed/>
    <w:rsid w:val="003070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ube.com/watch?v=8kjkj898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i.org/completedoiinformation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MwmBNNOn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oksvo\Application%20Data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</Template>
  <TotalTime>0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SHORT TITLE OF PAPER (&lt;= 50 CHARACTERS)</vt:lpstr>
    </vt:vector>
  </TitlesOfParts>
  <Company>Kaplan Inc</Company>
  <LinksUpToDate>false</LinksUpToDate>
  <CharactersWithSpaces>5790</CharactersWithSpaces>
  <SharedDoc>false</SharedDoc>
  <HLinks>
    <vt:vector size="48" baseType="variant">
      <vt:variant>
        <vt:i4>1966082</vt:i4>
      </vt:variant>
      <vt:variant>
        <vt:i4>21</vt:i4>
      </vt:variant>
      <vt:variant>
        <vt:i4>0</vt:i4>
      </vt:variant>
      <vt:variant>
        <vt:i4>5</vt:i4>
      </vt:variant>
      <vt:variant>
        <vt:lpwstr>http://www.schooltube.com/watch?v=8kjkj89809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http://www.schooltube.com/watch?v=8kjkj89809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  <vt:variant>
        <vt:i4>1966082</vt:i4>
      </vt:variant>
      <vt:variant>
        <vt:i4>9</vt:i4>
      </vt:variant>
      <vt:variant>
        <vt:i4>0</vt:i4>
      </vt:variant>
      <vt:variant>
        <vt:i4>5</vt:i4>
      </vt:variant>
      <vt:variant>
        <vt:lpwstr>http://www.schooltube.com/watch?v=8kjkj89809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http://www.schooltube.com/watch?v=8kjkj89809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SHORT TITLE OF PAPER (&lt;= 50 CHARACTERS)</dc:title>
  <dc:creator>Apollo Group</dc:creator>
  <cp:lastModifiedBy>Natalie H. Rodriguez</cp:lastModifiedBy>
  <cp:revision>2</cp:revision>
  <cp:lastPrinted>2002-05-11T22:16:00Z</cp:lastPrinted>
  <dcterms:created xsi:type="dcterms:W3CDTF">2022-04-14T17:24:00Z</dcterms:created>
  <dcterms:modified xsi:type="dcterms:W3CDTF">2022-04-14T17:24:00Z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