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73" w:rsidRPr="00105F73" w:rsidRDefault="00E35EA8" w:rsidP="001D473B">
      <w:pPr>
        <w:pStyle w:val="Title"/>
        <w:jc w:val="center"/>
      </w:pPr>
      <w:r>
        <w:t>Assignment Title</w:t>
      </w:r>
    </w:p>
    <w:p w:rsidR="00E35EA8" w:rsidRDefault="00E35EA8" w:rsidP="00E35EA8">
      <w:pPr>
        <w:jc w:val="center"/>
      </w:pPr>
      <w:r>
        <w:t>Your Name</w:t>
      </w:r>
    </w:p>
    <w:p w:rsidR="00E35EA8" w:rsidRDefault="00293988" w:rsidP="00E35EA8">
      <w:pPr>
        <w:jc w:val="center"/>
      </w:pPr>
      <w:r>
        <w:t>Purdue</w:t>
      </w:r>
      <w:r w:rsidR="00E35EA8">
        <w:t xml:space="preserve"> University</w:t>
      </w:r>
      <w:r>
        <w:t xml:space="preserve"> Global</w:t>
      </w:r>
    </w:p>
    <w:p w:rsidR="00E35EA8" w:rsidRDefault="00E35EA8" w:rsidP="00E35EA8"/>
    <w:p w:rsidR="00E35EA8" w:rsidRDefault="00E35EA8" w:rsidP="00E35EA8">
      <w:pPr>
        <w:numPr>
          <w:ilvl w:val="0"/>
          <w:numId w:val="32"/>
        </w:numPr>
        <w:spacing w:after="0" w:line="240" w:lineRule="auto"/>
      </w:pPr>
      <w:r>
        <w:t xml:space="preserve">State your chosen degree program at </w:t>
      </w:r>
      <w:r w:rsidR="00293988">
        <w:t>Purdue</w:t>
      </w:r>
      <w:r>
        <w:t xml:space="preserve"> University</w:t>
      </w:r>
      <w:r w:rsidR="00293988">
        <w:t xml:space="preserve"> Global</w:t>
      </w:r>
      <w:r>
        <w:t>. If you are a campus student, please list your home campus.</w:t>
      </w:r>
    </w:p>
    <w:p w:rsidR="00E35EA8" w:rsidRDefault="00E35EA8" w:rsidP="00E35EA8">
      <w:pPr>
        <w:numPr>
          <w:ilvl w:val="0"/>
          <w:numId w:val="32"/>
        </w:numPr>
        <w:tabs>
          <w:tab w:val="num" w:pos="720"/>
        </w:tabs>
        <w:spacing w:after="0" w:line="240" w:lineRule="auto"/>
      </w:pPr>
      <w:r>
        <w:t>What is the national median salary for the specific job you want to pursue?</w:t>
      </w:r>
    </w:p>
    <w:p w:rsidR="00E35EA8" w:rsidRDefault="00E35EA8" w:rsidP="00E35EA8">
      <w:pPr>
        <w:numPr>
          <w:ilvl w:val="0"/>
          <w:numId w:val="32"/>
        </w:numPr>
        <w:tabs>
          <w:tab w:val="num" w:pos="720"/>
        </w:tabs>
        <w:spacing w:after="0" w:line="240" w:lineRule="auto"/>
      </w:pPr>
      <w:r>
        <w:t>What is the demand for jobs in your geographical area (or where you plan to live after graduation)?</w:t>
      </w:r>
    </w:p>
    <w:p w:rsidR="00E35EA8" w:rsidRDefault="00E35EA8" w:rsidP="00E35EA8">
      <w:pPr>
        <w:numPr>
          <w:ilvl w:val="0"/>
          <w:numId w:val="32"/>
        </w:numPr>
        <w:tabs>
          <w:tab w:val="num" w:pos="720"/>
        </w:tabs>
        <w:spacing w:after="0" w:line="240" w:lineRule="auto"/>
      </w:pPr>
      <w:r>
        <w:t xml:space="preserve">Are there any required professional certifications (besides the degree you will complete at </w:t>
      </w:r>
      <w:r w:rsidR="00293988">
        <w:t>Purdue</w:t>
      </w:r>
      <w:r>
        <w:t>) you will need to perform certain duties of the job? If so, how do you plan to meet the criteria for applying and obtaining the extra education?</w:t>
      </w:r>
    </w:p>
    <w:p w:rsidR="00E35EA8" w:rsidRDefault="00E35EA8" w:rsidP="00E35EA8">
      <w:pPr>
        <w:numPr>
          <w:ilvl w:val="0"/>
          <w:numId w:val="32"/>
        </w:numPr>
        <w:tabs>
          <w:tab w:val="num" w:pos="720"/>
        </w:tabs>
        <w:spacing w:after="0" w:line="240" w:lineRule="auto"/>
      </w:pPr>
      <w:r>
        <w:t xml:space="preserve">Are there certain program accreditations required from your educational institution to perform certain jobs in your chosen field? Does </w:t>
      </w:r>
      <w:r w:rsidR="00293988">
        <w:t>Purdue</w:t>
      </w:r>
      <w:r>
        <w:t xml:space="preserve"> have that accreditation?</w:t>
      </w:r>
    </w:p>
    <w:p w:rsidR="00E35EA8" w:rsidRDefault="00E35EA8" w:rsidP="00E35EA8">
      <w:pPr>
        <w:numPr>
          <w:ilvl w:val="0"/>
          <w:numId w:val="32"/>
        </w:numPr>
        <w:tabs>
          <w:tab w:val="num" w:pos="720"/>
        </w:tabs>
        <w:spacing w:after="0" w:line="240" w:lineRule="auto"/>
      </w:pPr>
      <w:r>
        <w:t>What is the overall job outlook for your chosen field?</w:t>
      </w:r>
    </w:p>
    <w:p w:rsidR="00E35EA8" w:rsidRDefault="00E35EA8" w:rsidP="00E35EA8"/>
    <w:p w:rsidR="00E35EA8" w:rsidRDefault="00E35EA8" w:rsidP="00E35EA8"/>
    <w:p w:rsidR="00E35EA8" w:rsidRDefault="00610A06" w:rsidP="00E35EA8">
      <w:r>
        <w:t>[</w:t>
      </w:r>
      <w:r w:rsidR="00E35EA8" w:rsidRPr="00610A06">
        <w:t>Insert a page break here before the Reference page</w:t>
      </w:r>
      <w:r>
        <w:t>]</w:t>
      </w:r>
    </w:p>
    <w:p w:rsidR="00E35EA8" w:rsidRDefault="00E35EA8" w:rsidP="00E35EA8"/>
    <w:p w:rsidR="00E35EA8" w:rsidRDefault="00E35EA8" w:rsidP="00E35EA8">
      <w:r>
        <w:t>Reference Page</w:t>
      </w:r>
    </w:p>
    <w:p w:rsidR="00F122E6" w:rsidRDefault="00F122E6" w:rsidP="00E35EA8"/>
    <w:p w:rsidR="00F122E6" w:rsidRPr="00F122E6" w:rsidRDefault="00F122E6" w:rsidP="00F122E6">
      <w:r w:rsidRPr="00F122E6">
        <w:rPr>
          <w:b/>
          <w:bCs/>
        </w:rPr>
        <w:t>Format for a website reference:</w:t>
      </w:r>
    </w:p>
    <w:p w:rsidR="00F122E6" w:rsidRDefault="00F122E6" w:rsidP="00F122E6">
      <w:r w:rsidRPr="00F122E6">
        <w:t>Author, A. A., &amp; Author, B. B. (year of publication). Title of page. Retrieved from URL</w:t>
      </w:r>
    </w:p>
    <w:p w:rsidR="00F122E6" w:rsidRPr="00F122E6" w:rsidRDefault="00F122E6" w:rsidP="00F122E6"/>
    <w:p w:rsidR="00F122E6" w:rsidRPr="00F122E6" w:rsidRDefault="00F122E6" w:rsidP="00F122E6">
      <w:r w:rsidRPr="00F122E6">
        <w:rPr>
          <w:b/>
          <w:bCs/>
        </w:rPr>
        <w:t>Format for a book reference:</w:t>
      </w:r>
    </w:p>
    <w:p w:rsidR="00F122E6" w:rsidRDefault="00F122E6" w:rsidP="00F122E6">
      <w:r w:rsidRPr="00F122E6">
        <w:t xml:space="preserve">Author, A. A. (year of publication). </w:t>
      </w:r>
      <w:r w:rsidRPr="00F122E6">
        <w:rPr>
          <w:i/>
          <w:iCs/>
        </w:rPr>
        <w:t>Title of work</w:t>
      </w:r>
      <w:r w:rsidRPr="00F122E6">
        <w:t>. Location: Publisher.</w:t>
      </w:r>
    </w:p>
    <w:p w:rsidR="00F122E6" w:rsidRPr="00F122E6" w:rsidRDefault="00F122E6" w:rsidP="00F122E6"/>
    <w:p w:rsidR="00E35EA8" w:rsidRDefault="00610A06" w:rsidP="00E35EA8">
      <w:r>
        <w:rPr>
          <w:b/>
          <w:bCs/>
        </w:rPr>
        <w:t xml:space="preserve">For more </w:t>
      </w:r>
      <w:r w:rsidR="00B2770D">
        <w:rPr>
          <w:b/>
          <w:bCs/>
        </w:rPr>
        <w:t>help,</w:t>
      </w:r>
      <w:r>
        <w:rPr>
          <w:b/>
          <w:bCs/>
        </w:rPr>
        <w:t xml:space="preserve"> visit the Academic Success Center.</w:t>
      </w:r>
    </w:p>
    <w:p w:rsidR="009727D3" w:rsidRPr="009727D3" w:rsidRDefault="009727D3" w:rsidP="00E35EA8">
      <w:pPr>
        <w:rPr>
          <w:rFonts w:ascii="Arial" w:hAnsi="Arial" w:cs="Arial"/>
          <w:sz w:val="24"/>
          <w:szCs w:val="24"/>
        </w:rPr>
      </w:pPr>
    </w:p>
    <w:sectPr w:rsidR="009727D3" w:rsidRPr="009727D3" w:rsidSect="00EB35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410" w:rsidRDefault="00F07410" w:rsidP="00C908BD">
      <w:pPr>
        <w:spacing w:after="0" w:line="240" w:lineRule="auto"/>
      </w:pPr>
      <w:r>
        <w:separator/>
      </w:r>
    </w:p>
  </w:endnote>
  <w:endnote w:type="continuationSeparator" w:id="0">
    <w:p w:rsidR="00F07410" w:rsidRDefault="00F07410" w:rsidP="00C9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3B" w:rsidRDefault="001D4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31" w:rsidRDefault="00DD149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7410">
      <w:rPr>
        <w:noProof/>
      </w:rPr>
      <w:t>1</w:t>
    </w:r>
    <w:r>
      <w:rPr>
        <w:noProof/>
      </w:rPr>
      <w:fldChar w:fldCharType="end"/>
    </w:r>
  </w:p>
  <w:p w:rsidR="003F0931" w:rsidRDefault="003F09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3B" w:rsidRDefault="001D4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410" w:rsidRDefault="00F07410" w:rsidP="00C908BD">
      <w:pPr>
        <w:spacing w:after="0" w:line="240" w:lineRule="auto"/>
      </w:pPr>
      <w:r>
        <w:separator/>
      </w:r>
    </w:p>
  </w:footnote>
  <w:footnote w:type="continuationSeparator" w:id="0">
    <w:p w:rsidR="00F07410" w:rsidRDefault="00F07410" w:rsidP="00C90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3B" w:rsidRDefault="001D4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3B" w:rsidRDefault="001D473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3B" w:rsidRDefault="001D4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CheckBox.jpg" style="width:35.25pt;height:35.25pt;visibility:visible" o:bullet="t">
        <v:imagedata r:id="rId1" o:title="CheckBox"/>
      </v:shape>
    </w:pict>
  </w:numPicBullet>
  <w:abstractNum w:abstractNumId="0" w15:restartNumberingAfterBreak="0">
    <w:nsid w:val="004F108E"/>
    <w:multiLevelType w:val="hybridMultilevel"/>
    <w:tmpl w:val="9E78E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464F"/>
    <w:multiLevelType w:val="hybridMultilevel"/>
    <w:tmpl w:val="B89473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40B15"/>
    <w:multiLevelType w:val="hybridMultilevel"/>
    <w:tmpl w:val="B12EE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430A0"/>
    <w:multiLevelType w:val="hybridMultilevel"/>
    <w:tmpl w:val="914A6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826C8"/>
    <w:multiLevelType w:val="hybridMultilevel"/>
    <w:tmpl w:val="EA488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B3487"/>
    <w:multiLevelType w:val="hybridMultilevel"/>
    <w:tmpl w:val="9CD8B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051AD"/>
    <w:multiLevelType w:val="hybridMultilevel"/>
    <w:tmpl w:val="34E45F2E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730364F"/>
    <w:multiLevelType w:val="hybridMultilevel"/>
    <w:tmpl w:val="44E20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DD3967"/>
    <w:multiLevelType w:val="hybridMultilevel"/>
    <w:tmpl w:val="642C42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46317"/>
    <w:multiLevelType w:val="hybridMultilevel"/>
    <w:tmpl w:val="A6DA63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160C5"/>
    <w:multiLevelType w:val="hybridMultilevel"/>
    <w:tmpl w:val="CFD80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5341E"/>
    <w:multiLevelType w:val="hybridMultilevel"/>
    <w:tmpl w:val="59707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17BC8"/>
    <w:multiLevelType w:val="hybridMultilevel"/>
    <w:tmpl w:val="13B0B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E32B8"/>
    <w:multiLevelType w:val="multilevel"/>
    <w:tmpl w:val="E152982E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7200" w:firstLine="14040"/>
      </w:pPr>
      <w:rPr>
        <w:rFonts w:ascii="Arial" w:eastAsia="Arial" w:hAnsi="Arial" w:cs="Arial"/>
        <w:u w:val="none"/>
      </w:rPr>
    </w:lvl>
  </w:abstractNum>
  <w:abstractNum w:abstractNumId="14" w15:restartNumberingAfterBreak="0">
    <w:nsid w:val="32260988"/>
    <w:multiLevelType w:val="hybridMultilevel"/>
    <w:tmpl w:val="D208F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4767E3"/>
    <w:multiLevelType w:val="hybridMultilevel"/>
    <w:tmpl w:val="878EF7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C3113F"/>
    <w:multiLevelType w:val="hybridMultilevel"/>
    <w:tmpl w:val="BA80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B29D0"/>
    <w:multiLevelType w:val="hybridMultilevel"/>
    <w:tmpl w:val="9AA41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E37A6A"/>
    <w:multiLevelType w:val="hybridMultilevel"/>
    <w:tmpl w:val="366E7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C0978"/>
    <w:multiLevelType w:val="hybridMultilevel"/>
    <w:tmpl w:val="C7C4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055F1"/>
    <w:multiLevelType w:val="hybridMultilevel"/>
    <w:tmpl w:val="F7C02E8C"/>
    <w:lvl w:ilvl="0" w:tplc="93C8EB5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40A3A"/>
    <w:multiLevelType w:val="multilevel"/>
    <w:tmpl w:val="24A642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56DE5A1D"/>
    <w:multiLevelType w:val="hybridMultilevel"/>
    <w:tmpl w:val="D4C2D0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67407"/>
    <w:multiLevelType w:val="hybridMultilevel"/>
    <w:tmpl w:val="06CE7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C0FD1"/>
    <w:multiLevelType w:val="hybridMultilevel"/>
    <w:tmpl w:val="E8606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54B95"/>
    <w:multiLevelType w:val="hybridMultilevel"/>
    <w:tmpl w:val="AAA06E20"/>
    <w:lvl w:ilvl="0" w:tplc="28A80AC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6" w15:restartNumberingAfterBreak="0">
    <w:nsid w:val="6D5771A7"/>
    <w:multiLevelType w:val="multilevel"/>
    <w:tmpl w:val="CB3649B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7" w15:restartNumberingAfterBreak="0">
    <w:nsid w:val="71D24968"/>
    <w:multiLevelType w:val="hybridMultilevel"/>
    <w:tmpl w:val="B8F4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B5683"/>
    <w:multiLevelType w:val="hybridMultilevel"/>
    <w:tmpl w:val="361C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04702"/>
    <w:multiLevelType w:val="multilevel"/>
    <w:tmpl w:val="BEDCB8E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0" w15:restartNumberingAfterBreak="0">
    <w:nsid w:val="7B5A0290"/>
    <w:multiLevelType w:val="hybridMultilevel"/>
    <w:tmpl w:val="F87A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B16D4"/>
    <w:multiLevelType w:val="hybridMultilevel"/>
    <w:tmpl w:val="1646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8"/>
  </w:num>
  <w:num w:numId="4">
    <w:abstractNumId w:val="15"/>
  </w:num>
  <w:num w:numId="5">
    <w:abstractNumId w:val="6"/>
  </w:num>
  <w:num w:numId="6">
    <w:abstractNumId w:val="30"/>
  </w:num>
  <w:num w:numId="7">
    <w:abstractNumId w:val="28"/>
  </w:num>
  <w:num w:numId="8">
    <w:abstractNumId w:val="14"/>
  </w:num>
  <w:num w:numId="9">
    <w:abstractNumId w:val="23"/>
  </w:num>
  <w:num w:numId="10">
    <w:abstractNumId w:val="11"/>
  </w:num>
  <w:num w:numId="11">
    <w:abstractNumId w:val="17"/>
  </w:num>
  <w:num w:numId="12">
    <w:abstractNumId w:val="3"/>
  </w:num>
  <w:num w:numId="13">
    <w:abstractNumId w:val="24"/>
  </w:num>
  <w:num w:numId="14">
    <w:abstractNumId w:val="7"/>
  </w:num>
  <w:num w:numId="15">
    <w:abstractNumId w:val="19"/>
  </w:num>
  <w:num w:numId="16">
    <w:abstractNumId w:val="1"/>
  </w:num>
  <w:num w:numId="17">
    <w:abstractNumId w:val="22"/>
  </w:num>
  <w:num w:numId="18">
    <w:abstractNumId w:val="9"/>
  </w:num>
  <w:num w:numId="19">
    <w:abstractNumId w:val="8"/>
  </w:num>
  <w:num w:numId="20">
    <w:abstractNumId w:val="16"/>
  </w:num>
  <w:num w:numId="21">
    <w:abstractNumId w:val="4"/>
  </w:num>
  <w:num w:numId="22">
    <w:abstractNumId w:val="31"/>
  </w:num>
  <w:num w:numId="23">
    <w:abstractNumId w:val="2"/>
  </w:num>
  <w:num w:numId="24">
    <w:abstractNumId w:val="0"/>
  </w:num>
  <w:num w:numId="25">
    <w:abstractNumId w:val="10"/>
  </w:num>
  <w:num w:numId="26">
    <w:abstractNumId w:val="12"/>
  </w:num>
  <w:num w:numId="27">
    <w:abstractNumId w:val="13"/>
  </w:num>
  <w:num w:numId="28">
    <w:abstractNumId w:val="29"/>
  </w:num>
  <w:num w:numId="29">
    <w:abstractNumId w:val="26"/>
  </w:num>
  <w:num w:numId="30">
    <w:abstractNumId w:val="21"/>
  </w:num>
  <w:num w:numId="31">
    <w:abstractNumId w:val="2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67"/>
    <w:rsid w:val="00017477"/>
    <w:rsid w:val="00023FF1"/>
    <w:rsid w:val="00030446"/>
    <w:rsid w:val="00033ACB"/>
    <w:rsid w:val="00044134"/>
    <w:rsid w:val="00086741"/>
    <w:rsid w:val="000962F5"/>
    <w:rsid w:val="000B71F4"/>
    <w:rsid w:val="000C012B"/>
    <w:rsid w:val="000C5DC1"/>
    <w:rsid w:val="000D393B"/>
    <w:rsid w:val="000D3D2D"/>
    <w:rsid w:val="000F085E"/>
    <w:rsid w:val="000F66A8"/>
    <w:rsid w:val="000F683A"/>
    <w:rsid w:val="00105F73"/>
    <w:rsid w:val="00114860"/>
    <w:rsid w:val="00122630"/>
    <w:rsid w:val="00156343"/>
    <w:rsid w:val="00172556"/>
    <w:rsid w:val="00175EE9"/>
    <w:rsid w:val="00177792"/>
    <w:rsid w:val="001826D1"/>
    <w:rsid w:val="00185708"/>
    <w:rsid w:val="001866AD"/>
    <w:rsid w:val="001A16DC"/>
    <w:rsid w:val="001B0CEA"/>
    <w:rsid w:val="001B2242"/>
    <w:rsid w:val="001B7DF4"/>
    <w:rsid w:val="001C1079"/>
    <w:rsid w:val="001C1F55"/>
    <w:rsid w:val="001C6557"/>
    <w:rsid w:val="001D0E47"/>
    <w:rsid w:val="001D467F"/>
    <w:rsid w:val="001D473B"/>
    <w:rsid w:val="001E3D4B"/>
    <w:rsid w:val="001F05C8"/>
    <w:rsid w:val="0020200E"/>
    <w:rsid w:val="00230FF9"/>
    <w:rsid w:val="0027063D"/>
    <w:rsid w:val="0028470C"/>
    <w:rsid w:val="0028520D"/>
    <w:rsid w:val="00286B5F"/>
    <w:rsid w:val="00287D1C"/>
    <w:rsid w:val="00293988"/>
    <w:rsid w:val="002A1489"/>
    <w:rsid w:val="002A3ABC"/>
    <w:rsid w:val="002A470B"/>
    <w:rsid w:val="002A4E09"/>
    <w:rsid w:val="002C6BF9"/>
    <w:rsid w:val="002D4F67"/>
    <w:rsid w:val="002E4E74"/>
    <w:rsid w:val="002F1577"/>
    <w:rsid w:val="00307184"/>
    <w:rsid w:val="003207E1"/>
    <w:rsid w:val="00330F97"/>
    <w:rsid w:val="00343637"/>
    <w:rsid w:val="003611F4"/>
    <w:rsid w:val="00361E79"/>
    <w:rsid w:val="0036233F"/>
    <w:rsid w:val="00362F94"/>
    <w:rsid w:val="00375452"/>
    <w:rsid w:val="00380F19"/>
    <w:rsid w:val="003A18F5"/>
    <w:rsid w:val="003A3676"/>
    <w:rsid w:val="003A7476"/>
    <w:rsid w:val="003B6241"/>
    <w:rsid w:val="003C0A98"/>
    <w:rsid w:val="003F0931"/>
    <w:rsid w:val="004204E1"/>
    <w:rsid w:val="00437F06"/>
    <w:rsid w:val="00456442"/>
    <w:rsid w:val="004738CC"/>
    <w:rsid w:val="00477AF4"/>
    <w:rsid w:val="00480CF0"/>
    <w:rsid w:val="004A48F6"/>
    <w:rsid w:val="004F4565"/>
    <w:rsid w:val="00565821"/>
    <w:rsid w:val="005828B1"/>
    <w:rsid w:val="00593853"/>
    <w:rsid w:val="005A09BC"/>
    <w:rsid w:val="005A51C5"/>
    <w:rsid w:val="00603FEF"/>
    <w:rsid w:val="00610A06"/>
    <w:rsid w:val="00621F24"/>
    <w:rsid w:val="00626D87"/>
    <w:rsid w:val="0062738F"/>
    <w:rsid w:val="00632C63"/>
    <w:rsid w:val="00683C7B"/>
    <w:rsid w:val="006C77C7"/>
    <w:rsid w:val="006D5622"/>
    <w:rsid w:val="006E2BA2"/>
    <w:rsid w:val="0070101A"/>
    <w:rsid w:val="00713180"/>
    <w:rsid w:val="007158F6"/>
    <w:rsid w:val="00724AE3"/>
    <w:rsid w:val="007352F3"/>
    <w:rsid w:val="00743B8B"/>
    <w:rsid w:val="0074773A"/>
    <w:rsid w:val="007678C6"/>
    <w:rsid w:val="00781953"/>
    <w:rsid w:val="00781CD7"/>
    <w:rsid w:val="007879C7"/>
    <w:rsid w:val="007A429B"/>
    <w:rsid w:val="007B254E"/>
    <w:rsid w:val="007C0666"/>
    <w:rsid w:val="007E4902"/>
    <w:rsid w:val="007F0F1A"/>
    <w:rsid w:val="00834E19"/>
    <w:rsid w:val="0085249E"/>
    <w:rsid w:val="008551A4"/>
    <w:rsid w:val="00856A90"/>
    <w:rsid w:val="0088745B"/>
    <w:rsid w:val="008900A1"/>
    <w:rsid w:val="008A2449"/>
    <w:rsid w:val="008E445C"/>
    <w:rsid w:val="008E798E"/>
    <w:rsid w:val="008F3B9C"/>
    <w:rsid w:val="009059F6"/>
    <w:rsid w:val="0091382E"/>
    <w:rsid w:val="00923DB3"/>
    <w:rsid w:val="00930168"/>
    <w:rsid w:val="00930221"/>
    <w:rsid w:val="009339A6"/>
    <w:rsid w:val="0093531F"/>
    <w:rsid w:val="00941EBC"/>
    <w:rsid w:val="00952C7A"/>
    <w:rsid w:val="009629E7"/>
    <w:rsid w:val="00963620"/>
    <w:rsid w:val="009727D3"/>
    <w:rsid w:val="00986B7F"/>
    <w:rsid w:val="009B40D9"/>
    <w:rsid w:val="009B4AA3"/>
    <w:rsid w:val="009B4EFC"/>
    <w:rsid w:val="009C00A3"/>
    <w:rsid w:val="009C47C2"/>
    <w:rsid w:val="009D3806"/>
    <w:rsid w:val="009F1809"/>
    <w:rsid w:val="00A03419"/>
    <w:rsid w:val="00A16880"/>
    <w:rsid w:val="00A52422"/>
    <w:rsid w:val="00A533D1"/>
    <w:rsid w:val="00A541B0"/>
    <w:rsid w:val="00A77D98"/>
    <w:rsid w:val="00A803D1"/>
    <w:rsid w:val="00A81978"/>
    <w:rsid w:val="00A84F4C"/>
    <w:rsid w:val="00A9311D"/>
    <w:rsid w:val="00A94B16"/>
    <w:rsid w:val="00AB6EC3"/>
    <w:rsid w:val="00AC2523"/>
    <w:rsid w:val="00AF1EEF"/>
    <w:rsid w:val="00AF29E2"/>
    <w:rsid w:val="00B06E54"/>
    <w:rsid w:val="00B16309"/>
    <w:rsid w:val="00B2770D"/>
    <w:rsid w:val="00B5796A"/>
    <w:rsid w:val="00B60F12"/>
    <w:rsid w:val="00B66611"/>
    <w:rsid w:val="00B8065E"/>
    <w:rsid w:val="00B855B2"/>
    <w:rsid w:val="00B97649"/>
    <w:rsid w:val="00BA36B9"/>
    <w:rsid w:val="00BB0202"/>
    <w:rsid w:val="00BC3362"/>
    <w:rsid w:val="00BD3B09"/>
    <w:rsid w:val="00C15FBC"/>
    <w:rsid w:val="00C16D0B"/>
    <w:rsid w:val="00C17E27"/>
    <w:rsid w:val="00C908BD"/>
    <w:rsid w:val="00C9708F"/>
    <w:rsid w:val="00CB1758"/>
    <w:rsid w:val="00CB64C8"/>
    <w:rsid w:val="00CC3843"/>
    <w:rsid w:val="00D04E93"/>
    <w:rsid w:val="00D41486"/>
    <w:rsid w:val="00D42967"/>
    <w:rsid w:val="00D619E8"/>
    <w:rsid w:val="00D65DBE"/>
    <w:rsid w:val="00D75DB7"/>
    <w:rsid w:val="00D97146"/>
    <w:rsid w:val="00DB051C"/>
    <w:rsid w:val="00DB219A"/>
    <w:rsid w:val="00DB7E3E"/>
    <w:rsid w:val="00DC4738"/>
    <w:rsid w:val="00DC6A4B"/>
    <w:rsid w:val="00DD1495"/>
    <w:rsid w:val="00DE3B93"/>
    <w:rsid w:val="00E024F0"/>
    <w:rsid w:val="00E077B5"/>
    <w:rsid w:val="00E25C38"/>
    <w:rsid w:val="00E35EA8"/>
    <w:rsid w:val="00E45FB3"/>
    <w:rsid w:val="00E53E93"/>
    <w:rsid w:val="00E8277C"/>
    <w:rsid w:val="00E95946"/>
    <w:rsid w:val="00EA02CE"/>
    <w:rsid w:val="00EA27B9"/>
    <w:rsid w:val="00EA5287"/>
    <w:rsid w:val="00EB3502"/>
    <w:rsid w:val="00EB358B"/>
    <w:rsid w:val="00EB6DE6"/>
    <w:rsid w:val="00EF38D4"/>
    <w:rsid w:val="00F06D48"/>
    <w:rsid w:val="00F07410"/>
    <w:rsid w:val="00F122E6"/>
    <w:rsid w:val="00F17A50"/>
    <w:rsid w:val="00F407AD"/>
    <w:rsid w:val="00F458E1"/>
    <w:rsid w:val="00F56A90"/>
    <w:rsid w:val="00F60540"/>
    <w:rsid w:val="00F62341"/>
    <w:rsid w:val="00F65D89"/>
    <w:rsid w:val="00F75D85"/>
    <w:rsid w:val="00F860DD"/>
    <w:rsid w:val="00F875E3"/>
    <w:rsid w:val="00F87FB7"/>
    <w:rsid w:val="00FC00A7"/>
    <w:rsid w:val="00FE1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7BB39"/>
  <w15:docId w15:val="{761DC5DC-1959-4337-9406-8DFACEA5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BF9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BF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BF9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6BF9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6BF9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BF9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6BF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6BF9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6BF9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6BF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BF9"/>
    <w:rPr>
      <w:rFonts w:ascii="Cambria" w:eastAsia="Times New Roman" w:hAnsi="Cambria" w:cs="Times New Roman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C6BF9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6BF9"/>
    <w:rPr>
      <w:rFonts w:ascii="Cambria" w:eastAsia="Times New Roman" w:hAnsi="Cambria" w:cs="Times New Roman"/>
      <w:spacing w:val="5"/>
      <w:sz w:val="52"/>
      <w:szCs w:val="52"/>
    </w:rPr>
  </w:style>
  <w:style w:type="character" w:styleId="Strong">
    <w:name w:val="Strong"/>
    <w:uiPriority w:val="22"/>
    <w:qFormat/>
    <w:rsid w:val="002C6BF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BF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6BF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2C6BF9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2C6B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6BF9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C6BF9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BF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6BF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6BF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6BF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6BF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2C6BF9"/>
    <w:rPr>
      <w:b/>
      <w:bCs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2C6BF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C6BF9"/>
  </w:style>
  <w:style w:type="paragraph" w:styleId="ListParagraph">
    <w:name w:val="List Paragraph"/>
    <w:basedOn w:val="Normal"/>
    <w:uiPriority w:val="34"/>
    <w:qFormat/>
    <w:rsid w:val="002C6B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C6BF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C6BF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6BF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6BF9"/>
    <w:rPr>
      <w:b/>
      <w:bCs/>
      <w:i/>
      <w:iCs/>
    </w:rPr>
  </w:style>
  <w:style w:type="character" w:styleId="SubtleEmphasis">
    <w:name w:val="Subtle Emphasis"/>
    <w:uiPriority w:val="19"/>
    <w:qFormat/>
    <w:rsid w:val="002C6BF9"/>
    <w:rPr>
      <w:i/>
      <w:iCs/>
    </w:rPr>
  </w:style>
  <w:style w:type="character" w:styleId="IntenseEmphasis">
    <w:name w:val="Intense Emphasis"/>
    <w:uiPriority w:val="21"/>
    <w:qFormat/>
    <w:rsid w:val="002C6BF9"/>
    <w:rPr>
      <w:b/>
      <w:bCs/>
    </w:rPr>
  </w:style>
  <w:style w:type="character" w:styleId="SubtleReference">
    <w:name w:val="Subtle Reference"/>
    <w:uiPriority w:val="31"/>
    <w:qFormat/>
    <w:rsid w:val="002C6BF9"/>
    <w:rPr>
      <w:smallCaps/>
    </w:rPr>
  </w:style>
  <w:style w:type="character" w:styleId="IntenseReference">
    <w:name w:val="Intense Reference"/>
    <w:uiPriority w:val="32"/>
    <w:qFormat/>
    <w:rsid w:val="002C6BF9"/>
    <w:rPr>
      <w:smallCaps/>
      <w:spacing w:val="5"/>
      <w:u w:val="single"/>
    </w:rPr>
  </w:style>
  <w:style w:type="character" w:styleId="BookTitle">
    <w:name w:val="Book Title"/>
    <w:uiPriority w:val="33"/>
    <w:qFormat/>
    <w:rsid w:val="002C6BF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6BF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9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0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8BD"/>
  </w:style>
  <w:style w:type="paragraph" w:styleId="Footer">
    <w:name w:val="footer"/>
    <w:basedOn w:val="Normal"/>
    <w:link w:val="FooterChar"/>
    <w:uiPriority w:val="99"/>
    <w:unhideWhenUsed/>
    <w:rsid w:val="00C90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8BD"/>
  </w:style>
  <w:style w:type="table" w:styleId="TableGrid">
    <w:name w:val="Table Grid"/>
    <w:basedOn w:val="TableNormal"/>
    <w:uiPriority w:val="59"/>
    <w:rsid w:val="00361E7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04E93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2F1577"/>
    <w:pPr>
      <w:widowControl w:val="0"/>
      <w:autoSpaceDE w:val="0"/>
      <w:autoSpaceDN w:val="0"/>
      <w:adjustRightInd w:val="0"/>
      <w:spacing w:after="0" w:line="256" w:lineRule="atLeast"/>
    </w:pPr>
    <w:rPr>
      <w:rFonts w:ascii="Arial" w:eastAsiaTheme="minorEastAsia" w:hAnsi="Arial" w:cs="Arial"/>
      <w:sz w:val="24"/>
      <w:szCs w:val="24"/>
      <w:lang w:bidi="ar-SA"/>
    </w:rPr>
  </w:style>
  <w:style w:type="paragraph" w:customStyle="1" w:styleId="Default">
    <w:name w:val="Default"/>
    <w:rsid w:val="002F15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0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F1A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F1A"/>
    <w:rPr>
      <w:b/>
      <w:bCs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37F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2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imian\Local%20Settings\Temporary%20Internet%20Files\Content.Outlook\1DV70LYQ\ToDoLis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Unit 1     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Degree xmlns="7737318d-ad49-40e2-9de0-ad8c8a4f76b7" xsi:nil="true"/>
    <Course_x0020_Version xmlns="7737318d-ad49-40e2-9de0-ad8c8a4f76b7" xsi:nil="true"/>
    <Code xmlns="7737318d-ad49-40e2-9de0-ad8c8a4f76b7" xsi:nil="true"/>
    <Document_x0020_Type xmlns="7737318d-ad49-40e2-9de0-ad8c8a4f76b7">Resource</Document_x0020_Type>
    <Term_x0020__x0028_ex_x003a__x0020_0904A_x0029_ xmlns="7737318d-ad49-40e2-9de0-ad8c8a4f76b7" xsi:nil="true"/>
    <Course_x0020_Number xmlns="7737318d-ad49-40e2-9de0-ad8c8a4f76b7" xsi:nil="true"/>
    <Number xmlns="7737318d-ad49-40e2-9de0-ad8c8a4f76b7" xsi:nil="true"/>
    <Course_x0020_Name xmlns="7737318d-ad49-40e2-9de0-ad8c8a4f76b7" xsi:nil="true"/>
    <Curriculum_x0020_Manager xmlns="7737318d-ad49-40e2-9de0-ad8c8a4f76b7">
      <UserInfo>
        <DisplayName/>
        <AccountId xsi:nil="true"/>
        <AccountType/>
      </UserInfo>
    </Curriculum_x0020_Manager>
    <School xmlns="7737318d-ad49-40e2-9de0-ad8c8a4f76b7">School of Health Sciences</Schoo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FD13B3A570645B0B312352AEF24DF" ma:contentTypeVersion="12" ma:contentTypeDescription="Create a new document." ma:contentTypeScope="" ma:versionID="480906f0c3037e5cb5d09a0d95a152c3">
  <xsd:schema xmlns:xsd="http://www.w3.org/2001/XMLSchema" xmlns:xs="http://www.w3.org/2001/XMLSchema" xmlns:p="http://schemas.microsoft.com/office/2006/metadata/properties" xmlns:ns2="7737318d-ad49-40e2-9de0-ad8c8a4f76b7" targetNamespace="http://schemas.microsoft.com/office/2006/metadata/properties" ma:root="true" ma:fieldsID="7e310831d7376f84a20058940cd9c39b" ns2:_="">
    <xsd:import namespace="7737318d-ad49-40e2-9de0-ad8c8a4f76b7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erm_x0020__x0028_ex_x003a__x0020_0904A_x0029_" minOccurs="0"/>
                <xsd:element ref="ns2:School" minOccurs="0"/>
                <xsd:element ref="ns2:Course_x0020_Name" minOccurs="0"/>
                <xsd:element ref="ns2:Course_x0020_Number" minOccurs="0"/>
                <xsd:element ref="ns2:Degree" minOccurs="0"/>
                <xsd:element ref="ns2:Code" minOccurs="0"/>
                <xsd:element ref="ns2:Number" minOccurs="0"/>
                <xsd:element ref="ns2:Course_x0020_Version" minOccurs="0"/>
                <xsd:element ref="ns2:Curriculum_x0020_Manag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7318d-ad49-40e2-9de0-ad8c8a4f76b7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default="Resource" ma:format="Dropdown" ma:internalName="Document_x0020_Type">
      <xsd:simpleType>
        <xsd:restriction base="dms:Choice">
          <xsd:enumeration value="Assignment"/>
          <xsd:enumeration value="Course Level Assessment (CLA)"/>
          <xsd:enumeration value="Curricular Change Form"/>
          <xsd:enumeration value="Development Guide"/>
          <xsd:enumeration value="Development Checklist (ADA and CP)"/>
          <xsd:enumeration value="Outcome Map"/>
          <xsd:enumeration value="Resource"/>
          <xsd:enumeration value="Study Guide"/>
          <xsd:enumeration value="Supplemental Documents"/>
          <xsd:enumeration value="Syllabus"/>
          <xsd:enumeration value="Unit Quiz"/>
        </xsd:restriction>
      </xsd:simpleType>
    </xsd:element>
    <xsd:element name="Term_x0020__x0028_ex_x003a__x0020_0904A_x0029_" ma:index="2" nillable="true" ma:displayName="Term (ex: 0904A)" ma:internalName="Term_x0020__x0028_ex_x003a__x0020_0904A_x0029_">
      <xsd:simpleType>
        <xsd:restriction base="dms:Text">
          <xsd:maxLength value="5"/>
        </xsd:restriction>
      </xsd:simpleType>
    </xsd:element>
    <xsd:element name="School" ma:index="3" nillable="true" ma:displayName="School" ma:default="School of Health Sciences" ma:format="Dropdown" ma:internalName="School">
      <xsd:simpleType>
        <xsd:restriction base="dms:Choice">
          <xsd:enumeration value="School of Health Sciences"/>
        </xsd:restriction>
      </xsd:simpleType>
    </xsd:element>
    <xsd:element name="Course_x0020_Name" ma:index="4" nillable="true" ma:displayName="Course Name" ma:internalName="Course_x0020_Name">
      <xsd:simpleType>
        <xsd:restriction base="dms:Note">
          <xsd:maxLength value="255"/>
        </xsd:restriction>
      </xsd:simpleType>
    </xsd:element>
    <xsd:element name="Course_x0020_Number" ma:index="5" nillable="true" ma:displayName="Course Number" ma:internalName="Course_x0020_Number">
      <xsd:simpleType>
        <xsd:restriction base="dms:Text">
          <xsd:maxLength value="5"/>
        </xsd:restriction>
      </xsd:simpleType>
    </xsd:element>
    <xsd:element name="Degree" ma:index="6" nillable="true" ma:displayName="Degree" ma:description="Which degree plan(s) is appropriate for this course" ma:internalName="Degree">
      <xsd:simpleType>
        <xsd:restriction base="dms:Text">
          <xsd:maxLength value="255"/>
        </xsd:restriction>
      </xsd:simpleType>
    </xsd:element>
    <xsd:element name="Code" ma:index="7" nillable="true" ma:displayName="Code" ma:description="2-letter course code as listed in the current Kaplan Course Catalog" ma:internalName="Code">
      <xsd:simpleType>
        <xsd:restriction base="dms:Text">
          <xsd:maxLength value="255"/>
        </xsd:restriction>
      </xsd:simpleType>
    </xsd:element>
    <xsd:element name="Number" ma:index="8" nillable="true" ma:displayName="Number" ma:description="3-digit course number as listed in the current Kaplan Course Catalog" ma:internalName="Number">
      <xsd:simpleType>
        <xsd:restriction base="dms:Text">
          <xsd:maxLength value="255"/>
        </xsd:restriction>
      </xsd:simpleType>
    </xsd:element>
    <xsd:element name="Course_x0020_Version" ma:index="9" nillable="true" ma:displayName="Course Version" ma:internalName="Course_x0020_Version">
      <xsd:simpleType>
        <xsd:restriction base="dms:Text">
          <xsd:maxLength value="255"/>
        </xsd:restriction>
      </xsd:simpleType>
    </xsd:element>
    <xsd:element name="Curriculum_x0020_Manager" ma:index="11" nillable="true" ma:displayName="Curriculum Manager" ma:list="UserInfo" ma:SharePointGroup="0" ma:internalName="Curriculum_x0020_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F6E107-00B5-47E1-9225-3E0E78C44AA3}">
  <ds:schemaRefs>
    <ds:schemaRef ds:uri="http://schemas.microsoft.com/office/2006/metadata/properties"/>
    <ds:schemaRef ds:uri="7737318d-ad49-40e2-9de0-ad8c8a4f76b7"/>
  </ds:schemaRefs>
</ds:datastoreItem>
</file>

<file path=customXml/itemProps3.xml><?xml version="1.0" encoding="utf-8"?>
<ds:datastoreItem xmlns:ds="http://schemas.openxmlformats.org/officeDocument/2006/customXml" ds:itemID="{5B9995FD-3EBE-4C12-B882-A9C531A81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7318d-ad49-40e2-9de0-ad8c8a4f7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F14D2F-7BDE-4D40-8AB5-B615268037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ToDoList_Template.dotx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LS430: Managed Care and Insurance Issues</vt:lpstr>
    </vt:vector>
  </TitlesOfParts>
  <Company>Hewlett-Packard Company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LS430: Managed Care and Insurance Issues</dc:title>
  <dc:creator>Michael J Fimian</dc:creator>
  <cp:lastModifiedBy>scobb</cp:lastModifiedBy>
  <cp:revision>5</cp:revision>
  <cp:lastPrinted>2012-01-17T23:52:00Z</cp:lastPrinted>
  <dcterms:created xsi:type="dcterms:W3CDTF">2019-03-01T19:54:00Z</dcterms:created>
  <dcterms:modified xsi:type="dcterms:W3CDTF">2019-03-01T20:01:00Z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0x0101006A5FD13B3A570645B0B312352AEF24DF</vt:lpwstr>
  </property>
  <property fmtid="{D5CDD505-2E9C-101B-9397-08002B2CF9AE}" pid="3" name="TemplateUrl">
    <vt:lpwstr/>
  </property>
  <property fmtid="{D5CDD505-2E9C-101B-9397-08002B2CF9AE}" pid="4" name="Order">
    <vt:r8>8100</vt:r8>
  </property>
  <property fmtid="{D5CDD505-2E9C-101B-9397-08002B2CF9AE}" pid="5" name="xd_ProgID">
    <vt:lpwstr/>
  </property>
  <property fmtid="{D5CDD505-2E9C-101B-9397-08002B2CF9AE}" pid="6" name="_CopySource">
    <vt:lpwstr>http://intranet.kaplan.edu/kunet/SiteDirectory/Curriculum/IDeasWebsite/LectoraTemplateFolder/ToDoList_Template.dotx</vt:lpwstr>
  </property>
</Properties>
</file>