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B64" w:rsidRPr="007D1B64" w:rsidRDefault="007D1B64" w:rsidP="007D1B64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7D1B64" w:rsidRPr="007D1B64" w:rsidRDefault="007D1B64" w:rsidP="007D1B64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7D1B64" w:rsidRPr="007D1B64" w:rsidRDefault="007D1B64" w:rsidP="007D1B64">
      <w:pPr>
        <w:tabs>
          <w:tab w:val="left" w:pos="536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D1B64" w:rsidRPr="007D1B64" w:rsidRDefault="007D1B64" w:rsidP="007D1B64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7D1B64" w:rsidRPr="007D1B64" w:rsidRDefault="007D1B64" w:rsidP="007D1B64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7D1B64" w:rsidRPr="007D1B64" w:rsidRDefault="007D1B64" w:rsidP="007D1B64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7D1B64" w:rsidRPr="007D1B64" w:rsidRDefault="007D1B64" w:rsidP="007D1B64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7D1B64">
        <w:rPr>
          <w:rFonts w:ascii="Times New Roman" w:hAnsi="Times New Roman"/>
          <w:sz w:val="24"/>
          <w:szCs w:val="24"/>
        </w:rPr>
        <w:t>Title of your paper</w:t>
      </w:r>
    </w:p>
    <w:p w:rsidR="007D1B64" w:rsidRPr="007D1B64" w:rsidRDefault="007D1B64" w:rsidP="007D1B64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7D1B64">
        <w:rPr>
          <w:rFonts w:ascii="Times New Roman" w:hAnsi="Times New Roman"/>
          <w:sz w:val="24"/>
          <w:szCs w:val="24"/>
        </w:rPr>
        <w:t>Your name</w:t>
      </w:r>
    </w:p>
    <w:p w:rsidR="007D1B64" w:rsidRPr="007D1B64" w:rsidRDefault="002053CF" w:rsidP="007D1B64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Purdue</w:t>
      </w:r>
      <w:r w:rsidR="007D1B64" w:rsidRPr="007D1B64">
        <w:rPr>
          <w:rFonts w:ascii="Times New Roman" w:hAnsi="Times New Roman"/>
          <w:sz w:val="24"/>
          <w:szCs w:val="24"/>
        </w:rPr>
        <w:t xml:space="preserve"> University</w:t>
      </w:r>
      <w:r>
        <w:rPr>
          <w:rFonts w:ascii="Times New Roman" w:hAnsi="Times New Roman"/>
          <w:sz w:val="24"/>
          <w:szCs w:val="24"/>
        </w:rPr>
        <w:t xml:space="preserve"> Global</w:t>
      </w:r>
    </w:p>
    <w:p w:rsidR="007D1B64" w:rsidRPr="007D1B64" w:rsidRDefault="007D1B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1B64">
        <w:rPr>
          <w:rFonts w:ascii="Times New Roman" w:hAnsi="Times New Roman"/>
          <w:sz w:val="24"/>
          <w:szCs w:val="24"/>
        </w:rPr>
        <w:br w:type="page"/>
      </w:r>
    </w:p>
    <w:p w:rsidR="007D1B64" w:rsidRPr="007D1B64" w:rsidRDefault="007D1B64" w:rsidP="007D1B64">
      <w:pPr>
        <w:pStyle w:val="body"/>
        <w:spacing w:before="2"/>
        <w:rPr>
          <w:rFonts w:ascii="Times New Roman" w:hAnsi="Times New Roman" w:cs="Times New Roman"/>
          <w:sz w:val="24"/>
          <w:szCs w:val="24"/>
        </w:rPr>
      </w:pPr>
      <w:r w:rsidRPr="007D1B64">
        <w:rPr>
          <w:rFonts w:ascii="Times New Roman" w:hAnsi="Times New Roman" w:cs="Times New Roman"/>
          <w:sz w:val="24"/>
          <w:szCs w:val="24"/>
        </w:rPr>
        <w:lastRenderedPageBreak/>
        <w:t>Your paper should include an introduction, topic sentence, supporting statements for each paragraph, and a conclusion. You will be graded not only on the content</w:t>
      </w:r>
      <w:r w:rsidR="00117206">
        <w:rPr>
          <w:rFonts w:ascii="Times New Roman" w:hAnsi="Times New Roman" w:cs="Times New Roman"/>
          <w:sz w:val="24"/>
          <w:szCs w:val="24"/>
        </w:rPr>
        <w:t>,</w:t>
      </w:r>
      <w:r w:rsidRPr="007D1B64">
        <w:rPr>
          <w:rFonts w:ascii="Times New Roman" w:hAnsi="Times New Roman" w:cs="Times New Roman"/>
          <w:sz w:val="24"/>
          <w:szCs w:val="24"/>
        </w:rPr>
        <w:t xml:space="preserve"> but your writing and format. Please see the project rubric located in the course Syllabus.</w:t>
      </w:r>
    </w:p>
    <w:p w:rsidR="007D1B64" w:rsidRPr="007D1B64" w:rsidRDefault="007D1B64" w:rsidP="007D1B64">
      <w:pPr>
        <w:pStyle w:val="body"/>
        <w:spacing w:before="2"/>
        <w:rPr>
          <w:rFonts w:ascii="Times New Roman" w:hAnsi="Times New Roman" w:cs="Times New Roman"/>
          <w:sz w:val="24"/>
          <w:szCs w:val="24"/>
        </w:rPr>
      </w:pPr>
    </w:p>
    <w:p w:rsidR="007D1B64" w:rsidRPr="007D1B64" w:rsidRDefault="007D1B64" w:rsidP="007D1B64">
      <w:pPr>
        <w:pStyle w:val="body"/>
        <w:spacing w:before="2"/>
        <w:rPr>
          <w:rFonts w:ascii="Times New Roman" w:hAnsi="Times New Roman" w:cs="Times New Roman"/>
          <w:sz w:val="24"/>
          <w:szCs w:val="24"/>
        </w:rPr>
      </w:pPr>
      <w:r w:rsidRPr="007D1B64">
        <w:rPr>
          <w:rFonts w:ascii="Times New Roman" w:hAnsi="Times New Roman" w:cs="Times New Roman"/>
          <w:sz w:val="24"/>
          <w:szCs w:val="24"/>
        </w:rPr>
        <w:t xml:space="preserve">Type your paper in Times New Roman font size 12 double space.  </w:t>
      </w:r>
    </w:p>
    <w:p w:rsidR="00E35EA8" w:rsidRPr="007D1B64" w:rsidRDefault="00E35EA8" w:rsidP="00E35EA8">
      <w:pPr>
        <w:rPr>
          <w:rFonts w:ascii="Times New Roman" w:hAnsi="Times New Roman"/>
          <w:sz w:val="24"/>
          <w:szCs w:val="24"/>
        </w:rPr>
      </w:pPr>
    </w:p>
    <w:p w:rsidR="007D1B64" w:rsidRPr="007D1B64" w:rsidRDefault="007D1B64" w:rsidP="007D1B64">
      <w:pPr>
        <w:rPr>
          <w:rFonts w:ascii="Times New Roman" w:hAnsi="Times New Roman"/>
          <w:sz w:val="24"/>
          <w:szCs w:val="24"/>
        </w:rPr>
      </w:pPr>
      <w:r w:rsidRPr="007D1B64">
        <w:rPr>
          <w:rFonts w:ascii="Times New Roman" w:hAnsi="Times New Roman"/>
          <w:sz w:val="24"/>
          <w:szCs w:val="24"/>
        </w:rPr>
        <w:t>Paragraph One</w:t>
      </w:r>
    </w:p>
    <w:p w:rsidR="007D1B64" w:rsidRPr="007D1B64" w:rsidRDefault="007D1B64" w:rsidP="007D1B64">
      <w:pPr>
        <w:rPr>
          <w:rFonts w:ascii="Times New Roman" w:hAnsi="Times New Roman"/>
          <w:sz w:val="24"/>
          <w:szCs w:val="24"/>
        </w:rPr>
      </w:pPr>
      <w:r w:rsidRPr="007D1B64">
        <w:rPr>
          <w:rFonts w:ascii="Times New Roman" w:hAnsi="Times New Roman"/>
          <w:sz w:val="24"/>
          <w:szCs w:val="24"/>
        </w:rPr>
        <w:tab/>
        <w:t>Overview of your profession</w:t>
      </w:r>
    </w:p>
    <w:p w:rsidR="007D1B64" w:rsidRPr="007D1B64" w:rsidRDefault="007D1B64" w:rsidP="007D1B64">
      <w:pPr>
        <w:rPr>
          <w:rFonts w:ascii="Times New Roman" w:hAnsi="Times New Roman"/>
          <w:sz w:val="24"/>
          <w:szCs w:val="24"/>
        </w:rPr>
      </w:pPr>
      <w:r w:rsidRPr="007D1B64">
        <w:rPr>
          <w:rFonts w:ascii="Times New Roman" w:hAnsi="Times New Roman"/>
          <w:sz w:val="24"/>
          <w:szCs w:val="24"/>
        </w:rPr>
        <w:t>Paragraph Two</w:t>
      </w:r>
    </w:p>
    <w:p w:rsidR="007D1B64" w:rsidRPr="007D1B64" w:rsidRDefault="007D1B64" w:rsidP="007D1B64">
      <w:pPr>
        <w:rPr>
          <w:rFonts w:ascii="Times New Roman" w:hAnsi="Times New Roman"/>
          <w:sz w:val="24"/>
          <w:szCs w:val="24"/>
        </w:rPr>
      </w:pPr>
      <w:r w:rsidRPr="007D1B64">
        <w:rPr>
          <w:rFonts w:ascii="Times New Roman" w:hAnsi="Times New Roman"/>
          <w:sz w:val="24"/>
          <w:szCs w:val="24"/>
        </w:rPr>
        <w:tab/>
        <w:t>Educational requirements, including any relevant certifications or credentials</w:t>
      </w:r>
    </w:p>
    <w:p w:rsidR="007D1B64" w:rsidRPr="007D1B64" w:rsidRDefault="007D1B64" w:rsidP="007D1B64">
      <w:pPr>
        <w:rPr>
          <w:rFonts w:ascii="Times New Roman" w:hAnsi="Times New Roman"/>
          <w:sz w:val="24"/>
          <w:szCs w:val="24"/>
        </w:rPr>
      </w:pPr>
      <w:r w:rsidRPr="007D1B64">
        <w:rPr>
          <w:rFonts w:ascii="Times New Roman" w:hAnsi="Times New Roman"/>
          <w:sz w:val="24"/>
          <w:szCs w:val="24"/>
        </w:rPr>
        <w:t>Paragraph</w:t>
      </w:r>
      <w:r w:rsidR="00A75FA3">
        <w:rPr>
          <w:rFonts w:ascii="Times New Roman" w:hAnsi="Times New Roman"/>
          <w:sz w:val="24"/>
          <w:szCs w:val="24"/>
        </w:rPr>
        <w:t xml:space="preserve"> Three</w:t>
      </w:r>
    </w:p>
    <w:p w:rsidR="007D1B64" w:rsidRPr="007D1B64" w:rsidRDefault="007D1B64" w:rsidP="007D1B64">
      <w:pPr>
        <w:rPr>
          <w:rFonts w:ascii="Times New Roman" w:hAnsi="Times New Roman"/>
          <w:sz w:val="24"/>
          <w:szCs w:val="24"/>
        </w:rPr>
      </w:pPr>
      <w:r w:rsidRPr="007D1B64">
        <w:rPr>
          <w:rFonts w:ascii="Times New Roman" w:hAnsi="Times New Roman"/>
          <w:sz w:val="24"/>
          <w:szCs w:val="24"/>
        </w:rPr>
        <w:tab/>
        <w:t xml:space="preserve">Personality traits and skill sets required for your profession.  Explain how the traits you learned about yourself from the personality profile in </w:t>
      </w:r>
      <w:r>
        <w:rPr>
          <w:rFonts w:ascii="Times New Roman" w:hAnsi="Times New Roman"/>
          <w:sz w:val="24"/>
          <w:szCs w:val="24"/>
        </w:rPr>
        <w:t>the Learning Activity</w:t>
      </w:r>
      <w:r w:rsidRPr="007D1B64">
        <w:rPr>
          <w:rFonts w:ascii="Times New Roman" w:hAnsi="Times New Roman"/>
          <w:sz w:val="24"/>
          <w:szCs w:val="24"/>
        </w:rPr>
        <w:t xml:space="preserve"> line up with your field and areas you may need to work on.</w:t>
      </w:r>
    </w:p>
    <w:p w:rsidR="007D1B64" w:rsidRPr="007D1B64" w:rsidRDefault="007D1B64" w:rsidP="007D1B64">
      <w:pPr>
        <w:rPr>
          <w:rFonts w:ascii="Times New Roman" w:hAnsi="Times New Roman"/>
          <w:sz w:val="24"/>
          <w:szCs w:val="24"/>
        </w:rPr>
      </w:pPr>
      <w:r w:rsidRPr="007D1B64">
        <w:rPr>
          <w:rFonts w:ascii="Times New Roman" w:hAnsi="Times New Roman"/>
          <w:sz w:val="24"/>
          <w:szCs w:val="24"/>
        </w:rPr>
        <w:t>Paragraph F</w:t>
      </w:r>
      <w:r w:rsidR="00A75FA3">
        <w:rPr>
          <w:rFonts w:ascii="Times New Roman" w:hAnsi="Times New Roman"/>
          <w:sz w:val="24"/>
          <w:szCs w:val="24"/>
        </w:rPr>
        <w:t>our</w:t>
      </w:r>
    </w:p>
    <w:p w:rsidR="007D1B64" w:rsidRPr="007D1B64" w:rsidRDefault="007D1B64" w:rsidP="007D1B64">
      <w:pPr>
        <w:rPr>
          <w:rFonts w:ascii="Times New Roman" w:hAnsi="Times New Roman"/>
          <w:sz w:val="24"/>
          <w:szCs w:val="24"/>
        </w:rPr>
      </w:pPr>
      <w:r w:rsidRPr="007D1B64">
        <w:rPr>
          <w:rFonts w:ascii="Times New Roman" w:hAnsi="Times New Roman"/>
          <w:sz w:val="24"/>
          <w:szCs w:val="24"/>
        </w:rPr>
        <w:tab/>
        <w:t>Summary of your career goals</w:t>
      </w:r>
    </w:p>
    <w:p w:rsidR="007D1B64" w:rsidRPr="007D1B64" w:rsidRDefault="007D1B64" w:rsidP="007D1B64">
      <w:pPr>
        <w:rPr>
          <w:rFonts w:ascii="Times New Roman" w:hAnsi="Times New Roman"/>
          <w:sz w:val="24"/>
          <w:szCs w:val="24"/>
        </w:rPr>
      </w:pPr>
      <w:r w:rsidRPr="007D1B64">
        <w:rPr>
          <w:rFonts w:ascii="Times New Roman" w:hAnsi="Times New Roman"/>
          <w:sz w:val="24"/>
          <w:szCs w:val="24"/>
        </w:rPr>
        <w:t xml:space="preserve">Paragraph </w:t>
      </w:r>
      <w:r w:rsidR="00A75FA3">
        <w:rPr>
          <w:rFonts w:ascii="Times New Roman" w:hAnsi="Times New Roman"/>
          <w:sz w:val="24"/>
          <w:szCs w:val="24"/>
        </w:rPr>
        <w:t>Five</w:t>
      </w:r>
    </w:p>
    <w:p w:rsidR="007D1B64" w:rsidRPr="007D1B64" w:rsidRDefault="007D1B64" w:rsidP="007D1B64">
      <w:pPr>
        <w:rPr>
          <w:rFonts w:ascii="Times New Roman" w:hAnsi="Times New Roman"/>
          <w:sz w:val="24"/>
          <w:szCs w:val="24"/>
        </w:rPr>
      </w:pPr>
      <w:r w:rsidRPr="007D1B64">
        <w:rPr>
          <w:rFonts w:ascii="Times New Roman" w:hAnsi="Times New Roman"/>
          <w:sz w:val="24"/>
          <w:szCs w:val="24"/>
        </w:rPr>
        <w:tab/>
        <w:t>How Career Services can assist you in obtaining your career goals</w:t>
      </w:r>
    </w:p>
    <w:p w:rsidR="007D1B64" w:rsidRPr="007D1B64" w:rsidRDefault="007D1B64" w:rsidP="007D1B64">
      <w:pPr>
        <w:rPr>
          <w:rFonts w:ascii="Times New Roman" w:hAnsi="Times New Roman"/>
          <w:sz w:val="24"/>
          <w:szCs w:val="24"/>
        </w:rPr>
      </w:pPr>
      <w:r w:rsidRPr="007D1B64">
        <w:rPr>
          <w:rFonts w:ascii="Times New Roman" w:hAnsi="Times New Roman"/>
          <w:sz w:val="24"/>
          <w:szCs w:val="24"/>
        </w:rPr>
        <w:t>Paragraph S</w:t>
      </w:r>
      <w:r w:rsidR="00A75FA3">
        <w:rPr>
          <w:rFonts w:ascii="Times New Roman" w:hAnsi="Times New Roman"/>
          <w:sz w:val="24"/>
          <w:szCs w:val="24"/>
        </w:rPr>
        <w:t>ix</w:t>
      </w:r>
    </w:p>
    <w:p w:rsidR="007D1B64" w:rsidRPr="007D1B64" w:rsidRDefault="007D1B64" w:rsidP="007D1B64">
      <w:pPr>
        <w:rPr>
          <w:rFonts w:ascii="Times New Roman" w:hAnsi="Times New Roman"/>
          <w:sz w:val="24"/>
          <w:szCs w:val="24"/>
        </w:rPr>
      </w:pPr>
      <w:r w:rsidRPr="007D1B64">
        <w:rPr>
          <w:rFonts w:ascii="Times New Roman" w:hAnsi="Times New Roman"/>
          <w:sz w:val="24"/>
          <w:szCs w:val="24"/>
        </w:rPr>
        <w:tab/>
        <w:t>Where you see yourself professionally in 5 years</w:t>
      </w:r>
    </w:p>
    <w:p w:rsidR="007D1B64" w:rsidRPr="007D1B64" w:rsidRDefault="007D1B64" w:rsidP="007D1B64">
      <w:pPr>
        <w:pStyle w:val="body"/>
        <w:spacing w:before="2"/>
        <w:rPr>
          <w:rFonts w:ascii="Times New Roman" w:hAnsi="Times New Roman" w:cs="Times New Roman"/>
          <w:sz w:val="24"/>
          <w:szCs w:val="24"/>
        </w:rPr>
      </w:pPr>
    </w:p>
    <w:p w:rsidR="007D1B64" w:rsidRPr="007D1B64" w:rsidRDefault="007D1B64" w:rsidP="007D1B64">
      <w:pPr>
        <w:pStyle w:val="body"/>
        <w:spacing w:before="2"/>
        <w:rPr>
          <w:rFonts w:ascii="Times New Roman" w:hAnsi="Times New Roman" w:cs="Times New Roman"/>
          <w:sz w:val="24"/>
          <w:szCs w:val="24"/>
        </w:rPr>
      </w:pPr>
    </w:p>
    <w:p w:rsidR="007D1B64" w:rsidRDefault="007D1B64" w:rsidP="007D1B64">
      <w:pPr>
        <w:pStyle w:val="body"/>
        <w:spacing w:before="2"/>
        <w:jc w:val="center"/>
        <w:rPr>
          <w:rFonts w:ascii="Times New Roman" w:hAnsi="Times New Roman" w:cs="Times New Roman"/>
          <w:sz w:val="24"/>
          <w:szCs w:val="24"/>
        </w:rPr>
      </w:pPr>
      <w:r w:rsidRPr="007D1B64">
        <w:rPr>
          <w:rFonts w:ascii="Times New Roman" w:hAnsi="Times New Roman" w:cs="Times New Roman"/>
          <w:sz w:val="24"/>
          <w:szCs w:val="24"/>
        </w:rPr>
        <w:br w:type="page"/>
        <w:t>References</w:t>
      </w:r>
    </w:p>
    <w:p w:rsidR="0090554C" w:rsidRDefault="0090554C" w:rsidP="007D1B64">
      <w:pPr>
        <w:pStyle w:val="body"/>
        <w:spacing w:before="2"/>
        <w:jc w:val="center"/>
        <w:rPr>
          <w:rFonts w:ascii="Times New Roman" w:hAnsi="Times New Roman" w:cs="Times New Roman"/>
          <w:sz w:val="24"/>
          <w:szCs w:val="24"/>
        </w:rPr>
      </w:pPr>
    </w:p>
    <w:p w:rsidR="0090554C" w:rsidRPr="0090554C" w:rsidRDefault="0090554C" w:rsidP="00CC66C0">
      <w:pPr>
        <w:pStyle w:val="body"/>
        <w:spacing w:before="2"/>
        <w:rPr>
          <w:rFonts w:ascii="Times New Roman" w:hAnsi="Times New Roman"/>
          <w:sz w:val="24"/>
          <w:szCs w:val="24"/>
        </w:rPr>
      </w:pPr>
      <w:r w:rsidRPr="00CC66C0">
        <w:rPr>
          <w:rFonts w:ascii="Times New Roman" w:hAnsi="Times New Roman"/>
          <w:bCs/>
          <w:sz w:val="24"/>
          <w:szCs w:val="24"/>
        </w:rPr>
        <w:t>Format for a website reference:</w:t>
      </w:r>
    </w:p>
    <w:p w:rsidR="0090554C" w:rsidRDefault="0090554C" w:rsidP="0090554C">
      <w:pPr>
        <w:pStyle w:val="body"/>
        <w:spacing w:before="2"/>
        <w:rPr>
          <w:rFonts w:ascii="Times New Roman" w:hAnsi="Times New Roman"/>
          <w:sz w:val="24"/>
          <w:szCs w:val="24"/>
        </w:rPr>
      </w:pPr>
      <w:r w:rsidRPr="0090554C">
        <w:rPr>
          <w:rFonts w:ascii="Times New Roman" w:hAnsi="Times New Roman"/>
          <w:sz w:val="24"/>
          <w:szCs w:val="24"/>
        </w:rPr>
        <w:t>Author, A. A., &amp; Author, B. B. (year of publication). Title of page. Retrieved from URL</w:t>
      </w:r>
    </w:p>
    <w:p w:rsidR="0090554C" w:rsidRPr="0090554C" w:rsidRDefault="0090554C" w:rsidP="00CC66C0">
      <w:pPr>
        <w:pStyle w:val="body"/>
        <w:spacing w:before="2"/>
        <w:rPr>
          <w:rFonts w:ascii="Times New Roman" w:hAnsi="Times New Roman"/>
          <w:sz w:val="24"/>
          <w:szCs w:val="24"/>
        </w:rPr>
      </w:pPr>
    </w:p>
    <w:p w:rsidR="0090554C" w:rsidRPr="0090554C" w:rsidRDefault="0090554C" w:rsidP="00CC66C0">
      <w:pPr>
        <w:pStyle w:val="body"/>
        <w:spacing w:before="2"/>
        <w:rPr>
          <w:rFonts w:ascii="Times New Roman" w:hAnsi="Times New Roman"/>
          <w:sz w:val="24"/>
          <w:szCs w:val="24"/>
        </w:rPr>
      </w:pPr>
      <w:r w:rsidRPr="00CC66C0">
        <w:rPr>
          <w:rFonts w:ascii="Times New Roman" w:hAnsi="Times New Roman"/>
          <w:bCs/>
          <w:sz w:val="24"/>
          <w:szCs w:val="24"/>
        </w:rPr>
        <w:t>Format for a book reference:</w:t>
      </w:r>
    </w:p>
    <w:p w:rsidR="0090554C" w:rsidRDefault="0090554C" w:rsidP="0090554C">
      <w:pPr>
        <w:pStyle w:val="body"/>
        <w:spacing w:before="2"/>
        <w:rPr>
          <w:rFonts w:ascii="Times New Roman" w:hAnsi="Times New Roman"/>
          <w:sz w:val="24"/>
          <w:szCs w:val="24"/>
        </w:rPr>
      </w:pPr>
      <w:r w:rsidRPr="0090554C">
        <w:rPr>
          <w:rFonts w:ascii="Times New Roman" w:hAnsi="Times New Roman"/>
          <w:sz w:val="24"/>
          <w:szCs w:val="24"/>
        </w:rPr>
        <w:t xml:space="preserve">Author, A. A. (year of publication). </w:t>
      </w:r>
      <w:r w:rsidRPr="0090554C">
        <w:rPr>
          <w:rFonts w:ascii="Times New Roman" w:hAnsi="Times New Roman"/>
          <w:i/>
          <w:iCs/>
          <w:sz w:val="24"/>
          <w:szCs w:val="24"/>
        </w:rPr>
        <w:t>Title of work</w:t>
      </w:r>
      <w:r w:rsidRPr="0090554C">
        <w:rPr>
          <w:rFonts w:ascii="Times New Roman" w:hAnsi="Times New Roman"/>
          <w:sz w:val="24"/>
          <w:szCs w:val="24"/>
        </w:rPr>
        <w:t>. Location: Publisher.</w:t>
      </w:r>
    </w:p>
    <w:p w:rsidR="0090554C" w:rsidRPr="0090554C" w:rsidRDefault="0090554C" w:rsidP="00CC66C0">
      <w:pPr>
        <w:pStyle w:val="body"/>
        <w:spacing w:before="2"/>
        <w:rPr>
          <w:rFonts w:ascii="Times New Roman" w:hAnsi="Times New Roman"/>
          <w:sz w:val="24"/>
          <w:szCs w:val="24"/>
        </w:rPr>
      </w:pPr>
    </w:p>
    <w:p w:rsidR="009727D3" w:rsidRPr="007D1B64" w:rsidRDefault="0090554C" w:rsidP="00D93AB1">
      <w:pPr>
        <w:pStyle w:val="body"/>
        <w:spacing w:before="2"/>
        <w:rPr>
          <w:rFonts w:ascii="Times New Roman" w:hAnsi="Times New Roman"/>
          <w:sz w:val="24"/>
          <w:szCs w:val="24"/>
        </w:rPr>
      </w:pPr>
      <w:r w:rsidRPr="00CC66C0">
        <w:rPr>
          <w:rFonts w:ascii="Times New Roman" w:hAnsi="Times New Roman"/>
          <w:bCs/>
          <w:sz w:val="24"/>
          <w:szCs w:val="24"/>
        </w:rPr>
        <w:t xml:space="preserve">For </w:t>
      </w:r>
      <w:r w:rsidR="00D93AB1">
        <w:rPr>
          <w:rFonts w:ascii="Times New Roman" w:hAnsi="Times New Roman"/>
          <w:bCs/>
          <w:sz w:val="24"/>
          <w:szCs w:val="24"/>
        </w:rPr>
        <w:t>more help visit the Academic Success Center.</w:t>
      </w:r>
      <w:bookmarkStart w:id="0" w:name="_GoBack"/>
      <w:bookmarkEnd w:id="0"/>
    </w:p>
    <w:sectPr w:rsidR="009727D3" w:rsidRPr="007D1B64" w:rsidSect="00EB3502">
      <w:type w:val="continuous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D99" w:rsidRDefault="00A17D99" w:rsidP="00C908BD">
      <w:pPr>
        <w:spacing w:after="0" w:line="240" w:lineRule="auto"/>
      </w:pPr>
      <w:r>
        <w:separator/>
      </w:r>
    </w:p>
  </w:endnote>
  <w:endnote w:type="continuationSeparator" w:id="0">
    <w:p w:rsidR="00A17D99" w:rsidRDefault="00A17D99" w:rsidP="00C9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D99" w:rsidRDefault="00A17D99" w:rsidP="00C908BD">
      <w:pPr>
        <w:spacing w:after="0" w:line="240" w:lineRule="auto"/>
      </w:pPr>
      <w:r>
        <w:separator/>
      </w:r>
    </w:p>
  </w:footnote>
  <w:footnote w:type="continuationSeparator" w:id="0">
    <w:p w:rsidR="00A17D99" w:rsidRDefault="00A17D99" w:rsidP="00C90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CheckBox.jpg" style="width:34.5pt;height:34.5pt;visibility:visible" o:bullet="t">
        <v:imagedata r:id="rId1" o:title="CheckBox"/>
      </v:shape>
    </w:pict>
  </w:numPicBullet>
  <w:abstractNum w:abstractNumId="0" w15:restartNumberingAfterBreak="0">
    <w:nsid w:val="004F108E"/>
    <w:multiLevelType w:val="hybridMultilevel"/>
    <w:tmpl w:val="9E78E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464F"/>
    <w:multiLevelType w:val="hybridMultilevel"/>
    <w:tmpl w:val="B894733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40B15"/>
    <w:multiLevelType w:val="hybridMultilevel"/>
    <w:tmpl w:val="B12EE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430A0"/>
    <w:multiLevelType w:val="hybridMultilevel"/>
    <w:tmpl w:val="914A6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826C8"/>
    <w:multiLevelType w:val="hybridMultilevel"/>
    <w:tmpl w:val="EA488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B3487"/>
    <w:multiLevelType w:val="hybridMultilevel"/>
    <w:tmpl w:val="9CD8B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051AD"/>
    <w:multiLevelType w:val="hybridMultilevel"/>
    <w:tmpl w:val="34E45F2E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1730364F"/>
    <w:multiLevelType w:val="hybridMultilevel"/>
    <w:tmpl w:val="44E20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DD3967"/>
    <w:multiLevelType w:val="hybridMultilevel"/>
    <w:tmpl w:val="642C42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46317"/>
    <w:multiLevelType w:val="hybridMultilevel"/>
    <w:tmpl w:val="A6DA63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160C5"/>
    <w:multiLevelType w:val="hybridMultilevel"/>
    <w:tmpl w:val="CFD80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5341E"/>
    <w:multiLevelType w:val="hybridMultilevel"/>
    <w:tmpl w:val="59707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17BC8"/>
    <w:multiLevelType w:val="hybridMultilevel"/>
    <w:tmpl w:val="13B0B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E32B8"/>
    <w:multiLevelType w:val="multilevel"/>
    <w:tmpl w:val="E152982E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6480" w:firstLine="126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7200" w:firstLine="14040"/>
      </w:pPr>
      <w:rPr>
        <w:rFonts w:ascii="Arial" w:eastAsia="Arial" w:hAnsi="Arial" w:cs="Arial"/>
        <w:u w:val="none"/>
      </w:rPr>
    </w:lvl>
  </w:abstractNum>
  <w:abstractNum w:abstractNumId="14" w15:restartNumberingAfterBreak="0">
    <w:nsid w:val="32260988"/>
    <w:multiLevelType w:val="hybridMultilevel"/>
    <w:tmpl w:val="D208F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4767E3"/>
    <w:multiLevelType w:val="hybridMultilevel"/>
    <w:tmpl w:val="878EF7C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C3113F"/>
    <w:multiLevelType w:val="hybridMultilevel"/>
    <w:tmpl w:val="BA80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B29D0"/>
    <w:multiLevelType w:val="hybridMultilevel"/>
    <w:tmpl w:val="9AA41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E37A6A"/>
    <w:multiLevelType w:val="hybridMultilevel"/>
    <w:tmpl w:val="366E7B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C0978"/>
    <w:multiLevelType w:val="hybridMultilevel"/>
    <w:tmpl w:val="C7C4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055F1"/>
    <w:multiLevelType w:val="hybridMultilevel"/>
    <w:tmpl w:val="F7C02E8C"/>
    <w:lvl w:ilvl="0" w:tplc="93C8EB5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40A3A"/>
    <w:multiLevelType w:val="multilevel"/>
    <w:tmpl w:val="24A642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56DE5A1D"/>
    <w:multiLevelType w:val="hybridMultilevel"/>
    <w:tmpl w:val="D4C2D0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67407"/>
    <w:multiLevelType w:val="hybridMultilevel"/>
    <w:tmpl w:val="06CE7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C0FD1"/>
    <w:multiLevelType w:val="hybridMultilevel"/>
    <w:tmpl w:val="E8606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54B95"/>
    <w:multiLevelType w:val="hybridMultilevel"/>
    <w:tmpl w:val="AAA06E20"/>
    <w:lvl w:ilvl="0" w:tplc="28A80AC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6" w15:restartNumberingAfterBreak="0">
    <w:nsid w:val="6D5771A7"/>
    <w:multiLevelType w:val="multilevel"/>
    <w:tmpl w:val="CB3649B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7" w15:restartNumberingAfterBreak="0">
    <w:nsid w:val="71D24968"/>
    <w:multiLevelType w:val="hybridMultilevel"/>
    <w:tmpl w:val="B8F41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B5683"/>
    <w:multiLevelType w:val="hybridMultilevel"/>
    <w:tmpl w:val="361C1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04702"/>
    <w:multiLevelType w:val="multilevel"/>
    <w:tmpl w:val="BEDCB8E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0" w15:restartNumberingAfterBreak="0">
    <w:nsid w:val="7B5A0290"/>
    <w:multiLevelType w:val="hybridMultilevel"/>
    <w:tmpl w:val="F87A1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B16D4"/>
    <w:multiLevelType w:val="hybridMultilevel"/>
    <w:tmpl w:val="1646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18"/>
  </w:num>
  <w:num w:numId="4">
    <w:abstractNumId w:val="15"/>
  </w:num>
  <w:num w:numId="5">
    <w:abstractNumId w:val="6"/>
  </w:num>
  <w:num w:numId="6">
    <w:abstractNumId w:val="30"/>
  </w:num>
  <w:num w:numId="7">
    <w:abstractNumId w:val="28"/>
  </w:num>
  <w:num w:numId="8">
    <w:abstractNumId w:val="14"/>
  </w:num>
  <w:num w:numId="9">
    <w:abstractNumId w:val="23"/>
  </w:num>
  <w:num w:numId="10">
    <w:abstractNumId w:val="11"/>
  </w:num>
  <w:num w:numId="11">
    <w:abstractNumId w:val="17"/>
  </w:num>
  <w:num w:numId="12">
    <w:abstractNumId w:val="3"/>
  </w:num>
  <w:num w:numId="13">
    <w:abstractNumId w:val="24"/>
  </w:num>
  <w:num w:numId="14">
    <w:abstractNumId w:val="7"/>
  </w:num>
  <w:num w:numId="15">
    <w:abstractNumId w:val="19"/>
  </w:num>
  <w:num w:numId="16">
    <w:abstractNumId w:val="1"/>
  </w:num>
  <w:num w:numId="17">
    <w:abstractNumId w:val="22"/>
  </w:num>
  <w:num w:numId="18">
    <w:abstractNumId w:val="9"/>
  </w:num>
  <w:num w:numId="19">
    <w:abstractNumId w:val="8"/>
  </w:num>
  <w:num w:numId="20">
    <w:abstractNumId w:val="16"/>
  </w:num>
  <w:num w:numId="21">
    <w:abstractNumId w:val="4"/>
  </w:num>
  <w:num w:numId="22">
    <w:abstractNumId w:val="31"/>
  </w:num>
  <w:num w:numId="23">
    <w:abstractNumId w:val="2"/>
  </w:num>
  <w:num w:numId="24">
    <w:abstractNumId w:val="0"/>
  </w:num>
  <w:num w:numId="25">
    <w:abstractNumId w:val="10"/>
  </w:num>
  <w:num w:numId="26">
    <w:abstractNumId w:val="12"/>
  </w:num>
  <w:num w:numId="27">
    <w:abstractNumId w:val="13"/>
  </w:num>
  <w:num w:numId="28">
    <w:abstractNumId w:val="29"/>
  </w:num>
  <w:num w:numId="29">
    <w:abstractNumId w:val="26"/>
  </w:num>
  <w:num w:numId="30">
    <w:abstractNumId w:val="21"/>
  </w:num>
  <w:num w:numId="31">
    <w:abstractNumId w:val="25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67"/>
    <w:rsid w:val="00017477"/>
    <w:rsid w:val="00023FF1"/>
    <w:rsid w:val="00030446"/>
    <w:rsid w:val="00033ACB"/>
    <w:rsid w:val="00044134"/>
    <w:rsid w:val="00086741"/>
    <w:rsid w:val="000962F5"/>
    <w:rsid w:val="000B0931"/>
    <w:rsid w:val="000B71F4"/>
    <w:rsid w:val="000C012B"/>
    <w:rsid w:val="000C5DC1"/>
    <w:rsid w:val="000D393B"/>
    <w:rsid w:val="000D3D2D"/>
    <w:rsid w:val="000F085E"/>
    <w:rsid w:val="000F66A8"/>
    <w:rsid w:val="000F683A"/>
    <w:rsid w:val="00105F73"/>
    <w:rsid w:val="00114860"/>
    <w:rsid w:val="00117206"/>
    <w:rsid w:val="00156343"/>
    <w:rsid w:val="00175EE9"/>
    <w:rsid w:val="00177792"/>
    <w:rsid w:val="001826D1"/>
    <w:rsid w:val="00185708"/>
    <w:rsid w:val="001866AD"/>
    <w:rsid w:val="001A16DC"/>
    <w:rsid w:val="001B0CEA"/>
    <w:rsid w:val="001B2242"/>
    <w:rsid w:val="001C1079"/>
    <w:rsid w:val="001C6557"/>
    <w:rsid w:val="001D0E47"/>
    <w:rsid w:val="001E3D4B"/>
    <w:rsid w:val="001F05C8"/>
    <w:rsid w:val="0020200E"/>
    <w:rsid w:val="00202F60"/>
    <w:rsid w:val="002053CF"/>
    <w:rsid w:val="00230FF9"/>
    <w:rsid w:val="0027063D"/>
    <w:rsid w:val="0028470C"/>
    <w:rsid w:val="0028520D"/>
    <w:rsid w:val="00286B5F"/>
    <w:rsid w:val="00287D1C"/>
    <w:rsid w:val="002A1489"/>
    <w:rsid w:val="002A3ABC"/>
    <w:rsid w:val="002A470B"/>
    <w:rsid w:val="002A4E09"/>
    <w:rsid w:val="002C6BF9"/>
    <w:rsid w:val="002D4F67"/>
    <w:rsid w:val="002E4E74"/>
    <w:rsid w:val="002F1577"/>
    <w:rsid w:val="003207E1"/>
    <w:rsid w:val="00330F97"/>
    <w:rsid w:val="00343637"/>
    <w:rsid w:val="003611F4"/>
    <w:rsid w:val="00361E79"/>
    <w:rsid w:val="0036233F"/>
    <w:rsid w:val="00362F94"/>
    <w:rsid w:val="00375452"/>
    <w:rsid w:val="00380F19"/>
    <w:rsid w:val="003A18F5"/>
    <w:rsid w:val="003A3676"/>
    <w:rsid w:val="003A7476"/>
    <w:rsid w:val="003B6241"/>
    <w:rsid w:val="003C0A98"/>
    <w:rsid w:val="003F0931"/>
    <w:rsid w:val="004204E1"/>
    <w:rsid w:val="00437F06"/>
    <w:rsid w:val="00456442"/>
    <w:rsid w:val="004738CC"/>
    <w:rsid w:val="00477AF4"/>
    <w:rsid w:val="00480CF0"/>
    <w:rsid w:val="004A48F6"/>
    <w:rsid w:val="004F4565"/>
    <w:rsid w:val="005110E3"/>
    <w:rsid w:val="0052277C"/>
    <w:rsid w:val="00565821"/>
    <w:rsid w:val="005828B1"/>
    <w:rsid w:val="00586481"/>
    <w:rsid w:val="00593853"/>
    <w:rsid w:val="005A09BC"/>
    <w:rsid w:val="005A51C5"/>
    <w:rsid w:val="005E08CB"/>
    <w:rsid w:val="00603FEF"/>
    <w:rsid w:val="00621F24"/>
    <w:rsid w:val="00626D87"/>
    <w:rsid w:val="00632C63"/>
    <w:rsid w:val="00683C7B"/>
    <w:rsid w:val="0068514C"/>
    <w:rsid w:val="00692E5F"/>
    <w:rsid w:val="006C77C7"/>
    <w:rsid w:val="006D5622"/>
    <w:rsid w:val="006E2BA2"/>
    <w:rsid w:val="00713180"/>
    <w:rsid w:val="007158F6"/>
    <w:rsid w:val="00724AE3"/>
    <w:rsid w:val="007352F3"/>
    <w:rsid w:val="00743B8B"/>
    <w:rsid w:val="0074773A"/>
    <w:rsid w:val="007678C6"/>
    <w:rsid w:val="00781953"/>
    <w:rsid w:val="007879C7"/>
    <w:rsid w:val="007A1864"/>
    <w:rsid w:val="007A429B"/>
    <w:rsid w:val="007B254E"/>
    <w:rsid w:val="007C0666"/>
    <w:rsid w:val="007D1B64"/>
    <w:rsid w:val="007E18B0"/>
    <w:rsid w:val="007E4902"/>
    <w:rsid w:val="007F0F1A"/>
    <w:rsid w:val="00834E19"/>
    <w:rsid w:val="0085249E"/>
    <w:rsid w:val="008551A4"/>
    <w:rsid w:val="00856A90"/>
    <w:rsid w:val="0088745B"/>
    <w:rsid w:val="008900A1"/>
    <w:rsid w:val="008A2449"/>
    <w:rsid w:val="008D309A"/>
    <w:rsid w:val="008E445C"/>
    <w:rsid w:val="008E798E"/>
    <w:rsid w:val="008F3B9C"/>
    <w:rsid w:val="0090554C"/>
    <w:rsid w:val="009059F6"/>
    <w:rsid w:val="0091382E"/>
    <w:rsid w:val="00917CD7"/>
    <w:rsid w:val="00923DB3"/>
    <w:rsid w:val="00930168"/>
    <w:rsid w:val="00930221"/>
    <w:rsid w:val="009339A6"/>
    <w:rsid w:val="0093531F"/>
    <w:rsid w:val="00941EBC"/>
    <w:rsid w:val="00952C7A"/>
    <w:rsid w:val="009629E7"/>
    <w:rsid w:val="00963620"/>
    <w:rsid w:val="009727D3"/>
    <w:rsid w:val="00986B7F"/>
    <w:rsid w:val="009B40D9"/>
    <w:rsid w:val="009B4AA3"/>
    <w:rsid w:val="009B4EFC"/>
    <w:rsid w:val="009C00A3"/>
    <w:rsid w:val="009C47C2"/>
    <w:rsid w:val="009D3806"/>
    <w:rsid w:val="009F1809"/>
    <w:rsid w:val="00A03419"/>
    <w:rsid w:val="00A16880"/>
    <w:rsid w:val="00A17D99"/>
    <w:rsid w:val="00A52422"/>
    <w:rsid w:val="00A533D1"/>
    <w:rsid w:val="00A541B0"/>
    <w:rsid w:val="00A75FA3"/>
    <w:rsid w:val="00A77D98"/>
    <w:rsid w:val="00A803D1"/>
    <w:rsid w:val="00A81978"/>
    <w:rsid w:val="00A84F4C"/>
    <w:rsid w:val="00A9311D"/>
    <w:rsid w:val="00AB6EC3"/>
    <w:rsid w:val="00AC2523"/>
    <w:rsid w:val="00AF1EEF"/>
    <w:rsid w:val="00AF29E2"/>
    <w:rsid w:val="00B06E54"/>
    <w:rsid w:val="00B16309"/>
    <w:rsid w:val="00B5796A"/>
    <w:rsid w:val="00B60F12"/>
    <w:rsid w:val="00B66611"/>
    <w:rsid w:val="00B8065E"/>
    <w:rsid w:val="00B97649"/>
    <w:rsid w:val="00BA36B9"/>
    <w:rsid w:val="00BB0202"/>
    <w:rsid w:val="00BC3362"/>
    <w:rsid w:val="00BD3B09"/>
    <w:rsid w:val="00C15FBC"/>
    <w:rsid w:val="00C16D0B"/>
    <w:rsid w:val="00C17E27"/>
    <w:rsid w:val="00C908BD"/>
    <w:rsid w:val="00C9708F"/>
    <w:rsid w:val="00CB1758"/>
    <w:rsid w:val="00CB64C8"/>
    <w:rsid w:val="00CC3843"/>
    <w:rsid w:val="00CC66C0"/>
    <w:rsid w:val="00D04E93"/>
    <w:rsid w:val="00D41486"/>
    <w:rsid w:val="00D42967"/>
    <w:rsid w:val="00D619E8"/>
    <w:rsid w:val="00D65DBE"/>
    <w:rsid w:val="00D71A4D"/>
    <w:rsid w:val="00D75DB7"/>
    <w:rsid w:val="00D93AB1"/>
    <w:rsid w:val="00D97146"/>
    <w:rsid w:val="00DB051C"/>
    <w:rsid w:val="00DB219A"/>
    <w:rsid w:val="00DB7E3E"/>
    <w:rsid w:val="00DC4738"/>
    <w:rsid w:val="00DE3B93"/>
    <w:rsid w:val="00E024F0"/>
    <w:rsid w:val="00E077B5"/>
    <w:rsid w:val="00E206F3"/>
    <w:rsid w:val="00E25C38"/>
    <w:rsid w:val="00E35EA8"/>
    <w:rsid w:val="00E45FB3"/>
    <w:rsid w:val="00E53E93"/>
    <w:rsid w:val="00E8277C"/>
    <w:rsid w:val="00E95946"/>
    <w:rsid w:val="00EA02CE"/>
    <w:rsid w:val="00EA27B9"/>
    <w:rsid w:val="00EA5287"/>
    <w:rsid w:val="00EB3502"/>
    <w:rsid w:val="00EB358B"/>
    <w:rsid w:val="00EB6DE6"/>
    <w:rsid w:val="00EF38D4"/>
    <w:rsid w:val="00F06D48"/>
    <w:rsid w:val="00F17A50"/>
    <w:rsid w:val="00F407AD"/>
    <w:rsid w:val="00F458E1"/>
    <w:rsid w:val="00F56A90"/>
    <w:rsid w:val="00F60540"/>
    <w:rsid w:val="00F62341"/>
    <w:rsid w:val="00F65D89"/>
    <w:rsid w:val="00F75D85"/>
    <w:rsid w:val="00F860DD"/>
    <w:rsid w:val="00F875E3"/>
    <w:rsid w:val="00F87FB7"/>
    <w:rsid w:val="00FC00A7"/>
    <w:rsid w:val="00FE1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30DF0"/>
  <w15:docId w15:val="{8526D32B-2B6D-45FE-95A4-A31F8498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BF9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BF9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BF9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6BF9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6BF9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6BF9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6BF9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6BF9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6BF9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6BF9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BF9"/>
    <w:rPr>
      <w:rFonts w:ascii="Cambria" w:eastAsia="Times New Roman" w:hAnsi="Cambria" w:cs="Times New Roman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C6BF9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6BF9"/>
    <w:rPr>
      <w:rFonts w:ascii="Cambria" w:eastAsia="Times New Roman" w:hAnsi="Cambria" w:cs="Times New Roman"/>
      <w:spacing w:val="5"/>
      <w:sz w:val="52"/>
      <w:szCs w:val="52"/>
    </w:rPr>
  </w:style>
  <w:style w:type="character" w:styleId="Strong">
    <w:name w:val="Strong"/>
    <w:uiPriority w:val="22"/>
    <w:qFormat/>
    <w:rsid w:val="002C6BF9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BF9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C6BF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2C6BF9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2C6B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6BF9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C6BF9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6BF9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6BF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6BF9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6BF9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6BF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2C6BF9"/>
    <w:rPr>
      <w:b/>
      <w:bCs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2C6BF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C6BF9"/>
  </w:style>
  <w:style w:type="paragraph" w:styleId="ListParagraph">
    <w:name w:val="List Paragraph"/>
    <w:basedOn w:val="Normal"/>
    <w:uiPriority w:val="34"/>
    <w:qFormat/>
    <w:rsid w:val="002C6B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C6BF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C6BF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6BF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6BF9"/>
    <w:rPr>
      <w:b/>
      <w:bCs/>
      <w:i/>
      <w:iCs/>
    </w:rPr>
  </w:style>
  <w:style w:type="character" w:styleId="SubtleEmphasis">
    <w:name w:val="Subtle Emphasis"/>
    <w:uiPriority w:val="19"/>
    <w:qFormat/>
    <w:rsid w:val="002C6BF9"/>
    <w:rPr>
      <w:i/>
      <w:iCs/>
    </w:rPr>
  </w:style>
  <w:style w:type="character" w:styleId="IntenseEmphasis">
    <w:name w:val="Intense Emphasis"/>
    <w:uiPriority w:val="21"/>
    <w:qFormat/>
    <w:rsid w:val="002C6BF9"/>
    <w:rPr>
      <w:b/>
      <w:bCs/>
    </w:rPr>
  </w:style>
  <w:style w:type="character" w:styleId="SubtleReference">
    <w:name w:val="Subtle Reference"/>
    <w:uiPriority w:val="31"/>
    <w:qFormat/>
    <w:rsid w:val="002C6BF9"/>
    <w:rPr>
      <w:smallCaps/>
    </w:rPr>
  </w:style>
  <w:style w:type="character" w:styleId="IntenseReference">
    <w:name w:val="Intense Reference"/>
    <w:uiPriority w:val="32"/>
    <w:qFormat/>
    <w:rsid w:val="002C6BF9"/>
    <w:rPr>
      <w:smallCaps/>
      <w:spacing w:val="5"/>
      <w:u w:val="single"/>
    </w:rPr>
  </w:style>
  <w:style w:type="character" w:styleId="BookTitle">
    <w:name w:val="Book Title"/>
    <w:uiPriority w:val="33"/>
    <w:qFormat/>
    <w:rsid w:val="002C6BF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6BF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9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0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8BD"/>
  </w:style>
  <w:style w:type="paragraph" w:styleId="Footer">
    <w:name w:val="footer"/>
    <w:basedOn w:val="Normal"/>
    <w:link w:val="FooterChar"/>
    <w:uiPriority w:val="99"/>
    <w:unhideWhenUsed/>
    <w:rsid w:val="00C90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8BD"/>
  </w:style>
  <w:style w:type="table" w:styleId="TableGrid">
    <w:name w:val="Table Grid"/>
    <w:basedOn w:val="TableNormal"/>
    <w:uiPriority w:val="59"/>
    <w:rsid w:val="00361E79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04E93"/>
    <w:rPr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2F1577"/>
    <w:pPr>
      <w:widowControl w:val="0"/>
      <w:autoSpaceDE w:val="0"/>
      <w:autoSpaceDN w:val="0"/>
      <w:adjustRightInd w:val="0"/>
      <w:spacing w:after="0" w:line="256" w:lineRule="atLeast"/>
    </w:pPr>
    <w:rPr>
      <w:rFonts w:ascii="Arial" w:eastAsiaTheme="minorEastAsia" w:hAnsi="Arial" w:cs="Arial"/>
      <w:sz w:val="24"/>
      <w:szCs w:val="24"/>
      <w:lang w:bidi="ar-SA"/>
    </w:rPr>
  </w:style>
  <w:style w:type="paragraph" w:customStyle="1" w:styleId="Default">
    <w:name w:val="Default"/>
    <w:rsid w:val="002F15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0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F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F1A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F1A"/>
    <w:rPr>
      <w:b/>
      <w:bCs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37F06"/>
    <w:rPr>
      <w:color w:val="800080" w:themeColor="followedHyperlink"/>
      <w:u w:val="single"/>
    </w:rPr>
  </w:style>
  <w:style w:type="paragraph" w:customStyle="1" w:styleId="body">
    <w:name w:val="body"/>
    <w:basedOn w:val="Normal"/>
    <w:rsid w:val="007D1B64"/>
    <w:pPr>
      <w:spacing w:beforeLines="1" w:after="0" w:line="240" w:lineRule="auto"/>
    </w:pPr>
    <w:rPr>
      <w:rFonts w:ascii="Times" w:eastAsiaTheme="minorHAnsi" w:hAnsi="Times" w:cstheme="minorBidi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2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5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fimian\Local%20Settings\Temporary%20Internet%20Files\Content.Outlook\1DV70LYQ\ToDoLis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Unit 1     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Degree xmlns="7737318d-ad49-40e2-9de0-ad8c8a4f76b7" xsi:nil="true"/>
    <Course_x0020_Version xmlns="7737318d-ad49-40e2-9de0-ad8c8a4f76b7" xsi:nil="true"/>
    <Code xmlns="7737318d-ad49-40e2-9de0-ad8c8a4f76b7" xsi:nil="true"/>
    <Document_x0020_Type xmlns="7737318d-ad49-40e2-9de0-ad8c8a4f76b7">Resource</Document_x0020_Type>
    <Term_x0020__x0028_ex_x003a__x0020_0904A_x0029_ xmlns="7737318d-ad49-40e2-9de0-ad8c8a4f76b7" xsi:nil="true"/>
    <Course_x0020_Number xmlns="7737318d-ad49-40e2-9de0-ad8c8a4f76b7" xsi:nil="true"/>
    <Number xmlns="7737318d-ad49-40e2-9de0-ad8c8a4f76b7" xsi:nil="true"/>
    <Course_x0020_Name xmlns="7737318d-ad49-40e2-9de0-ad8c8a4f76b7" xsi:nil="true"/>
    <Curriculum_x0020_Manager xmlns="7737318d-ad49-40e2-9de0-ad8c8a4f76b7">
      <UserInfo>
        <DisplayName/>
        <AccountId xsi:nil="true"/>
        <AccountType/>
      </UserInfo>
    </Curriculum_x0020_Manager>
    <School xmlns="7737318d-ad49-40e2-9de0-ad8c8a4f76b7">School of Health Sciences</Schoo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FD13B3A570645B0B312352AEF24DF" ma:contentTypeVersion="12" ma:contentTypeDescription="Create a new document." ma:contentTypeScope="" ma:versionID="480906f0c3037e5cb5d09a0d95a152c3">
  <xsd:schema xmlns:xsd="http://www.w3.org/2001/XMLSchema" xmlns:xs="http://www.w3.org/2001/XMLSchema" xmlns:p="http://schemas.microsoft.com/office/2006/metadata/properties" xmlns:ns2="7737318d-ad49-40e2-9de0-ad8c8a4f76b7" targetNamespace="http://schemas.microsoft.com/office/2006/metadata/properties" ma:root="true" ma:fieldsID="7e310831d7376f84a20058940cd9c39b" ns2:_="">
    <xsd:import namespace="7737318d-ad49-40e2-9de0-ad8c8a4f76b7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erm_x0020__x0028_ex_x003a__x0020_0904A_x0029_" minOccurs="0"/>
                <xsd:element ref="ns2:School" minOccurs="0"/>
                <xsd:element ref="ns2:Course_x0020_Name" minOccurs="0"/>
                <xsd:element ref="ns2:Course_x0020_Number" minOccurs="0"/>
                <xsd:element ref="ns2:Degree" minOccurs="0"/>
                <xsd:element ref="ns2:Code" minOccurs="0"/>
                <xsd:element ref="ns2:Number" minOccurs="0"/>
                <xsd:element ref="ns2:Course_x0020_Version" minOccurs="0"/>
                <xsd:element ref="ns2:Curriculum_x0020_Manag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7318d-ad49-40e2-9de0-ad8c8a4f76b7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 Type" ma:default="Resource" ma:format="Dropdown" ma:internalName="Document_x0020_Type">
      <xsd:simpleType>
        <xsd:restriction base="dms:Choice">
          <xsd:enumeration value="Assignment"/>
          <xsd:enumeration value="Course Level Assessment (CLA)"/>
          <xsd:enumeration value="Curricular Change Form"/>
          <xsd:enumeration value="Development Guide"/>
          <xsd:enumeration value="Development Checklist (ADA and CP)"/>
          <xsd:enumeration value="Outcome Map"/>
          <xsd:enumeration value="Resource"/>
          <xsd:enumeration value="Study Guide"/>
          <xsd:enumeration value="Supplemental Documents"/>
          <xsd:enumeration value="Syllabus"/>
          <xsd:enumeration value="Unit Quiz"/>
        </xsd:restriction>
      </xsd:simpleType>
    </xsd:element>
    <xsd:element name="Term_x0020__x0028_ex_x003a__x0020_0904A_x0029_" ma:index="2" nillable="true" ma:displayName="Term (ex: 0904A)" ma:internalName="Term_x0020__x0028_ex_x003a__x0020_0904A_x0029_">
      <xsd:simpleType>
        <xsd:restriction base="dms:Text">
          <xsd:maxLength value="5"/>
        </xsd:restriction>
      </xsd:simpleType>
    </xsd:element>
    <xsd:element name="School" ma:index="3" nillable="true" ma:displayName="School" ma:default="School of Health Sciences" ma:format="Dropdown" ma:internalName="School">
      <xsd:simpleType>
        <xsd:restriction base="dms:Choice">
          <xsd:enumeration value="School of Health Sciences"/>
        </xsd:restriction>
      </xsd:simpleType>
    </xsd:element>
    <xsd:element name="Course_x0020_Name" ma:index="4" nillable="true" ma:displayName="Course Name" ma:internalName="Course_x0020_Name">
      <xsd:simpleType>
        <xsd:restriction base="dms:Note">
          <xsd:maxLength value="255"/>
        </xsd:restriction>
      </xsd:simpleType>
    </xsd:element>
    <xsd:element name="Course_x0020_Number" ma:index="5" nillable="true" ma:displayName="Course Number" ma:internalName="Course_x0020_Number">
      <xsd:simpleType>
        <xsd:restriction base="dms:Text">
          <xsd:maxLength value="5"/>
        </xsd:restriction>
      </xsd:simpleType>
    </xsd:element>
    <xsd:element name="Degree" ma:index="6" nillable="true" ma:displayName="Degree" ma:description="Which degree plan(s) is appropriate for this course" ma:internalName="Degree">
      <xsd:simpleType>
        <xsd:restriction base="dms:Text">
          <xsd:maxLength value="255"/>
        </xsd:restriction>
      </xsd:simpleType>
    </xsd:element>
    <xsd:element name="Code" ma:index="7" nillable="true" ma:displayName="Code" ma:description="2-letter course code as listed in the current Kaplan Course Catalog" ma:internalName="Code">
      <xsd:simpleType>
        <xsd:restriction base="dms:Text">
          <xsd:maxLength value="255"/>
        </xsd:restriction>
      </xsd:simpleType>
    </xsd:element>
    <xsd:element name="Number" ma:index="8" nillable="true" ma:displayName="Number" ma:description="3-digit course number as listed in the current Kaplan Course Catalog" ma:internalName="Number">
      <xsd:simpleType>
        <xsd:restriction base="dms:Text">
          <xsd:maxLength value="255"/>
        </xsd:restriction>
      </xsd:simpleType>
    </xsd:element>
    <xsd:element name="Course_x0020_Version" ma:index="9" nillable="true" ma:displayName="Course Version" ma:internalName="Course_x0020_Version">
      <xsd:simpleType>
        <xsd:restriction base="dms:Text">
          <xsd:maxLength value="255"/>
        </xsd:restriction>
      </xsd:simpleType>
    </xsd:element>
    <xsd:element name="Curriculum_x0020_Manager" ma:index="11" nillable="true" ma:displayName="Curriculum Manager" ma:list="UserInfo" ma:SharePointGroup="0" ma:internalName="Curriculum_x0020_Manag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F6E107-00B5-47E1-9225-3E0E78C44AA3}">
  <ds:schemaRefs>
    <ds:schemaRef ds:uri="http://schemas.microsoft.com/office/2006/metadata/properties"/>
    <ds:schemaRef ds:uri="7737318d-ad49-40e2-9de0-ad8c8a4f76b7"/>
  </ds:schemaRefs>
</ds:datastoreItem>
</file>

<file path=customXml/itemProps3.xml><?xml version="1.0" encoding="utf-8"?>
<ds:datastoreItem xmlns:ds="http://schemas.openxmlformats.org/officeDocument/2006/customXml" ds:itemID="{5B9995FD-3EBE-4C12-B882-A9C531A81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7318d-ad49-40e2-9de0-ad8c8a4f7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F14D2F-7BDE-4D40-8AB5-B615268037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ToDoList_Template.dotx</Template>
  <TotalTime>1</TotalTime>
  <Pages>3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LS430: Managed Care and Insurance Issues</vt:lpstr>
    </vt:vector>
  </TitlesOfParts>
  <Company>Hewlett-Packard Company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LS430: Managed Care and Insurance Issues</dc:title>
  <dc:creator>Michael J Fimian</dc:creator>
  <cp:lastModifiedBy>scobb</cp:lastModifiedBy>
  <cp:revision>3</cp:revision>
  <cp:lastPrinted>2012-01-17T23:52:00Z</cp:lastPrinted>
  <dcterms:created xsi:type="dcterms:W3CDTF">2019-03-01T20:16:00Z</dcterms:created>
  <dcterms:modified xsi:type="dcterms:W3CDTF">2019-03-01T20:17:00Z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0x0101006A5FD13B3A570645B0B312352AEF24DF</vt:lpwstr>
  </property>
  <property fmtid="{D5CDD505-2E9C-101B-9397-08002B2CF9AE}" pid="3" name="TemplateUrl">
    <vt:lpwstr/>
  </property>
  <property fmtid="{D5CDD505-2E9C-101B-9397-08002B2CF9AE}" pid="4" name="Order">
    <vt:r8>8100</vt:r8>
  </property>
  <property fmtid="{D5CDD505-2E9C-101B-9397-08002B2CF9AE}" pid="5" name="xd_ProgID">
    <vt:lpwstr/>
  </property>
  <property fmtid="{D5CDD505-2E9C-101B-9397-08002B2CF9AE}" pid="6" name="_CopySource">
    <vt:lpwstr>http://intranet.kaplan.edu/kunet/SiteDirectory/Curriculum/IDeasWebsite/LectoraTemplateFolder/ToDoList_Template.dotx</vt:lpwstr>
  </property>
</Properties>
</file>