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8340" w14:textId="65B635C0" w:rsidR="00F40DA2" w:rsidRDefault="00C45C02" w:rsidP="000D1736">
      <w:pPr>
        <w:pStyle w:val="Title"/>
        <w:rPr>
          <w:b/>
          <w:bCs/>
        </w:rPr>
      </w:pPr>
      <w:sdt>
        <w:sdtPr>
          <w:rPr>
            <w:b/>
            <w:bCs/>
          </w:rPr>
          <w:alias w:val="Title"/>
          <w:tag w:val=""/>
          <w:id w:val="726351117"/>
          <w:placeholder>
            <w:docPart w:val="E304CC7A187342E7B0A9B90B94841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D1736">
            <w:rPr>
              <w:b/>
              <w:bCs/>
            </w:rPr>
            <w:t>Unit 9 Assignment: Final Project</w:t>
          </w:r>
        </w:sdtContent>
      </w:sdt>
    </w:p>
    <w:p w14:paraId="69D59671" w14:textId="77777777" w:rsidR="00D2317A" w:rsidRPr="00D2317A" w:rsidRDefault="00D2317A" w:rsidP="00D2317A"/>
    <w:sdt>
      <w:sdtPr>
        <w:id w:val="-1736158886"/>
        <w:placeholder>
          <w:docPart w:val="7A6799439F004D3CAB02C2EE450EB413"/>
        </w:placeholder>
        <w:temporary/>
        <w:showingPlcHdr/>
        <w15:appearance w15:val="hidden"/>
        <w:text/>
      </w:sdtPr>
      <w:sdtEndPr/>
      <w:sdtContent>
        <w:p w14:paraId="22E4016C" w14:textId="77777777" w:rsidR="00F40DA2" w:rsidRDefault="0090501B">
          <w:pPr>
            <w:pStyle w:val="Title2"/>
          </w:pPr>
          <w:r>
            <w:t>[Author Name(s), First M. Last, Omit Titles and Degrees]</w:t>
          </w:r>
        </w:p>
      </w:sdtContent>
    </w:sdt>
    <w:p w14:paraId="2017578A" w14:textId="1C9706CB" w:rsidR="00F40DA2" w:rsidRDefault="0013469E">
      <w:pPr>
        <w:pStyle w:val="Title2"/>
      </w:pPr>
      <w:r>
        <w:t>Purdue University Global</w:t>
      </w:r>
    </w:p>
    <w:p w14:paraId="68EC5709" w14:textId="1DF14F1F" w:rsidR="0013469E" w:rsidRDefault="00233A93">
      <w:pPr>
        <w:pStyle w:val="Title2"/>
      </w:pPr>
      <w:r>
        <w:t>HW</w:t>
      </w:r>
      <w:r w:rsidR="000D1736">
        <w:t>410</w:t>
      </w:r>
      <w:r>
        <w:t xml:space="preserve"> </w:t>
      </w:r>
      <w:r w:rsidR="000144FC" w:rsidRPr="000144FC">
        <w:t>Stress-Critical Issues in Management and Prevention</w:t>
      </w:r>
      <w:bookmarkStart w:id="0" w:name="_GoBack"/>
      <w:bookmarkEnd w:id="0"/>
    </w:p>
    <w:p w14:paraId="63F5401B" w14:textId="086E20F6" w:rsidR="002939F3" w:rsidRDefault="000D1736">
      <w:pPr>
        <w:pStyle w:val="Title2"/>
      </w:pPr>
      <w:r>
        <w:t>Professor’s Name</w:t>
      </w:r>
    </w:p>
    <w:p w14:paraId="3EB979BD" w14:textId="5B5D3743" w:rsidR="002939F3" w:rsidRDefault="000D1736">
      <w:pPr>
        <w:pStyle w:val="Title2"/>
      </w:pPr>
      <w:r>
        <w:t>Month Day Year</w:t>
      </w:r>
    </w:p>
    <w:p w14:paraId="3090001A" w14:textId="2427427E" w:rsidR="002D0C61" w:rsidRDefault="002D0C61">
      <w:pPr>
        <w:pStyle w:val="Title2"/>
      </w:pPr>
    </w:p>
    <w:p w14:paraId="3A8611AA" w14:textId="77777777" w:rsidR="00F40DA2" w:rsidRDefault="00F40DA2">
      <w:pPr>
        <w:pStyle w:val="Title"/>
      </w:pPr>
    </w:p>
    <w:p w14:paraId="44607A01" w14:textId="77777777" w:rsidR="00F40DA2" w:rsidRDefault="00F40DA2"/>
    <w:p w14:paraId="44354AA2" w14:textId="13772DBF" w:rsidR="00F40DA2" w:rsidRPr="000D1736" w:rsidRDefault="00C45C02">
      <w:pPr>
        <w:pStyle w:val="SectionTitle"/>
        <w:rPr>
          <w:b/>
          <w:bCs/>
        </w:rPr>
      </w:pPr>
      <w:sdt>
        <w:sdtPr>
          <w:rPr>
            <w:b/>
            <w:bCs/>
          </w:rPr>
          <w:alias w:val="Title"/>
          <w:tag w:val=""/>
          <w:id w:val="984196707"/>
          <w:placeholder>
            <w:docPart w:val="E304CC7A187342E7B0A9B90B94841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D1736" w:rsidRPr="000D1736">
            <w:rPr>
              <w:b/>
              <w:bCs/>
            </w:rPr>
            <w:t>Unit 9 Assignment: Final Project</w:t>
          </w:r>
        </w:sdtContent>
      </w:sdt>
    </w:p>
    <w:sdt>
      <w:sdtPr>
        <w:id w:val="-1322272011"/>
        <w:placeholder>
          <w:docPart w:val="C8D52B89094C4E49A0F87394408F7972"/>
        </w:placeholder>
        <w:temporary/>
        <w:showingPlcHdr/>
        <w15:appearance w15:val="hidden"/>
        <w:text/>
      </w:sdtPr>
      <w:sdtEndPr/>
      <w:sdtContent>
        <w:p w14:paraId="4B7D13A0" w14:textId="77777777" w:rsidR="00F40DA2" w:rsidRDefault="0090501B" w:rsidP="004A2A09">
          <w:pPr>
            <w:jc w:val="both"/>
          </w:pPr>
          <w:r>
            <w:t xml:space="preserve">[The body of your paper uses a half-inch first line indent and is double-spaced. APA style provides for up to five heading levels, shown in the paragraphs that follow. Note that the word </w:t>
          </w:r>
          <w:r>
            <w:rPr>
              <w:rStyle w:val="Emphasis"/>
            </w:rPr>
            <w:t>Introduction</w:t>
          </w:r>
          <w:r>
            <w:t xml:space="preserve"> should not be used as an initial heading, as it’s assumed that your paper begins with an introduction.]</w:t>
          </w:r>
        </w:p>
      </w:sdtContent>
    </w:sdt>
    <w:p w14:paraId="1866B4BF" w14:textId="7D5220B7" w:rsidR="00F40DA2" w:rsidRDefault="001019D2" w:rsidP="001019D2">
      <w:pPr>
        <w:pStyle w:val="Heading1"/>
        <w:jc w:val="left"/>
      </w:pPr>
      <w:r>
        <w:t>Explained Stressors</w:t>
      </w:r>
    </w:p>
    <w:p w14:paraId="6C9F2845" w14:textId="77777777" w:rsidR="00C65BDC" w:rsidRDefault="003A26D3" w:rsidP="00C65BDC">
      <w:r>
        <w:t xml:space="preserve">Paragraph starts here. </w:t>
      </w:r>
      <w:sdt>
        <w:sdtPr>
          <w:id w:val="-302306420"/>
          <w:citation/>
        </w:sdtPr>
        <w:sdtEndPr/>
        <w:sdtContent>
          <w:r w:rsidR="00C65BDC">
            <w:fldChar w:fldCharType="begin"/>
          </w:r>
          <w:r w:rsidR="00C65BDC">
            <w:instrText xml:space="preserve">CITATION Last \t  \l 1033 </w:instrText>
          </w:r>
          <w:r w:rsidR="00C65BDC">
            <w:fldChar w:fldCharType="separate"/>
          </w:r>
          <w:r w:rsidR="00C65BDC">
            <w:rPr>
              <w:noProof/>
            </w:rPr>
            <w:t>(Last Name, Year)</w:t>
          </w:r>
          <w:r w:rsidR="00C65BDC">
            <w:fldChar w:fldCharType="end"/>
          </w:r>
        </w:sdtContent>
      </w:sdt>
    </w:p>
    <w:p w14:paraId="66FA5EE1" w14:textId="5808BE6C" w:rsidR="00F40DA2" w:rsidRDefault="00A55D3A">
      <w:pPr>
        <w:pStyle w:val="Heading2"/>
      </w:pPr>
      <w:r>
        <w:t>Stressor Importance</w:t>
      </w:r>
    </w:p>
    <w:p w14:paraId="01DA4AAA" w14:textId="77777777" w:rsidR="00C65BDC" w:rsidRDefault="003A26D3" w:rsidP="00C65BDC">
      <w:r>
        <w:t>Paragraph starts here.</w:t>
      </w:r>
      <w:r w:rsidR="00C65BDC">
        <w:t xml:space="preserve"> </w:t>
      </w:r>
      <w:sdt>
        <w:sdtPr>
          <w:id w:val="1934006749"/>
          <w:citation/>
        </w:sdtPr>
        <w:sdtEndPr/>
        <w:sdtContent>
          <w:r w:rsidR="00C65BDC">
            <w:fldChar w:fldCharType="begin"/>
          </w:r>
          <w:r w:rsidR="00C65BDC">
            <w:instrText xml:space="preserve">CITATION Last \t  \l 1033 </w:instrText>
          </w:r>
          <w:r w:rsidR="00C65BDC">
            <w:fldChar w:fldCharType="separate"/>
          </w:r>
          <w:r w:rsidR="00C65BDC">
            <w:rPr>
              <w:noProof/>
            </w:rPr>
            <w:t>(Last Name, Year)</w:t>
          </w:r>
          <w:r w:rsidR="00C65BDC">
            <w:fldChar w:fldCharType="end"/>
          </w:r>
        </w:sdtContent>
      </w:sdt>
    </w:p>
    <w:p w14:paraId="19123DB5" w14:textId="5EAEB152" w:rsidR="00A55D3A" w:rsidRDefault="00E86AC3" w:rsidP="00A55D3A">
      <w:pPr>
        <w:ind w:firstLine="0"/>
      </w:pPr>
      <w:r>
        <w:rPr>
          <w:rStyle w:val="Heading3Char"/>
        </w:rPr>
        <w:t>Program</w:t>
      </w:r>
      <w:r w:rsidR="00EF0930">
        <w:rPr>
          <w:rStyle w:val="Heading3Char"/>
        </w:rPr>
        <w:t xml:space="preserve"> Descri</w:t>
      </w:r>
      <w:r w:rsidR="00EA53E9">
        <w:rPr>
          <w:rStyle w:val="Heading3Char"/>
        </w:rPr>
        <w:t>ption</w:t>
      </w:r>
      <w:r>
        <w:rPr>
          <w:rStyle w:val="Heading3Char"/>
        </w:rPr>
        <w:t>s</w:t>
      </w:r>
    </w:p>
    <w:p w14:paraId="1B48C5D4" w14:textId="77777777" w:rsidR="00C65BDC" w:rsidRDefault="002B66D3" w:rsidP="00C65BDC">
      <w:r w:rsidRPr="002B66D3">
        <w:rPr>
          <w:kern w:val="0"/>
        </w:rPr>
        <w:t>Paragraph starts here.</w:t>
      </w:r>
      <w:r w:rsidR="00C65BDC">
        <w:rPr>
          <w:kern w:val="0"/>
        </w:rPr>
        <w:t xml:space="preserve"> </w:t>
      </w:r>
      <w:sdt>
        <w:sdtPr>
          <w:id w:val="-933974637"/>
          <w:citation/>
        </w:sdtPr>
        <w:sdtEndPr/>
        <w:sdtContent>
          <w:r w:rsidR="00C65BDC">
            <w:fldChar w:fldCharType="begin"/>
          </w:r>
          <w:r w:rsidR="00C65BDC">
            <w:instrText xml:space="preserve">CITATION Last \t  \l 1033 </w:instrText>
          </w:r>
          <w:r w:rsidR="00C65BDC">
            <w:fldChar w:fldCharType="separate"/>
          </w:r>
          <w:r w:rsidR="00C65BDC">
            <w:rPr>
              <w:noProof/>
            </w:rPr>
            <w:t>(Last Name, Year)</w:t>
          </w:r>
          <w:r w:rsidR="00C65BDC">
            <w:fldChar w:fldCharType="end"/>
          </w:r>
        </w:sdtContent>
      </w:sdt>
    </w:p>
    <w:p w14:paraId="377EBE70" w14:textId="4184F0C5" w:rsidR="00F40DA2" w:rsidRDefault="00EA53E9" w:rsidP="002B66D3">
      <w:pPr>
        <w:ind w:firstLine="0"/>
        <w:rPr>
          <w:b/>
          <w:bCs/>
        </w:rPr>
      </w:pPr>
      <w:r w:rsidRPr="00EA53E9">
        <w:rPr>
          <w:rStyle w:val="Heading4Char"/>
          <w:i w:val="0"/>
          <w:iCs w:val="0"/>
        </w:rPr>
        <w:t>Program Implementation</w:t>
      </w:r>
      <w:r w:rsidR="0090501B">
        <w:t xml:space="preserve"> </w:t>
      </w:r>
    </w:p>
    <w:p w14:paraId="173288A9" w14:textId="77777777" w:rsidR="00C65BDC" w:rsidRDefault="00EA53E9" w:rsidP="00C65BDC">
      <w:r w:rsidRPr="00EA53E9">
        <w:rPr>
          <w:kern w:val="0"/>
        </w:rPr>
        <w:t>Paragraph starts here.</w:t>
      </w:r>
      <w:r w:rsidR="0090501B">
        <w:t xml:space="preserve"> </w:t>
      </w:r>
      <w:sdt>
        <w:sdtPr>
          <w:id w:val="173548463"/>
          <w:citation/>
        </w:sdtPr>
        <w:sdtEndPr/>
        <w:sdtContent>
          <w:r w:rsidR="00C65BDC">
            <w:fldChar w:fldCharType="begin"/>
          </w:r>
          <w:r w:rsidR="00C65BDC">
            <w:instrText xml:space="preserve">CITATION Last \t  \l 1033 </w:instrText>
          </w:r>
          <w:r w:rsidR="00C65BDC">
            <w:fldChar w:fldCharType="separate"/>
          </w:r>
          <w:r w:rsidR="00C65BDC">
            <w:rPr>
              <w:noProof/>
            </w:rPr>
            <w:t>(Last Name, Year)</w:t>
          </w:r>
          <w:r w:rsidR="00C65BDC">
            <w:fldChar w:fldCharType="end"/>
          </w:r>
        </w:sdtContent>
      </w:sdt>
    </w:p>
    <w:p w14:paraId="7717AF1C" w14:textId="0CEE863F" w:rsidR="00AB2DF7" w:rsidRDefault="00AB2DF7" w:rsidP="00AB2DF7">
      <w:pPr>
        <w:ind w:firstLine="0"/>
        <w:rPr>
          <w:b/>
          <w:bCs/>
        </w:rPr>
      </w:pPr>
      <w:r w:rsidRPr="00EA53E9">
        <w:rPr>
          <w:rStyle w:val="Heading4Char"/>
          <w:i w:val="0"/>
          <w:iCs w:val="0"/>
        </w:rPr>
        <w:t xml:space="preserve">Program </w:t>
      </w:r>
      <w:r w:rsidR="00CC7A6D">
        <w:rPr>
          <w:rStyle w:val="Heading4Char"/>
          <w:i w:val="0"/>
          <w:iCs w:val="0"/>
        </w:rPr>
        <w:t>Obstacles</w:t>
      </w:r>
      <w:r>
        <w:t xml:space="preserve"> </w:t>
      </w:r>
    </w:p>
    <w:p w14:paraId="62A5CAFE" w14:textId="77777777" w:rsidR="00AB2DF7" w:rsidRDefault="00AB2DF7" w:rsidP="00AB2DF7">
      <w:r w:rsidRPr="00EA53E9">
        <w:rPr>
          <w:kern w:val="0"/>
        </w:rPr>
        <w:t>Paragraph starts here.</w:t>
      </w:r>
      <w:r>
        <w:t xml:space="preserve"> </w:t>
      </w:r>
      <w:sdt>
        <w:sdtPr>
          <w:id w:val="1431390250"/>
          <w:citation/>
        </w:sdtPr>
        <w:sdtEndPr/>
        <w:sdtContent>
          <w:r>
            <w:fldChar w:fldCharType="begin"/>
          </w:r>
          <w:r>
            <w:instrText xml:space="preserve">CITATION Last \t  \l 1033 </w:instrText>
          </w:r>
          <w:r>
            <w:fldChar w:fldCharType="separate"/>
          </w:r>
          <w:r>
            <w:rPr>
              <w:noProof/>
            </w:rPr>
            <w:t>(Last Name, Year)</w:t>
          </w:r>
          <w:r>
            <w:fldChar w:fldCharType="end"/>
          </w:r>
        </w:sdtContent>
      </w:sdt>
    </w:p>
    <w:p w14:paraId="4FD3C3D0" w14:textId="32F1979F" w:rsidR="00B139D4" w:rsidRDefault="00B139D4" w:rsidP="00B139D4">
      <w:pPr>
        <w:ind w:firstLine="0"/>
        <w:rPr>
          <w:b/>
          <w:bCs/>
        </w:rPr>
      </w:pPr>
      <w:r>
        <w:rPr>
          <w:rStyle w:val="Heading4Char"/>
          <w:i w:val="0"/>
          <w:iCs w:val="0"/>
        </w:rPr>
        <w:t>Health</w:t>
      </w:r>
      <w:r w:rsidR="005E0582">
        <w:rPr>
          <w:rStyle w:val="Heading4Char"/>
          <w:i w:val="0"/>
          <w:iCs w:val="0"/>
        </w:rPr>
        <w:t xml:space="preserve"> Professionals</w:t>
      </w:r>
      <w:r>
        <w:t xml:space="preserve"> </w:t>
      </w:r>
    </w:p>
    <w:p w14:paraId="0A0BDDE7" w14:textId="77777777" w:rsidR="00B139D4" w:rsidRDefault="00B139D4" w:rsidP="00B139D4">
      <w:r w:rsidRPr="00EA53E9">
        <w:rPr>
          <w:kern w:val="0"/>
        </w:rPr>
        <w:t>Paragraph starts here.</w:t>
      </w:r>
      <w:r>
        <w:t xml:space="preserve"> </w:t>
      </w:r>
      <w:sdt>
        <w:sdtPr>
          <w:id w:val="-2123914583"/>
          <w:citation/>
        </w:sdtPr>
        <w:sdtEndPr/>
        <w:sdtContent>
          <w:r>
            <w:fldChar w:fldCharType="begin"/>
          </w:r>
          <w:r>
            <w:instrText xml:space="preserve">CITATION Last \t  \l 1033 </w:instrText>
          </w:r>
          <w:r>
            <w:fldChar w:fldCharType="separate"/>
          </w:r>
          <w:r>
            <w:rPr>
              <w:noProof/>
            </w:rPr>
            <w:t>(Last Name, Year)</w:t>
          </w:r>
          <w:r>
            <w:fldChar w:fldCharType="end"/>
          </w:r>
        </w:sdtContent>
      </w:sdt>
    </w:p>
    <w:p w14:paraId="56CD1ED8" w14:textId="6EDF3092" w:rsidR="005E0582" w:rsidRDefault="005E0582" w:rsidP="005E0582">
      <w:pPr>
        <w:ind w:firstLine="0"/>
        <w:rPr>
          <w:b/>
          <w:bCs/>
        </w:rPr>
      </w:pPr>
      <w:r w:rsidRPr="00EA53E9">
        <w:rPr>
          <w:rStyle w:val="Heading4Char"/>
          <w:i w:val="0"/>
          <w:iCs w:val="0"/>
        </w:rPr>
        <w:t xml:space="preserve">Program </w:t>
      </w:r>
      <w:r w:rsidR="004863EA">
        <w:rPr>
          <w:rStyle w:val="Heading4Char"/>
          <w:i w:val="0"/>
          <w:iCs w:val="0"/>
        </w:rPr>
        <w:t>Measurements</w:t>
      </w:r>
      <w:r>
        <w:t xml:space="preserve"> </w:t>
      </w:r>
    </w:p>
    <w:p w14:paraId="1625194A" w14:textId="77777777" w:rsidR="005E0582" w:rsidRDefault="005E0582" w:rsidP="005E0582">
      <w:r w:rsidRPr="00EA53E9">
        <w:rPr>
          <w:kern w:val="0"/>
        </w:rPr>
        <w:t>Paragraph starts here.</w:t>
      </w:r>
      <w:r>
        <w:t xml:space="preserve"> </w:t>
      </w:r>
      <w:sdt>
        <w:sdtPr>
          <w:id w:val="-224144225"/>
          <w:citation/>
        </w:sdtPr>
        <w:sdtEndPr/>
        <w:sdtContent>
          <w:r>
            <w:fldChar w:fldCharType="begin"/>
          </w:r>
          <w:r>
            <w:instrText xml:space="preserve">CITATION Last \t  \l 1033 </w:instrText>
          </w:r>
          <w:r>
            <w:fldChar w:fldCharType="separate"/>
          </w:r>
          <w:r>
            <w:rPr>
              <w:noProof/>
            </w:rPr>
            <w:t>(Last Name, Year)</w:t>
          </w:r>
          <w:r>
            <w:fldChar w:fldCharType="end"/>
          </w:r>
        </w:sdtContent>
      </w:sdt>
    </w:p>
    <w:p w14:paraId="2DABDEC1" w14:textId="3DE001C0" w:rsidR="009D064A" w:rsidRDefault="009D064A" w:rsidP="009D064A">
      <w:pPr>
        <w:ind w:firstLine="0"/>
        <w:rPr>
          <w:b/>
          <w:bCs/>
        </w:rPr>
      </w:pPr>
      <w:r>
        <w:rPr>
          <w:rStyle w:val="Heading4Char"/>
          <w:i w:val="0"/>
          <w:iCs w:val="0"/>
        </w:rPr>
        <w:t>Summary</w:t>
      </w:r>
      <w:r>
        <w:t xml:space="preserve"> </w:t>
      </w:r>
    </w:p>
    <w:p w14:paraId="358D4BCF" w14:textId="30C979FF" w:rsidR="009D064A" w:rsidRDefault="009D064A" w:rsidP="009D064A">
      <w:r w:rsidRPr="00EA53E9">
        <w:rPr>
          <w:kern w:val="0"/>
        </w:rPr>
        <w:t>Paragraph starts here.</w:t>
      </w:r>
    </w:p>
    <w:p w14:paraId="08A218CC" w14:textId="77777777" w:rsidR="009D064A" w:rsidRDefault="009D064A" w:rsidP="009D064A">
      <w:pPr>
        <w:rPr>
          <w:b/>
          <w:bCs/>
        </w:rPr>
      </w:pPr>
    </w:p>
    <w:p w14:paraId="02F9BCB3" w14:textId="77777777" w:rsidR="00A500FD" w:rsidRDefault="00A500FD" w:rsidP="009D064A"/>
    <w:sdt>
      <w:sdtPr>
        <w:rPr>
          <w:b/>
          <w:bCs/>
        </w:rPr>
        <w:id w:val="62297111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p w14:paraId="427AAC0D" w14:textId="0E8AEED9" w:rsidR="00F40DA2" w:rsidRPr="00A500FD" w:rsidRDefault="0090501B" w:rsidP="003D7D86">
          <w:pPr>
            <w:ind w:firstLine="0"/>
            <w:jc w:val="center"/>
            <w:rPr>
              <w:b/>
              <w:bCs/>
            </w:rPr>
          </w:pPr>
          <w:r w:rsidRPr="00A500FD">
            <w:rPr>
              <w:b/>
              <w:bCs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03449CC3" w14:textId="77777777" w:rsidR="00B11842" w:rsidRDefault="00B11842" w:rsidP="00B11842">
              <w:pPr>
                <w:widowControl w:val="0"/>
                <w:ind w:left="720" w:hanging="720"/>
              </w:pPr>
              <w:r w:rsidRPr="00526B85">
                <w:t>Seaward, B. (201</w:t>
              </w:r>
              <w:r>
                <w:t>8</w:t>
              </w:r>
              <w:r w:rsidRPr="00526B85">
                <w:t xml:space="preserve">). </w:t>
              </w:r>
              <w:r w:rsidRPr="00526B85">
                <w:rPr>
                  <w:i/>
                </w:rPr>
                <w:t>Managing stress: Principles and strat</w:t>
              </w:r>
              <w:r>
                <w:rPr>
                  <w:i/>
                </w:rPr>
                <w:t xml:space="preserve">egies for health and well-being </w:t>
              </w:r>
              <w:r>
                <w:t>(9</w:t>
              </w:r>
              <w:r w:rsidRPr="00617379">
                <w:t>th</w:t>
              </w:r>
              <w:r>
                <w:t xml:space="preserve"> ed.). Jones &amp; Bartlett L</w:t>
              </w:r>
              <w:r w:rsidRPr="00526B85">
                <w:t>earnin</w:t>
              </w:r>
              <w:r>
                <w:t>g.</w:t>
              </w:r>
            </w:p>
            <w:p w14:paraId="7A3E879A" w14:textId="77777777" w:rsidR="00B11842" w:rsidRDefault="00B11842" w:rsidP="00B11842">
              <w:pPr>
                <w:widowControl w:val="0"/>
                <w:ind w:left="720" w:hanging="720"/>
              </w:pPr>
              <w:r w:rsidRPr="00B53AB1">
                <w:t>Stahl, B., &amp; Goldstein, E. (201</w:t>
              </w:r>
              <w:r>
                <w:t>9</w:t>
              </w:r>
              <w:r w:rsidRPr="00B53AB1">
                <w:t xml:space="preserve">). </w:t>
              </w:r>
              <w:r w:rsidRPr="00B53AB1">
                <w:rPr>
                  <w:i/>
                </w:rPr>
                <w:t>A mindfulness-based stress reduction workbook</w:t>
              </w:r>
              <w:r>
                <w:rPr>
                  <w:i/>
                </w:rPr>
                <w:t xml:space="preserve"> </w:t>
              </w:r>
              <w:r>
                <w:rPr>
                  <w:iCs/>
                </w:rPr>
                <w:t>(2</w:t>
              </w:r>
              <w:r w:rsidRPr="00661BD5">
                <w:rPr>
                  <w:iCs/>
                </w:rPr>
                <w:t>nd</w:t>
              </w:r>
              <w:r>
                <w:rPr>
                  <w:iCs/>
                </w:rPr>
                <w:t xml:space="preserve"> ed.)</w:t>
              </w:r>
              <w:r w:rsidRPr="00B53AB1">
                <w:t>. New Harbinger Publications</w:t>
              </w:r>
              <w:r>
                <w:t>.</w:t>
              </w:r>
            </w:p>
            <w:p w14:paraId="7727408B" w14:textId="4BE529F0" w:rsidR="00F40DA2" w:rsidRDefault="0090501B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Last Name, F. M. (Year). Article Title. </w:t>
              </w:r>
              <w:r>
                <w:rPr>
                  <w:i/>
                  <w:iCs/>
                  <w:noProof/>
                </w:rPr>
                <w:t>Journal Title</w:t>
              </w:r>
              <w:r>
                <w:rPr>
                  <w:noProof/>
                </w:rPr>
                <w:t>, Pages From - To.</w:t>
              </w:r>
            </w:p>
            <w:p w14:paraId="37E3FBD3" w14:textId="77777777" w:rsidR="00F40DA2" w:rsidRDefault="0090501B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Last Name, F. M. (Year). </w:t>
              </w:r>
              <w:r>
                <w:rPr>
                  <w:i/>
                  <w:iCs/>
                  <w:noProof/>
                </w:rPr>
                <w:t>Book Title.</w:t>
              </w:r>
              <w:r>
                <w:rPr>
                  <w:noProof/>
                </w:rPr>
                <w:t xml:space="preserve"> City Name: Publisher Name.</w:t>
              </w:r>
            </w:p>
            <w:p w14:paraId="404093B6" w14:textId="77777777" w:rsidR="00F40DA2" w:rsidRDefault="0090501B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8A4E1AB" w14:textId="3D275902" w:rsidR="00F40DA2" w:rsidRDefault="00F40DA2"/>
    <w:sectPr w:rsidR="00F40DA2" w:rsidSect="00D20B1D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71F31" w14:textId="77777777" w:rsidR="00C45C02" w:rsidRDefault="00C45C02">
      <w:pPr>
        <w:spacing w:line="240" w:lineRule="auto"/>
      </w:pPr>
      <w:r>
        <w:separator/>
      </w:r>
    </w:p>
  </w:endnote>
  <w:endnote w:type="continuationSeparator" w:id="0">
    <w:p w14:paraId="2490DD2B" w14:textId="77777777" w:rsidR="00C45C02" w:rsidRDefault="00C4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B7989" w14:textId="77777777" w:rsidR="00C45C02" w:rsidRDefault="00C45C02">
      <w:pPr>
        <w:spacing w:line="240" w:lineRule="auto"/>
      </w:pPr>
      <w:r>
        <w:separator/>
      </w:r>
    </w:p>
  </w:footnote>
  <w:footnote w:type="continuationSeparator" w:id="0">
    <w:p w14:paraId="4C7761BF" w14:textId="77777777" w:rsidR="00C45C02" w:rsidRDefault="00C4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1979" w14:textId="49856D2C" w:rsidR="00F40DA2" w:rsidRDefault="00C45C02">
    <w:pPr>
      <w:pStyle w:val="Header"/>
    </w:pPr>
    <w:sdt>
      <w:sdtPr>
        <w:rPr>
          <w:rStyle w:val="Strong"/>
        </w:rPr>
        <w:alias w:val="Running head"/>
        <w:tag w:val=""/>
        <w:id w:val="12739865"/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0D1736">
          <w:rPr>
            <w:rStyle w:val="Strong"/>
          </w:rPr>
          <w:t xml:space="preserve">     </w:t>
        </w:r>
      </w:sdtContent>
    </w:sdt>
    <w:r w:rsidR="0090501B">
      <w:rPr>
        <w:rStyle w:val="Strong"/>
      </w:rPr>
      <w:ptab w:relativeTo="margin" w:alignment="right" w:leader="none"/>
    </w:r>
    <w:r w:rsidR="0090501B">
      <w:rPr>
        <w:rStyle w:val="Strong"/>
      </w:rPr>
      <w:fldChar w:fldCharType="begin"/>
    </w:r>
    <w:r w:rsidR="0090501B">
      <w:rPr>
        <w:rStyle w:val="Strong"/>
      </w:rPr>
      <w:instrText xml:space="preserve"> PAGE   \* MERGEFORMAT </w:instrText>
    </w:r>
    <w:r w:rsidR="0090501B">
      <w:rPr>
        <w:rStyle w:val="Strong"/>
      </w:rPr>
      <w:fldChar w:fldCharType="separate"/>
    </w:r>
    <w:r w:rsidR="005C593E">
      <w:rPr>
        <w:rStyle w:val="Strong"/>
        <w:noProof/>
      </w:rPr>
      <w:t>3</w:t>
    </w:r>
    <w:r w:rsidR="0090501B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FFD3" w14:textId="64FC1D0B" w:rsidR="00F40DA2" w:rsidRDefault="0090501B">
    <w:pPr>
      <w:pStyle w:val="Header"/>
      <w:rPr>
        <w:rStyle w:val="Strong"/>
      </w:rPr>
    </w:pP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C593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99"/>
    <w:rsid w:val="000144FC"/>
    <w:rsid w:val="000D1736"/>
    <w:rsid w:val="001019D2"/>
    <w:rsid w:val="0013469E"/>
    <w:rsid w:val="00233A93"/>
    <w:rsid w:val="00265C0D"/>
    <w:rsid w:val="002939F3"/>
    <w:rsid w:val="002B66D3"/>
    <w:rsid w:val="002D0C61"/>
    <w:rsid w:val="003711BF"/>
    <w:rsid w:val="003A26D3"/>
    <w:rsid w:val="003D7D86"/>
    <w:rsid w:val="004378D6"/>
    <w:rsid w:val="004863EA"/>
    <w:rsid w:val="004A2A09"/>
    <w:rsid w:val="00507BE4"/>
    <w:rsid w:val="005C593E"/>
    <w:rsid w:val="005E0582"/>
    <w:rsid w:val="00640499"/>
    <w:rsid w:val="00795573"/>
    <w:rsid w:val="00874D52"/>
    <w:rsid w:val="008E1670"/>
    <w:rsid w:val="008E796A"/>
    <w:rsid w:val="0090501B"/>
    <w:rsid w:val="009D064A"/>
    <w:rsid w:val="00A500FD"/>
    <w:rsid w:val="00A55D3A"/>
    <w:rsid w:val="00AB2DF7"/>
    <w:rsid w:val="00B11842"/>
    <w:rsid w:val="00B139D4"/>
    <w:rsid w:val="00B15F56"/>
    <w:rsid w:val="00C45C02"/>
    <w:rsid w:val="00C65BDC"/>
    <w:rsid w:val="00CC7A6D"/>
    <w:rsid w:val="00D20B1D"/>
    <w:rsid w:val="00D2317A"/>
    <w:rsid w:val="00E3636B"/>
    <w:rsid w:val="00E86AC3"/>
    <w:rsid w:val="00EA53E9"/>
    <w:rsid w:val="00EF0930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455C"/>
  <w15:chartTrackingRefBased/>
  <w15:docId w15:val="{481AB164-3E4A-43F9-8379-1F7BD9D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BDC"/>
    <w:rPr>
      <w:kern w:val="24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04CC7A187342E7B0A9B90B9484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A003-BBCB-43C9-9C66-6A9A20A2F792}"/>
      </w:docPartPr>
      <w:docPartBody>
        <w:p w:rsidR="00AC0B4B" w:rsidRDefault="005E7435">
          <w:pPr>
            <w:pStyle w:val="E304CC7A187342E7B0A9B90B94841675"/>
          </w:pPr>
          <w:r>
            <w:t>[Title Here, up to 12 Words, on One to Two Lines]</w:t>
          </w:r>
        </w:p>
      </w:docPartBody>
    </w:docPart>
    <w:docPart>
      <w:docPartPr>
        <w:name w:val="7A6799439F004D3CAB02C2EE450E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A437-657B-4F6D-B1D6-89ABCC5C7A6E}"/>
      </w:docPartPr>
      <w:docPartBody>
        <w:p w:rsidR="00AC0B4B" w:rsidRDefault="005E7435">
          <w:pPr>
            <w:pStyle w:val="7A6799439F004D3CAB02C2EE450EB413"/>
          </w:pPr>
          <w:r>
            <w:t>[Author Name(s), First M. Last, Omit Titles and Degrees]</w:t>
          </w:r>
        </w:p>
      </w:docPartBody>
    </w:docPart>
    <w:docPart>
      <w:docPartPr>
        <w:name w:val="C8D52B89094C4E49A0F87394408F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7E9-59A6-474E-BD9B-D5F83D66CD51}"/>
      </w:docPartPr>
      <w:docPartBody>
        <w:p w:rsidR="00AC0B4B" w:rsidRDefault="005E7435">
          <w:pPr>
            <w:pStyle w:val="C8D52B89094C4E49A0F87394408F7972"/>
          </w:pPr>
          <w:r>
            <w:t xml:space="preserve">[The body of your paper uses a half-inch first line indent and is double-spaced. APA style provides for up to five heading levels, shown in the paragraphs that follow. Note that the word </w:t>
          </w:r>
          <w:r>
            <w:rPr>
              <w:rStyle w:val="Emphasis"/>
            </w:rPr>
            <w:t>Introduction</w:t>
          </w:r>
          <w:r>
            <w:t xml:space="preserve"> should not be used as an initial heading, as it’s assumed that your paper begins with an introduction.]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35"/>
    <w:rsid w:val="00013B06"/>
    <w:rsid w:val="000C05A6"/>
    <w:rsid w:val="005E7435"/>
    <w:rsid w:val="00805776"/>
    <w:rsid w:val="00AC0B4B"/>
    <w:rsid w:val="00A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4CC7A187342E7B0A9B90B94841675">
    <w:name w:val="E304CC7A187342E7B0A9B90B94841675"/>
  </w:style>
  <w:style w:type="paragraph" w:customStyle="1" w:styleId="7A6799439F004D3CAB02C2EE450EB413">
    <w:name w:val="7A6799439F004D3CAB02C2EE450EB413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C8D52B89094C4E49A0F87394408F7972">
    <w:name w:val="C8D52B89094C4E49A0F87394408F7972"/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5127-1DFF-446E-B6F6-34491377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19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Assignment: Final Project</dc:title>
  <dc:subject/>
  <dc:creator>Jennifer</dc:creator>
  <cp:keywords/>
  <dc:description/>
  <cp:lastModifiedBy>Fadi Dajani</cp:lastModifiedBy>
  <cp:revision>4</cp:revision>
  <dcterms:created xsi:type="dcterms:W3CDTF">2020-11-07T16:38:00Z</dcterms:created>
  <dcterms:modified xsi:type="dcterms:W3CDTF">2022-09-02T19:10:00Z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TC039823519991</vt:lpwstr>
  </property>
</Properties>
</file>